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10" w:rsidRDefault="001C0786">
      <w:pPr>
        <w:pStyle w:val="Heading1"/>
        <w:rPr>
          <w:rFonts w:asciiTheme="minorHAnsi" w:hAnsiTheme="minorHAnsi"/>
        </w:rPr>
      </w:pPr>
      <w:r w:rsidRPr="00E1008A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3786505</wp:posOffset>
                </wp:positionH>
                <wp:positionV relativeFrom="margin">
                  <wp:posOffset>9525</wp:posOffset>
                </wp:positionV>
                <wp:extent cx="3090672" cy="804672"/>
                <wp:effectExtent l="19050" t="19050" r="33655" b="336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672" cy="80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93" w:rsidRPr="008D32B1" w:rsidRDefault="006F6E93" w:rsidP="009B5036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Public Health</w:t>
                            </w:r>
                            <w:r w:rsidR="00DE7306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Services</w:t>
                            </w:r>
                          </w:p>
                          <w:p w:rsidR="006F6E93" w:rsidRDefault="006E03F7" w:rsidP="009B5036">
                            <w:r>
                              <w:t>60 Vancouver Street</w:t>
                            </w:r>
                          </w:p>
                          <w:p w:rsidR="006E03F7" w:rsidRDefault="006E03F7" w:rsidP="009B5036">
                            <w:r>
                              <w:t>Yarmouth, NS B5A 2P5</w:t>
                            </w:r>
                          </w:p>
                          <w:p w:rsidR="006E03F7" w:rsidRPr="009B5036" w:rsidRDefault="006E03F7" w:rsidP="009B5036">
                            <w:r>
                              <w:t>Phone # 902-742-7141/Fax # 902-742-6062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15pt;margin-top:.75pt;width:243.35pt;height:63.3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" strokeweight="4.5pt">
                <v:stroke linestyle="thinThick"/>
                <v:textbox>
                  <w:txbxContent>
                    <w:p w:rsidR="006F6E93" w:rsidRPr="008D32B1" w:rsidRDefault="006F6E93" w:rsidP="009B5036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Public Health</w:t>
                      </w:r>
                      <w:r w:rsidR="00DE7306">
                        <w:rPr>
                          <w:rFonts w:ascii="Calibri" w:hAnsi="Calibri" w:cs="Arial"/>
                          <w:sz w:val="20"/>
                        </w:rPr>
                        <w:t xml:space="preserve"> Services</w:t>
                      </w:r>
                    </w:p>
                    <w:p w:rsidR="006F6E93" w:rsidRDefault="006E03F7" w:rsidP="009B5036">
                      <w:r>
                        <w:t>60 Vancouver Street</w:t>
                      </w:r>
                    </w:p>
                    <w:p w:rsidR="006E03F7" w:rsidRDefault="006E03F7" w:rsidP="009B5036">
                      <w:r>
                        <w:t>Yarmouth, NS B5A 2P5</w:t>
                      </w:r>
                    </w:p>
                    <w:p w:rsidR="006E03F7" w:rsidRPr="009B5036" w:rsidRDefault="006E03F7" w:rsidP="009B5036">
                      <w:r>
                        <w:t>Phone # 902-742-7141/Fax # 902-742-6062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E753E" w:rsidRPr="009B5036"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-104775</wp:posOffset>
            </wp:positionV>
            <wp:extent cx="2478024" cy="8412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24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53E" w:rsidRDefault="00FE753E" w:rsidP="00E1008A">
      <w:pPr>
        <w:pStyle w:val="Heading1"/>
        <w:rPr>
          <w:rFonts w:asciiTheme="minorHAnsi" w:hAnsiTheme="minorHAnsi"/>
          <w:i w:val="0"/>
        </w:rPr>
      </w:pPr>
    </w:p>
    <w:p w:rsidR="00FE753E" w:rsidRDefault="00FE753E" w:rsidP="00E1008A">
      <w:pPr>
        <w:pStyle w:val="Heading1"/>
        <w:rPr>
          <w:rFonts w:asciiTheme="minorHAnsi" w:hAnsiTheme="minorHAnsi"/>
          <w:i w:val="0"/>
        </w:rPr>
      </w:pPr>
    </w:p>
    <w:p w:rsidR="00FE753E" w:rsidRDefault="00FE753E" w:rsidP="00E1008A">
      <w:pPr>
        <w:pStyle w:val="Heading1"/>
        <w:rPr>
          <w:rFonts w:asciiTheme="minorHAnsi" w:hAnsiTheme="minorHAnsi"/>
          <w:i w:val="0"/>
        </w:rPr>
      </w:pPr>
    </w:p>
    <w:p w:rsidR="001C0786" w:rsidRDefault="001C0786" w:rsidP="00537AE7">
      <w:pPr>
        <w:pStyle w:val="Heading1"/>
        <w:rPr>
          <w:rFonts w:asciiTheme="minorHAnsi" w:hAnsiTheme="minorHAnsi"/>
          <w:i w:val="0"/>
        </w:rPr>
      </w:pPr>
    </w:p>
    <w:p w:rsidR="00E0057E" w:rsidRDefault="00A403AC" w:rsidP="00537AE7">
      <w:pPr>
        <w:pStyle w:val="Heading1"/>
        <w:rPr>
          <w:rFonts w:asciiTheme="minorHAnsi" w:hAnsiTheme="minorHAnsi"/>
          <w:i w:val="0"/>
          <w:sz w:val="25"/>
          <w:szCs w:val="25"/>
        </w:rPr>
      </w:pPr>
      <w:r w:rsidRPr="00E1008A">
        <w:rPr>
          <w:rFonts w:asciiTheme="minorHAnsi" w:hAnsiTheme="minorHAnsi"/>
          <w:i w:val="0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5916930</wp:posOffset>
                </wp:positionH>
                <wp:positionV relativeFrom="paragraph">
                  <wp:posOffset>147955</wp:posOffset>
                </wp:positionV>
                <wp:extent cx="923290" cy="2286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1D" w:rsidRDefault="00864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5.9pt;margin-top:11.65pt;width:72.7pt;height:1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" strokeweight="1.5pt">
                <v:textbox>
                  <w:txbxContent>
                    <w:p w:rsidR="0086491D" w:rsidRDefault="0086491D"/>
                  </w:txbxContent>
                </v:textbox>
                <w10:wrap type="square" anchorx="margin"/>
              </v:shape>
            </w:pict>
          </mc:Fallback>
        </mc:AlternateContent>
      </w:r>
      <w:r w:rsidR="00FA7505" w:rsidRPr="00E1008A">
        <w:rPr>
          <w:rFonts w:asciiTheme="minorHAnsi" w:hAnsiTheme="minorHAnsi"/>
          <w:i w:val="0"/>
        </w:rPr>
        <w:t>Requi</w:t>
      </w:r>
      <w:r w:rsidR="00FA7505" w:rsidRPr="00E1008A">
        <w:rPr>
          <w:rFonts w:asciiTheme="minorHAnsi" w:hAnsiTheme="minorHAnsi"/>
          <w:i w:val="0"/>
          <w:sz w:val="25"/>
          <w:szCs w:val="25"/>
        </w:rPr>
        <w:t>si</w:t>
      </w:r>
      <w:r w:rsidR="00586B5E" w:rsidRPr="00E1008A">
        <w:rPr>
          <w:rFonts w:asciiTheme="minorHAnsi" w:hAnsiTheme="minorHAnsi"/>
          <w:i w:val="0"/>
          <w:sz w:val="25"/>
          <w:szCs w:val="25"/>
        </w:rPr>
        <w:t>tion</w:t>
      </w:r>
      <w:r w:rsidR="0092035E" w:rsidRPr="00E1008A">
        <w:rPr>
          <w:rFonts w:asciiTheme="minorHAnsi" w:hAnsiTheme="minorHAnsi"/>
          <w:i w:val="0"/>
          <w:sz w:val="25"/>
          <w:szCs w:val="25"/>
        </w:rPr>
        <w:t xml:space="preserve"> for </w:t>
      </w:r>
      <w:r w:rsidR="00E1008A" w:rsidRPr="00E1008A">
        <w:rPr>
          <w:rFonts w:asciiTheme="minorHAnsi" w:hAnsiTheme="minorHAnsi"/>
          <w:i w:val="0"/>
          <w:sz w:val="25"/>
          <w:szCs w:val="25"/>
        </w:rPr>
        <w:t>Influenza Vaccine</w:t>
      </w:r>
      <w:r>
        <w:rPr>
          <w:rFonts w:asciiTheme="minorHAnsi" w:hAnsiTheme="minorHAnsi"/>
          <w:i w:val="0"/>
          <w:sz w:val="25"/>
          <w:szCs w:val="25"/>
        </w:rPr>
        <w:t xml:space="preserve"> </w:t>
      </w:r>
      <w:r w:rsidR="006B1200">
        <w:rPr>
          <w:rFonts w:asciiTheme="minorHAnsi" w:hAnsiTheme="minorHAnsi"/>
          <w:i w:val="0"/>
          <w:sz w:val="25"/>
          <w:szCs w:val="25"/>
        </w:rPr>
        <w:t>2019-2020</w:t>
      </w:r>
    </w:p>
    <w:p w:rsidR="00706AC7" w:rsidRDefault="00E0057E" w:rsidP="00537AE7">
      <w:pPr>
        <w:pStyle w:val="Heading1"/>
        <w:rPr>
          <w:rFonts w:asciiTheme="minorHAnsi" w:hAnsiTheme="minorHAnsi"/>
          <w:b w:val="0"/>
          <w:bCs w:val="0"/>
          <w:iCs w:val="0"/>
          <w:sz w:val="16"/>
          <w:szCs w:val="16"/>
        </w:rPr>
      </w:pPr>
      <w:r>
        <w:rPr>
          <w:rFonts w:asciiTheme="minorHAnsi" w:hAnsiTheme="minorHAnsi"/>
          <w:i w:val="0"/>
          <w:sz w:val="25"/>
          <w:szCs w:val="25"/>
        </w:rPr>
        <w:t xml:space="preserve">                                                                                                                       </w:t>
      </w:r>
      <w:r w:rsidR="00A403AC" w:rsidRPr="00E1008A">
        <w:rPr>
          <w:rFonts w:asciiTheme="minorHAnsi" w:hAnsiTheme="minorHAnsi"/>
          <w:i w:val="0"/>
        </w:rPr>
        <w:t>Product Requisition ID #</w:t>
      </w:r>
    </w:p>
    <w:p w:rsidR="00E1008A" w:rsidRDefault="00E0057E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  <w:r>
        <w:rPr>
          <w:rFonts w:asciiTheme="minorHAnsi" w:hAnsi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3191510</wp:posOffset>
                </wp:positionH>
                <wp:positionV relativeFrom="paragraph">
                  <wp:posOffset>93980</wp:posOffset>
                </wp:positionV>
                <wp:extent cx="3648075" cy="1334770"/>
                <wp:effectExtent l="0" t="0" r="2857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8A" w:rsidRDefault="00FE753E" w:rsidP="00F5472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Full Name</w:t>
                            </w:r>
                            <w:r w:rsidR="00E0057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057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E0057E" w:rsidRPr="00E0057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Service Provider</w:t>
                            </w: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E0057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Shipping </w:t>
                            </w:r>
                            <w:r w:rsidRPr="00FE753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:rsidR="00E0057E" w:rsidRPr="00E0057E" w:rsidRDefault="00E0057E" w:rsidP="00F5472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E0057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(Doctor/Medical Centre, Agency or Pharmacy with Store Number)</w:t>
                            </w: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FE753E" w:rsidRDefault="006F6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6E93" w:rsidRPr="003716D0" w:rsidRDefault="006F6E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1.3pt;margin-top:7.4pt;width:287.25pt;height:105.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">
                <v:textbox>
                  <w:txbxContent>
                    <w:p w:rsidR="00E1008A" w:rsidRDefault="00FE753E" w:rsidP="00F5472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Full Name</w:t>
                      </w:r>
                      <w:r w:rsidR="00E0057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0057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of </w:t>
                      </w:r>
                      <w:r w:rsidR="00E0057E" w:rsidRPr="00E0057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Service Provider</w:t>
                      </w: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and </w:t>
                      </w:r>
                      <w:r w:rsidR="00E0057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Shipping </w:t>
                      </w:r>
                      <w:r w:rsidRPr="00FE753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Address</w:t>
                      </w:r>
                    </w:p>
                    <w:p w:rsidR="00E0057E" w:rsidRPr="00E0057E" w:rsidRDefault="00E0057E" w:rsidP="00F5472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E0057E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(Doctor/Medical Centre, Agency or Pharmacy with Store Number)</w:t>
                      </w: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FE753E" w:rsidRDefault="006F6E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  <w:p w:rsidR="006F6E93" w:rsidRPr="003716D0" w:rsidRDefault="006F6E9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008A">
        <w:rPr>
          <w:rFonts w:asciiTheme="minorHAnsi" w:hAnsiTheme="minorHAnsi"/>
          <w:i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3072130" cy="133350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93" w:rsidRPr="00FE753E" w:rsidRDefault="006F6E93" w:rsidP="00F54721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caps/>
                                <w:sz w:val="22"/>
                                <w:szCs w:val="22"/>
                              </w:rPr>
                              <w:t>Completed By</w:t>
                            </w:r>
                            <w:r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008A"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(Please P</w:t>
                            </w:r>
                            <w:r w:rsidRPr="00FE753E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rint)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Telephone: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Fax: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E753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  <w:p w:rsidR="006F6E93" w:rsidRPr="00FE753E" w:rsidRDefault="006F6E93" w:rsidP="00FE753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.55pt;width:241.9pt;height:10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">
                <v:textbox>
                  <w:txbxContent>
                    <w:p w:rsidR="006F6E93" w:rsidRPr="00FE753E" w:rsidRDefault="006F6E93" w:rsidP="00F54721">
                      <w:pPr>
                        <w:pStyle w:val="Heading1"/>
                        <w:spacing w:line="360" w:lineRule="auto"/>
                        <w:jc w:val="center"/>
                        <w:rPr>
                          <w:rFonts w:asciiTheme="minorHAnsi" w:hAnsiTheme="minorHAnsi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/>
                          <w:i w:val="0"/>
                          <w:iCs w:val="0"/>
                          <w:caps/>
                          <w:sz w:val="22"/>
                          <w:szCs w:val="22"/>
                        </w:rPr>
                        <w:t>Completed By</w:t>
                      </w:r>
                      <w:r w:rsidRPr="00FE753E">
                        <w:rPr>
                          <w:rFonts w:asciiTheme="minorHAnsi" w:hAnsiTheme="minorHAnsi"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="00E1008A" w:rsidRPr="00FE753E">
                        <w:rPr>
                          <w:rFonts w:asciiTheme="minorHAnsi" w:hAnsiTheme="minorHAnsi"/>
                          <w:i w:val="0"/>
                          <w:iCs w:val="0"/>
                          <w:color w:val="808080" w:themeColor="background1" w:themeShade="80"/>
                          <w:sz w:val="22"/>
                          <w:szCs w:val="22"/>
                        </w:rPr>
                        <w:t>(Please P</w:t>
                      </w:r>
                      <w:r w:rsidRPr="00FE753E">
                        <w:rPr>
                          <w:rFonts w:asciiTheme="minorHAnsi" w:hAnsiTheme="minorHAnsi"/>
                          <w:i w:val="0"/>
                          <w:iCs w:val="0"/>
                          <w:color w:val="808080" w:themeColor="background1" w:themeShade="80"/>
                          <w:sz w:val="22"/>
                          <w:szCs w:val="22"/>
                        </w:rPr>
                        <w:t>rint)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Name: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Telephone: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Fax: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E753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Date:</w:t>
                      </w:r>
                    </w:p>
                    <w:p w:rsidR="006F6E93" w:rsidRPr="00FE753E" w:rsidRDefault="006F6E93" w:rsidP="00FE753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E1008A" w:rsidRPr="001863E2" w:rsidRDefault="00E1008A" w:rsidP="00706AC7">
      <w:pPr>
        <w:pStyle w:val="BodyText3"/>
        <w:tabs>
          <w:tab w:val="left" w:pos="6075"/>
        </w:tabs>
        <w:contextualSpacing/>
        <w:rPr>
          <w:rFonts w:asciiTheme="minorHAnsi" w:hAnsiTheme="minorHAnsi" w:cs="Arial"/>
          <w:b/>
          <w:bCs/>
          <w:iCs/>
          <w:sz w:val="16"/>
          <w:szCs w:val="16"/>
          <w:lang w:val="en-CA"/>
        </w:rPr>
      </w:pPr>
    </w:p>
    <w:p w:rsidR="00FE753E" w:rsidRPr="00FE753E" w:rsidRDefault="00FE753E" w:rsidP="00FE753E">
      <w:pPr>
        <w:rPr>
          <w:rFonts w:asciiTheme="minorHAnsi" w:hAnsiTheme="minorHAnsi" w:cs="Arial"/>
          <w:b/>
          <w:bCs/>
          <w:i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3AC" w:rsidRPr="00FD6D0B" w:rsidRDefault="00A403AC" w:rsidP="00A403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</w:t>
      </w:r>
    </w:p>
    <w:p w:rsidR="00FD6D0B" w:rsidRDefault="002248AD" w:rsidP="00DE7306">
      <w:pPr>
        <w:rPr>
          <w:rFonts w:asciiTheme="minorHAnsi" w:hAnsiTheme="minorHAnsi"/>
          <w:iCs/>
          <w:sz w:val="22"/>
          <w:szCs w:val="22"/>
        </w:rPr>
      </w:pPr>
      <w:r w:rsidRPr="00FE753E">
        <w:rPr>
          <w:rFonts w:asciiTheme="minorHAnsi" w:hAnsiTheme="minorHAnsi"/>
          <w:b/>
          <w:iCs/>
          <w:sz w:val="22"/>
          <w:szCs w:val="22"/>
        </w:rPr>
        <w:t>Mode of Delivery</w:t>
      </w:r>
      <w:r w:rsidR="008D37F0" w:rsidRPr="00FE753E">
        <w:rPr>
          <w:rFonts w:asciiTheme="minorHAnsi" w:hAnsiTheme="minorHAnsi"/>
          <w:b/>
          <w:iCs/>
          <w:sz w:val="22"/>
          <w:szCs w:val="22"/>
        </w:rPr>
        <w:t>:</w:t>
      </w:r>
      <w:r w:rsidR="008D37F0" w:rsidRPr="00FE753E">
        <w:rPr>
          <w:rFonts w:asciiTheme="minorHAnsi" w:hAnsiTheme="minorHAnsi"/>
          <w:iCs/>
          <w:sz w:val="22"/>
          <w:szCs w:val="22"/>
        </w:rPr>
        <w:t xml:space="preserve"> </w:t>
      </w:r>
      <w:r w:rsidR="00FE753E" w:rsidRPr="00FE753E">
        <w:rPr>
          <w:rFonts w:asciiTheme="minorHAnsi" w:hAnsiTheme="minorHAnsi"/>
          <w:iCs/>
          <w:sz w:val="22"/>
          <w:szCs w:val="22"/>
        </w:rPr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770"/>
      </w:tblGrid>
      <w:tr w:rsidR="00FD6D0B" w:rsidRPr="00CD058E" w:rsidTr="00194D80">
        <w:tc>
          <w:tcPr>
            <w:tcW w:w="1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D0B" w:rsidRDefault="00FD6D0B" w:rsidP="00FD6D0B">
            <w:pPr>
              <w:rPr>
                <w:b/>
              </w:rPr>
            </w:pPr>
            <w:r>
              <w:rPr>
                <w:b/>
              </w:rPr>
              <w:t>Pick up Location: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74"/>
              <w:gridCol w:w="5472"/>
              <w:gridCol w:w="257"/>
              <w:gridCol w:w="4533"/>
            </w:tblGrid>
            <w:tr w:rsidR="00FD6D0B" w:rsidRPr="00CD058E" w:rsidTr="00194D80">
              <w:tc>
                <w:tcPr>
                  <w:tcW w:w="1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6D0B" w:rsidRPr="00CD058E" w:rsidRDefault="00FD6D0B" w:rsidP="00FD6D0B"/>
              </w:tc>
              <w:tc>
                <w:tcPr>
                  <w:tcW w:w="2597" w:type="pct"/>
                  <w:tcBorders>
                    <w:top w:val="single" w:sz="2" w:space="0" w:color="808080" w:themeColor="background1" w:themeShade="80"/>
                    <w:left w:val="single" w:sz="12" w:space="0" w:color="auto"/>
                    <w:bottom w:val="single" w:sz="2" w:space="0" w:color="808080" w:themeColor="background1" w:themeShade="80"/>
                    <w:right w:val="single" w:sz="12" w:space="0" w:color="auto"/>
                  </w:tcBorders>
                </w:tcPr>
                <w:p w:rsidR="00FD6D0B" w:rsidRPr="00CD058E" w:rsidRDefault="00FD6D0B" w:rsidP="00FD6D0B">
                  <w:r w:rsidRPr="00CD058E">
                    <w:t>RWH Pharmacy</w:t>
                  </w:r>
                </w:p>
              </w:tc>
              <w:tc>
                <w:tcPr>
                  <w:tcW w:w="12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6D0B" w:rsidRPr="00CD058E" w:rsidRDefault="00FD6D0B" w:rsidP="00FD6D0B"/>
              </w:tc>
              <w:tc>
                <w:tcPr>
                  <w:tcW w:w="2151" w:type="pct"/>
                  <w:tcBorders>
                    <w:top w:val="single" w:sz="2" w:space="0" w:color="808080" w:themeColor="background1" w:themeShade="80"/>
                    <w:left w:val="single" w:sz="12" w:space="0" w:color="auto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D6D0B" w:rsidRPr="00CD058E" w:rsidRDefault="00FD6D0B" w:rsidP="00FD6D0B">
                  <w:r w:rsidRPr="00CD058E">
                    <w:t>Public Health Yarmouth</w:t>
                  </w:r>
                </w:p>
              </w:tc>
            </w:tr>
            <w:tr w:rsidR="00FD6D0B" w:rsidRPr="00CD058E" w:rsidTr="00194D80">
              <w:tc>
                <w:tcPr>
                  <w:tcW w:w="1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6D0B" w:rsidRPr="00CD058E" w:rsidRDefault="00FD6D0B" w:rsidP="00FD6D0B"/>
              </w:tc>
              <w:tc>
                <w:tcPr>
                  <w:tcW w:w="2597" w:type="pct"/>
                  <w:tcBorders>
                    <w:top w:val="single" w:sz="2" w:space="0" w:color="808080" w:themeColor="background1" w:themeShade="80"/>
                    <w:left w:val="single" w:sz="12" w:space="0" w:color="auto"/>
                    <w:bottom w:val="single" w:sz="2" w:space="0" w:color="808080" w:themeColor="background1" w:themeShade="80"/>
                    <w:right w:val="single" w:sz="12" w:space="0" w:color="auto"/>
                  </w:tcBorders>
                </w:tcPr>
                <w:p w:rsidR="00FD6D0B" w:rsidRPr="00CD058E" w:rsidRDefault="00FD6D0B" w:rsidP="00FD6D0B">
                  <w:r w:rsidRPr="00CD058E">
                    <w:t>Public Health Barrington</w:t>
                  </w:r>
                </w:p>
              </w:tc>
              <w:tc>
                <w:tcPr>
                  <w:tcW w:w="12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6D0B" w:rsidRPr="00CD058E" w:rsidRDefault="00FD6D0B" w:rsidP="00FD6D0B"/>
              </w:tc>
              <w:tc>
                <w:tcPr>
                  <w:tcW w:w="2151" w:type="pct"/>
                  <w:tcBorders>
                    <w:top w:val="single" w:sz="2" w:space="0" w:color="808080" w:themeColor="background1" w:themeShade="80"/>
                    <w:left w:val="single" w:sz="12" w:space="0" w:color="auto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D6D0B" w:rsidRPr="00CD058E" w:rsidRDefault="00FD6D0B" w:rsidP="00FD6D0B">
                  <w:r w:rsidRPr="00CD058E">
                    <w:t>YRH Pharmacy</w:t>
                  </w:r>
                </w:p>
              </w:tc>
            </w:tr>
            <w:tr w:rsidR="00FD6D0B" w:rsidRPr="00CD058E" w:rsidTr="00194D80">
              <w:tc>
                <w:tcPr>
                  <w:tcW w:w="1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6D0B" w:rsidRPr="00CD058E" w:rsidRDefault="00FD6D0B" w:rsidP="00FD6D0B"/>
              </w:tc>
              <w:tc>
                <w:tcPr>
                  <w:tcW w:w="2597" w:type="pct"/>
                  <w:tcBorders>
                    <w:top w:val="single" w:sz="2" w:space="0" w:color="808080" w:themeColor="background1" w:themeShade="80"/>
                    <w:left w:val="single" w:sz="12" w:space="0" w:color="auto"/>
                    <w:bottom w:val="single" w:sz="2" w:space="0" w:color="808080" w:themeColor="background1" w:themeShade="80"/>
                    <w:right w:val="single" w:sz="12" w:space="0" w:color="auto"/>
                  </w:tcBorders>
                </w:tcPr>
                <w:p w:rsidR="00FD6D0B" w:rsidRPr="00CD058E" w:rsidRDefault="00FD6D0B" w:rsidP="00FD6D0B">
                  <w:r w:rsidRPr="00CD058E">
                    <w:t>A.M. Clark Health Centre</w:t>
                  </w:r>
                </w:p>
              </w:tc>
              <w:tc>
                <w:tcPr>
                  <w:tcW w:w="12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6D0B" w:rsidRPr="00CD058E" w:rsidRDefault="00FD6D0B" w:rsidP="00FD6D0B"/>
              </w:tc>
              <w:tc>
                <w:tcPr>
                  <w:tcW w:w="2151" w:type="pct"/>
                  <w:tcBorders>
                    <w:top w:val="single" w:sz="2" w:space="0" w:color="808080" w:themeColor="background1" w:themeShade="80"/>
                    <w:left w:val="single" w:sz="12" w:space="0" w:color="auto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D6D0B" w:rsidRPr="00CD058E" w:rsidRDefault="00FD6D0B" w:rsidP="00FD6D0B">
                  <w:r w:rsidRPr="00CD058E">
                    <w:t xml:space="preserve">Public Health </w:t>
                  </w:r>
                  <w:proofErr w:type="spellStart"/>
                  <w:r w:rsidRPr="00CD058E">
                    <w:t>Meteghan</w:t>
                  </w:r>
                  <w:proofErr w:type="spellEnd"/>
                </w:p>
              </w:tc>
            </w:tr>
            <w:tr w:rsidR="00FD6D0B" w:rsidRPr="00CD058E" w:rsidTr="00194D80">
              <w:tc>
                <w:tcPr>
                  <w:tcW w:w="1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6D0B" w:rsidRPr="00CD058E" w:rsidRDefault="00FD6D0B" w:rsidP="00FD6D0B"/>
              </w:tc>
              <w:tc>
                <w:tcPr>
                  <w:tcW w:w="2597" w:type="pct"/>
                  <w:tcBorders>
                    <w:top w:val="single" w:sz="2" w:space="0" w:color="808080" w:themeColor="background1" w:themeShade="80"/>
                    <w:left w:val="single" w:sz="12" w:space="0" w:color="auto"/>
                    <w:bottom w:val="single" w:sz="2" w:space="0" w:color="808080" w:themeColor="background1" w:themeShade="80"/>
                    <w:right w:val="single" w:sz="12" w:space="0" w:color="auto"/>
                  </w:tcBorders>
                </w:tcPr>
                <w:p w:rsidR="00FD6D0B" w:rsidRPr="00CD058E" w:rsidRDefault="00FD6D0B" w:rsidP="00FD6D0B">
                  <w:r w:rsidRPr="00CD058E">
                    <w:t>Public Health Digby</w:t>
                  </w:r>
                </w:p>
              </w:tc>
              <w:tc>
                <w:tcPr>
                  <w:tcW w:w="12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6D0B" w:rsidRPr="00CD058E" w:rsidRDefault="00FD6D0B" w:rsidP="00FD6D0B"/>
              </w:tc>
              <w:tc>
                <w:tcPr>
                  <w:tcW w:w="2151" w:type="pct"/>
                  <w:tcBorders>
                    <w:top w:val="single" w:sz="2" w:space="0" w:color="808080" w:themeColor="background1" w:themeShade="80"/>
                    <w:left w:val="single" w:sz="12" w:space="0" w:color="auto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D6D0B" w:rsidRPr="00CD058E" w:rsidRDefault="00FD6D0B" w:rsidP="00FD6D0B">
                  <w:r w:rsidRPr="00CD058E">
                    <w:t>Clare Health Centre</w:t>
                  </w:r>
                </w:p>
              </w:tc>
            </w:tr>
            <w:tr w:rsidR="00FD6D0B" w:rsidRPr="00CD058E" w:rsidTr="00194D80">
              <w:tc>
                <w:tcPr>
                  <w:tcW w:w="1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6D0B" w:rsidRPr="00CD058E" w:rsidRDefault="00FD6D0B" w:rsidP="00FD6D0B"/>
              </w:tc>
              <w:tc>
                <w:tcPr>
                  <w:tcW w:w="2597" w:type="pct"/>
                  <w:tcBorders>
                    <w:top w:val="single" w:sz="2" w:space="0" w:color="808080" w:themeColor="background1" w:themeShade="80"/>
                    <w:left w:val="single" w:sz="12" w:space="0" w:color="auto"/>
                    <w:bottom w:val="single" w:sz="2" w:space="0" w:color="808080" w:themeColor="background1" w:themeShade="80"/>
                    <w:right w:val="single" w:sz="12" w:space="0" w:color="auto"/>
                  </w:tcBorders>
                </w:tcPr>
                <w:p w:rsidR="00FD6D0B" w:rsidRPr="00CD058E" w:rsidRDefault="00FD6D0B" w:rsidP="00FD6D0B">
                  <w:r w:rsidRPr="00CD058E">
                    <w:t>Digby General Hospital</w:t>
                  </w:r>
                </w:p>
              </w:tc>
              <w:tc>
                <w:tcPr>
                  <w:tcW w:w="12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6D0B" w:rsidRPr="00CD058E" w:rsidRDefault="00FD6D0B" w:rsidP="00FD6D0B"/>
              </w:tc>
              <w:tc>
                <w:tcPr>
                  <w:tcW w:w="2151" w:type="pct"/>
                  <w:tcBorders>
                    <w:top w:val="single" w:sz="2" w:space="0" w:color="808080" w:themeColor="background1" w:themeShade="80"/>
                    <w:left w:val="single" w:sz="12" w:space="0" w:color="auto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D6D0B" w:rsidRPr="00CD058E" w:rsidRDefault="00FD6D0B" w:rsidP="00FD6D0B"/>
              </w:tc>
            </w:tr>
          </w:tbl>
          <w:p w:rsidR="00FD6D0B" w:rsidRPr="00CD058E" w:rsidRDefault="00FD6D0B" w:rsidP="00194D80"/>
        </w:tc>
      </w:tr>
    </w:tbl>
    <w:p w:rsidR="00E0057E" w:rsidRPr="00FE753E" w:rsidRDefault="00E0057E" w:rsidP="00DE7306">
      <w:pPr>
        <w:rPr>
          <w:rFonts w:asciiTheme="minorHAnsi" w:hAnsiTheme="minorHAnsi"/>
          <w:sz w:val="22"/>
          <w:szCs w:val="22"/>
        </w:rPr>
      </w:pPr>
    </w:p>
    <w:p w:rsidR="00040B89" w:rsidRPr="00FE753E" w:rsidRDefault="008D37F0" w:rsidP="00F8383B">
      <w:pPr>
        <w:rPr>
          <w:rFonts w:asciiTheme="minorHAnsi" w:hAnsiTheme="minorHAnsi"/>
          <w:b/>
          <w:i/>
          <w:sz w:val="22"/>
          <w:szCs w:val="22"/>
        </w:rPr>
      </w:pPr>
      <w:r w:rsidRPr="00FE753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6491D" w:rsidRPr="00FE753E">
        <w:rPr>
          <w:rFonts w:asciiTheme="minorHAnsi" w:hAnsiTheme="minorHAnsi"/>
          <w:b/>
          <w:i/>
          <w:sz w:val="22"/>
          <w:szCs w:val="22"/>
        </w:rPr>
        <w:t xml:space="preserve">       </w:t>
      </w:r>
      <w:r w:rsidR="00C31CF2" w:rsidRPr="00FE753E">
        <w:rPr>
          <w:rFonts w:asciiTheme="minorHAnsi" w:hAnsiTheme="minorHAnsi"/>
          <w:b/>
          <w:i/>
          <w:sz w:val="22"/>
          <w:szCs w:val="22"/>
        </w:rPr>
        <w:t xml:space="preserve">  </w:t>
      </w:r>
      <w:r w:rsidRPr="00FE753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40B89" w:rsidRPr="00FE753E">
        <w:rPr>
          <w:rFonts w:asciiTheme="minorHAnsi" w:hAnsiTheme="minorHAnsi"/>
          <w:b/>
          <w:i/>
          <w:sz w:val="22"/>
          <w:szCs w:val="22"/>
        </w:rPr>
        <w:t>** Vaccines will not be released without a hard sided cooler with lid</w:t>
      </w:r>
      <w:r w:rsidR="0086491D" w:rsidRPr="00FE753E">
        <w:rPr>
          <w:rFonts w:asciiTheme="minorHAnsi" w:hAnsiTheme="minorHAnsi"/>
          <w:b/>
          <w:i/>
          <w:sz w:val="22"/>
          <w:szCs w:val="22"/>
        </w:rPr>
        <w:t xml:space="preserve">, packing material </w:t>
      </w:r>
      <w:r w:rsidR="00040B89" w:rsidRPr="00FE753E">
        <w:rPr>
          <w:rFonts w:asciiTheme="minorHAnsi" w:hAnsiTheme="minorHAnsi"/>
          <w:b/>
          <w:i/>
          <w:sz w:val="22"/>
          <w:szCs w:val="22"/>
        </w:rPr>
        <w:t>and ice pack**</w:t>
      </w:r>
    </w:p>
    <w:p w:rsidR="00E0057E" w:rsidRDefault="00A650D8" w:rsidP="00F838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540pt;height:3pt" o:hralign="center" o:hrstd="t" o:hrnoshade="t" o:hr="t" fillcolor="black [3213]" stroked="f"/>
        </w:pict>
      </w:r>
    </w:p>
    <w:p w:rsidR="007912DB" w:rsidRPr="00FE753E" w:rsidRDefault="007912DB" w:rsidP="00F8383B">
      <w:pPr>
        <w:rPr>
          <w:rFonts w:asciiTheme="minorHAnsi" w:hAnsiTheme="minorHAnsi"/>
          <w:sz w:val="22"/>
          <w:szCs w:val="22"/>
        </w:rPr>
      </w:pPr>
      <w:r w:rsidRPr="00FE753E">
        <w:rPr>
          <w:rFonts w:asciiTheme="minorHAnsi" w:hAnsiTheme="minorHAnsi"/>
          <w:sz w:val="22"/>
          <w:szCs w:val="22"/>
        </w:rPr>
        <w:t xml:space="preserve">This form is for ordering publicly funded </w:t>
      </w:r>
      <w:r w:rsidR="00E0057E">
        <w:rPr>
          <w:rFonts w:asciiTheme="minorHAnsi" w:hAnsiTheme="minorHAnsi"/>
          <w:sz w:val="22"/>
          <w:szCs w:val="22"/>
        </w:rPr>
        <w:t>seasonal influenza</w:t>
      </w:r>
    </w:p>
    <w:p w:rsidR="00FC7338" w:rsidRPr="00FE753E" w:rsidRDefault="001863E2" w:rsidP="00F8383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E753E">
        <w:rPr>
          <w:rFonts w:asciiTheme="minorHAnsi" w:hAnsiTheme="minorHAnsi"/>
          <w:sz w:val="22"/>
          <w:szCs w:val="22"/>
        </w:rPr>
        <w:t xml:space="preserve">Order vaccine on a </w:t>
      </w:r>
      <w:r w:rsidR="00FC7338" w:rsidRPr="00FE753E">
        <w:rPr>
          <w:rFonts w:asciiTheme="minorHAnsi" w:hAnsiTheme="minorHAnsi"/>
          <w:sz w:val="22"/>
          <w:szCs w:val="22"/>
        </w:rPr>
        <w:t xml:space="preserve"> biweekly basis</w:t>
      </w:r>
    </w:p>
    <w:p w:rsidR="00FC7338" w:rsidRPr="00FE753E" w:rsidRDefault="00FE753E" w:rsidP="00F8383B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sz w:val="22"/>
          <w:szCs w:val="22"/>
        </w:rPr>
      </w:pPr>
      <w:r w:rsidRPr="00FE753E">
        <w:rPr>
          <w:rFonts w:asciiTheme="minorHAnsi" w:hAnsiTheme="minorHAnsi"/>
          <w:b/>
          <w:bCs/>
          <w:sz w:val="22"/>
          <w:szCs w:val="22"/>
        </w:rPr>
        <w:t xml:space="preserve">It is required to </w:t>
      </w:r>
      <w:r w:rsidR="00E0057E" w:rsidRPr="00FE753E">
        <w:rPr>
          <w:rFonts w:asciiTheme="minorHAnsi" w:hAnsiTheme="minorHAnsi"/>
          <w:b/>
          <w:bCs/>
          <w:sz w:val="22"/>
          <w:szCs w:val="22"/>
        </w:rPr>
        <w:t>fill</w:t>
      </w:r>
      <w:r w:rsidR="00FC7338" w:rsidRPr="00FE753E">
        <w:rPr>
          <w:rFonts w:asciiTheme="minorHAnsi" w:hAnsiTheme="minorHAnsi"/>
          <w:b/>
          <w:bCs/>
          <w:sz w:val="22"/>
          <w:szCs w:val="22"/>
        </w:rPr>
        <w:t xml:space="preserve"> “Doses on Hand”. </w:t>
      </w:r>
    </w:p>
    <w:p w:rsidR="00FC7338" w:rsidRDefault="00A650D8" w:rsidP="007912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7912DB" w:rsidRPr="007912DB" w:rsidRDefault="007912DB" w:rsidP="007912DB">
      <w:pPr>
        <w:rPr>
          <w:b/>
          <w:bCs/>
          <w:iCs/>
          <w:sz w:val="8"/>
          <w:szCs w:val="8"/>
        </w:rPr>
      </w:pPr>
    </w:p>
    <w:p w:rsidR="007912DB" w:rsidRDefault="00706AC7" w:rsidP="00E0057E">
      <w:pPr>
        <w:spacing w:line="360" w:lineRule="auto"/>
        <w:rPr>
          <w:rFonts w:asciiTheme="minorHAnsi" w:hAnsiTheme="minorHAnsi"/>
          <w:sz w:val="22"/>
          <w:szCs w:val="22"/>
        </w:rPr>
      </w:pPr>
      <w:r w:rsidRPr="00FE753E">
        <w:rPr>
          <w:b/>
          <w:sz w:val="22"/>
          <w:szCs w:val="22"/>
        </w:rPr>
        <w:t>Required Information</w:t>
      </w:r>
      <w:r w:rsidR="00FE753E" w:rsidRPr="00FE753E">
        <w:rPr>
          <w:sz w:val="22"/>
          <w:szCs w:val="22"/>
        </w:rPr>
        <w:t xml:space="preserve">:   </w:t>
      </w:r>
      <w:r w:rsidR="00E0057E">
        <w:rPr>
          <w:rFonts w:asciiTheme="minorHAnsi" w:hAnsiTheme="minorHAnsi"/>
          <w:sz w:val="22"/>
          <w:szCs w:val="22"/>
        </w:rPr>
        <w:t>(If applicable) Number of Physicians in Practice: _____________</w:t>
      </w:r>
    </w:p>
    <w:p w:rsidR="00FD1C97" w:rsidRDefault="00E0057E" w:rsidP="00FD6D0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Fridge: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69452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Full Size - # of Fridges________ 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0554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Bar - # of Fridges ________</w:t>
      </w:r>
    </w:p>
    <w:p w:rsidR="00C50DAC" w:rsidRPr="00FD1C97" w:rsidRDefault="00FD1C97" w:rsidP="00E0057E">
      <w:pPr>
        <w:autoSpaceDE w:val="0"/>
        <w:autoSpaceDN w:val="0"/>
        <w:adjustRightInd w:val="0"/>
        <w:jc w:val="center"/>
        <w:rPr>
          <w:rFonts w:ascii="MS Shell Dlg 2" w:hAnsi="MS Shell Dlg 2" w:cs="MS Shell Dlg 2"/>
          <w:sz w:val="17"/>
          <w:szCs w:val="17"/>
          <w:lang w:val="en-US"/>
        </w:rPr>
      </w:pPr>
      <w:r w:rsidRPr="00FD1C97">
        <w:rPr>
          <w:rFonts w:asciiTheme="minorHAnsi" w:hAnsiTheme="minorHAnsi" w:cs="Arial"/>
          <w:b/>
          <w:bCs/>
          <w:i/>
          <w:iCs/>
          <w:sz w:val="22"/>
          <w:szCs w:val="22"/>
        </w:rPr>
        <w:t>**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Product must be stored in a temperature monitored refrigerator that is kept between 2-8</w:t>
      </w:r>
      <w:r>
        <w:rPr>
          <w:rFonts w:ascii="Calibri" w:hAnsi="Calibri" w:cs="Calibri"/>
          <w:lang w:val="en-US"/>
        </w:rPr>
        <w:t>˚</w:t>
      </w:r>
      <w:r>
        <w:rPr>
          <w:rFonts w:asciiTheme="minorHAnsi" w:hAnsiTheme="minorHAnsi" w:cs="MS Shell Dlg 2"/>
          <w:b/>
          <w:i/>
          <w:sz w:val="22"/>
          <w:szCs w:val="22"/>
          <w:lang w:val="en-US"/>
        </w:rPr>
        <w:t>C</w:t>
      </w:r>
      <w:r w:rsidRPr="00FD1C97">
        <w:rPr>
          <w:rFonts w:asciiTheme="minorHAnsi" w:hAnsiTheme="minorHAnsi" w:cs="MS Shell Dlg 2"/>
          <w:b/>
          <w:i/>
          <w:sz w:val="22"/>
          <w:szCs w:val="22"/>
          <w:lang w:val="en-US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1978"/>
        <w:gridCol w:w="2100"/>
        <w:gridCol w:w="1815"/>
        <w:gridCol w:w="1745"/>
      </w:tblGrid>
      <w:tr w:rsidR="0086491D" w:rsidRPr="00FE753E" w:rsidTr="0086491D">
        <w:tc>
          <w:tcPr>
            <w:tcW w:w="3152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Production Description</w:t>
            </w:r>
          </w:p>
        </w:tc>
        <w:tc>
          <w:tcPr>
            <w:tcW w:w="1978" w:type="dxa"/>
            <w:vAlign w:val="center"/>
          </w:tcPr>
          <w:p w:rsidR="0086491D" w:rsidRPr="00FE753E" w:rsidRDefault="0086491D" w:rsidP="0086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per package</w:t>
            </w:r>
          </w:p>
        </w:tc>
        <w:tc>
          <w:tcPr>
            <w:tcW w:w="2100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on Hand</w:t>
            </w:r>
          </w:p>
          <w:p w:rsidR="0086491D" w:rsidRPr="00E0057E" w:rsidRDefault="0086491D" w:rsidP="00F838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0057E">
              <w:rPr>
                <w:rFonts w:asciiTheme="minorHAnsi" w:hAnsiTheme="minorHAnsi"/>
                <w:b/>
                <w:sz w:val="22"/>
                <w:szCs w:val="22"/>
              </w:rPr>
              <w:t>*REQUIRED*</w:t>
            </w:r>
          </w:p>
        </w:tc>
        <w:tc>
          <w:tcPr>
            <w:tcW w:w="1815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Ordered</w:t>
            </w:r>
          </w:p>
        </w:tc>
        <w:tc>
          <w:tcPr>
            <w:tcW w:w="1745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Doses Filled</w:t>
            </w:r>
          </w:p>
        </w:tc>
      </w:tr>
      <w:tr w:rsidR="0086491D" w:rsidRPr="00FE753E" w:rsidTr="0086491D">
        <w:trPr>
          <w:trHeight w:val="647"/>
        </w:trPr>
        <w:tc>
          <w:tcPr>
            <w:tcW w:w="3152" w:type="dxa"/>
            <w:vAlign w:val="center"/>
          </w:tcPr>
          <w:p w:rsidR="0086491D" w:rsidRPr="00FE753E" w:rsidRDefault="00E0057E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Seasonal Influenza Vaccine</w:t>
            </w:r>
          </w:p>
        </w:tc>
        <w:tc>
          <w:tcPr>
            <w:tcW w:w="1978" w:type="dxa"/>
            <w:vAlign w:val="center"/>
          </w:tcPr>
          <w:p w:rsidR="0086491D" w:rsidRPr="00FE753E" w:rsidRDefault="0086491D" w:rsidP="00F83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753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100" w:type="dxa"/>
          </w:tcPr>
          <w:p w:rsidR="0086491D" w:rsidRPr="00FE753E" w:rsidRDefault="0086491D" w:rsidP="00F83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86491D" w:rsidRPr="00FE753E" w:rsidRDefault="0086491D" w:rsidP="00F83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5" w:type="dxa"/>
          </w:tcPr>
          <w:p w:rsidR="0086491D" w:rsidRPr="00FE753E" w:rsidRDefault="0086491D" w:rsidP="00F838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64E3E" w:rsidRDefault="00A64E3E" w:rsidP="00C50DAC">
      <w:pPr>
        <w:pStyle w:val="BodyText3"/>
        <w:rPr>
          <w:rFonts w:asciiTheme="minorHAnsi" w:hAnsiTheme="minorHAnsi"/>
          <w:sz w:val="22"/>
          <w:szCs w:val="22"/>
        </w:rPr>
      </w:pPr>
    </w:p>
    <w:p w:rsidR="00C31CF2" w:rsidRPr="00FD1C97" w:rsidRDefault="00A650D8" w:rsidP="00C50DAC">
      <w:pPr>
        <w:pStyle w:val="Body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540pt;height:3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3C0767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7E" w:rsidRDefault="00E0057E" w:rsidP="007912DB">
            <w:pPr>
              <w:pStyle w:val="BodyText3"/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</w:pPr>
          </w:p>
          <w:p w:rsidR="003C0767" w:rsidRPr="00FE753E" w:rsidRDefault="007912DB" w:rsidP="007912DB">
            <w:pPr>
              <w:pStyle w:val="BodyText3"/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CA"/>
              </w:rPr>
            </w:pPr>
            <w:r w:rsidRPr="00FE753E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75CF45A8" wp14:editId="2BB02210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70485</wp:posOffset>
                      </wp:positionV>
                      <wp:extent cx="6839585" cy="1216025"/>
                      <wp:effectExtent l="0" t="0" r="18415" b="222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91D" w:rsidRDefault="0086491D" w:rsidP="0086491D"/>
                                <w:p w:rsidR="0086491D" w:rsidRPr="008360F5" w:rsidRDefault="0086491D" w:rsidP="0086491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C161B">
                                    <w:rPr>
                                      <w:rFonts w:asciiTheme="minorHAnsi" w:hAnsiTheme="minorHAnsi"/>
                                    </w:rPr>
                                    <w:t>Do not complete th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is area until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>Please Print Name: ______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</w:t>
                                  </w: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>_________________</w:t>
                                  </w:r>
                                </w:p>
                                <w:p w:rsidR="0086491D" w:rsidRPr="008360F5" w:rsidRDefault="0086491D" w:rsidP="0086491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 xml:space="preserve">Vaccine is received from Public Health. </w:t>
                                  </w:r>
                                </w:p>
                                <w:p w:rsidR="0086491D" w:rsidRPr="008360F5" w:rsidRDefault="0086491D" w:rsidP="0086491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 xml:space="preserve">                                                 Thank you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>Signature: ______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______</w:t>
                                  </w: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>________________________</w:t>
                                  </w:r>
                                </w:p>
                                <w:p w:rsidR="0086491D" w:rsidRPr="008360F5" w:rsidRDefault="0086491D" w:rsidP="0086491D">
                                  <w:pPr>
                                    <w:ind w:left="5040" w:firstLine="720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6491D" w:rsidRPr="00D0785A" w:rsidRDefault="0086491D" w:rsidP="0086491D">
                                  <w:pPr>
                                    <w:ind w:left="4320" w:firstLine="72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8360F5">
                                    <w:rPr>
                                      <w:rFonts w:asciiTheme="minorHAnsi" w:hAnsiTheme="minorHAnsi"/>
                                    </w:rPr>
                                    <w:t>Date Vaccine Received: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___________________________</w:t>
                                  </w:r>
                                </w:p>
                                <w:p w:rsidR="0086491D" w:rsidRDefault="0086491D" w:rsidP="00864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F45A8" id="_x0000_s1030" type="#_x0000_t202" style="position:absolute;margin-left:-5.4pt;margin-top:5.55pt;width:538.55pt;height:95.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">
                      <v:textbox>
                        <w:txbxContent>
                          <w:p w:rsidR="0086491D" w:rsidRDefault="0086491D" w:rsidP="0086491D"/>
                          <w:p w:rsidR="0086491D" w:rsidRPr="008360F5" w:rsidRDefault="0086491D" w:rsidP="008649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C161B">
                              <w:rPr>
                                <w:rFonts w:asciiTheme="minorHAnsi" w:hAnsiTheme="minorHAnsi"/>
                              </w:rPr>
                              <w:t>Do not complete 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is area until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60F5">
                              <w:rPr>
                                <w:rFonts w:asciiTheme="minorHAnsi" w:hAnsiTheme="minorHAnsi"/>
                              </w:rPr>
                              <w:t>Please Print Name: 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</w:t>
                            </w:r>
                            <w:r w:rsidRPr="008360F5">
                              <w:rPr>
                                <w:rFonts w:asciiTheme="minorHAnsi" w:hAnsiTheme="minorHAnsi"/>
                              </w:rPr>
                              <w:t>_________________</w:t>
                            </w:r>
                          </w:p>
                          <w:p w:rsidR="0086491D" w:rsidRPr="008360F5" w:rsidRDefault="0086491D" w:rsidP="008649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360F5">
                              <w:rPr>
                                <w:rFonts w:asciiTheme="minorHAnsi" w:hAnsiTheme="minorHAnsi"/>
                              </w:rPr>
                              <w:t xml:space="preserve">Vaccine is received from Public Health. </w:t>
                            </w:r>
                          </w:p>
                          <w:p w:rsidR="0086491D" w:rsidRPr="008360F5" w:rsidRDefault="0086491D" w:rsidP="008649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360F5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Thank you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8360F5">
                              <w:rPr>
                                <w:rFonts w:asciiTheme="minorHAnsi" w:hAnsiTheme="minorHAnsi"/>
                              </w:rPr>
                              <w:t>Signature: 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</w:t>
                            </w:r>
                            <w:r w:rsidRPr="008360F5">
                              <w:rPr>
                                <w:rFonts w:asciiTheme="minorHAnsi" w:hAnsiTheme="minorHAnsi"/>
                              </w:rPr>
                              <w:t>________________________</w:t>
                            </w:r>
                          </w:p>
                          <w:p w:rsidR="0086491D" w:rsidRPr="008360F5" w:rsidRDefault="0086491D" w:rsidP="0086491D">
                            <w:pPr>
                              <w:ind w:left="5040" w:firstLine="72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6491D" w:rsidRPr="00D0785A" w:rsidRDefault="0086491D" w:rsidP="0086491D">
                            <w:pPr>
                              <w:ind w:left="43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360F5">
                              <w:rPr>
                                <w:rFonts w:asciiTheme="minorHAnsi" w:hAnsiTheme="minorHAnsi"/>
                              </w:rPr>
                              <w:t>Date Vaccine Received: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</w:p>
                          <w:p w:rsidR="0086491D" w:rsidRDefault="0086491D" w:rsidP="0086491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0057E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7E" w:rsidRPr="00FE753E" w:rsidRDefault="00E0057E" w:rsidP="007912DB">
            <w:pPr>
              <w:pStyle w:val="BodyText3"/>
              <w:rPr>
                <w:noProof/>
                <w:sz w:val="22"/>
                <w:szCs w:val="22"/>
              </w:rPr>
            </w:pPr>
          </w:p>
        </w:tc>
      </w:tr>
      <w:tr w:rsidR="00E0057E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7E" w:rsidRPr="00FE753E" w:rsidRDefault="00E0057E" w:rsidP="007912DB">
            <w:pPr>
              <w:pStyle w:val="BodyText3"/>
              <w:rPr>
                <w:noProof/>
                <w:sz w:val="22"/>
                <w:szCs w:val="22"/>
              </w:rPr>
            </w:pPr>
          </w:p>
        </w:tc>
      </w:tr>
      <w:tr w:rsidR="00E0057E" w:rsidRPr="00FE753E" w:rsidTr="00F8383B">
        <w:trPr>
          <w:trHeight w:val="41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57E" w:rsidRPr="00FE753E" w:rsidRDefault="00E0057E" w:rsidP="007912DB">
            <w:pPr>
              <w:pStyle w:val="BodyText3"/>
              <w:rPr>
                <w:noProof/>
                <w:sz w:val="22"/>
                <w:szCs w:val="22"/>
              </w:rPr>
            </w:pPr>
          </w:p>
        </w:tc>
      </w:tr>
    </w:tbl>
    <w:p w:rsidR="00C31CF2" w:rsidRPr="00FE753E" w:rsidRDefault="00C31CF2" w:rsidP="00FD6D0B">
      <w:pPr>
        <w:pStyle w:val="BodyText3"/>
        <w:rPr>
          <w:rFonts w:asciiTheme="minorHAnsi" w:hAnsiTheme="minorHAnsi" w:cs="Arial"/>
          <w:b/>
          <w:bCs/>
          <w:sz w:val="22"/>
          <w:szCs w:val="22"/>
          <w:lang w:val="en-CA"/>
        </w:rPr>
      </w:pPr>
      <w:bookmarkStart w:id="0" w:name="_GoBack"/>
      <w:bookmarkEnd w:id="0"/>
    </w:p>
    <w:sectPr w:rsidR="00C31CF2" w:rsidRPr="00FE753E" w:rsidSect="00897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32" w:right="720" w:bottom="432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F6" w:rsidRDefault="008F22F6">
      <w:r>
        <w:separator/>
      </w:r>
    </w:p>
  </w:endnote>
  <w:endnote w:type="continuationSeparator" w:id="0">
    <w:p w:rsidR="008F22F6" w:rsidRDefault="008F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0B" w:rsidRDefault="00FD6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0B" w:rsidRDefault="00FD6D0B">
    <w:pPr>
      <w:pStyle w:val="Footer"/>
    </w:pPr>
    <w:r>
      <w:t>August 2019</w:t>
    </w:r>
  </w:p>
  <w:p w:rsidR="00FD6D0B" w:rsidRDefault="00FD6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1F" w:rsidRPr="00F83C1F" w:rsidRDefault="00A403AC" w:rsidP="00A403AC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F6" w:rsidRDefault="008F22F6">
      <w:r>
        <w:separator/>
      </w:r>
    </w:p>
  </w:footnote>
  <w:footnote w:type="continuationSeparator" w:id="0">
    <w:p w:rsidR="008F22F6" w:rsidRDefault="008F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0B" w:rsidRDefault="00FD6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0B" w:rsidRDefault="00FD6D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0B" w:rsidRDefault="00FD6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6D0E"/>
    <w:multiLevelType w:val="hybridMultilevel"/>
    <w:tmpl w:val="E130A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086"/>
    <w:multiLevelType w:val="hybridMultilevel"/>
    <w:tmpl w:val="79761298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0B0"/>
    <w:multiLevelType w:val="hybridMultilevel"/>
    <w:tmpl w:val="182A7816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62B7"/>
    <w:multiLevelType w:val="hybridMultilevel"/>
    <w:tmpl w:val="9522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2FC4"/>
    <w:multiLevelType w:val="hybridMultilevel"/>
    <w:tmpl w:val="78BADECE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2E87"/>
    <w:multiLevelType w:val="hybridMultilevel"/>
    <w:tmpl w:val="06924AE2"/>
    <w:lvl w:ilvl="0" w:tplc="4558D5C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BF0790"/>
    <w:multiLevelType w:val="hybridMultilevel"/>
    <w:tmpl w:val="89180394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7690"/>
    <w:multiLevelType w:val="hybridMultilevel"/>
    <w:tmpl w:val="8D84ABE4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70A9"/>
    <w:multiLevelType w:val="hybridMultilevel"/>
    <w:tmpl w:val="8D84ABE4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38B1"/>
    <w:multiLevelType w:val="hybridMultilevel"/>
    <w:tmpl w:val="125E19FA"/>
    <w:lvl w:ilvl="0" w:tplc="976A49AE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3F00D1"/>
    <w:multiLevelType w:val="hybridMultilevel"/>
    <w:tmpl w:val="8D84ABE4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250"/>
    <w:multiLevelType w:val="hybridMultilevel"/>
    <w:tmpl w:val="06924A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114E87"/>
    <w:multiLevelType w:val="hybridMultilevel"/>
    <w:tmpl w:val="F1BA3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1973"/>
    <w:multiLevelType w:val="hybridMultilevel"/>
    <w:tmpl w:val="009A71D0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224A9"/>
    <w:multiLevelType w:val="hybridMultilevel"/>
    <w:tmpl w:val="539E522C"/>
    <w:lvl w:ilvl="0" w:tplc="4558D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93191"/>
    <w:multiLevelType w:val="hybridMultilevel"/>
    <w:tmpl w:val="76344CF2"/>
    <w:lvl w:ilvl="0" w:tplc="4558D5C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E92A8C"/>
    <w:multiLevelType w:val="hybridMultilevel"/>
    <w:tmpl w:val="EE4C610A"/>
    <w:lvl w:ilvl="0" w:tplc="DCFE92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7"/>
  </w:num>
  <w:num w:numId="9">
    <w:abstractNumId w:val="10"/>
  </w:num>
  <w:num w:numId="10">
    <w:abstractNumId w:val="16"/>
  </w:num>
  <w:num w:numId="11">
    <w:abstractNumId w:val="4"/>
  </w:num>
  <w:num w:numId="12">
    <w:abstractNumId w:val="6"/>
  </w:num>
  <w:num w:numId="13">
    <w:abstractNumId w:val="0"/>
  </w:num>
  <w:num w:numId="14">
    <w:abstractNumId w:val="12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A5"/>
    <w:rsid w:val="00004B13"/>
    <w:rsid w:val="00005413"/>
    <w:rsid w:val="00013A9F"/>
    <w:rsid w:val="00017397"/>
    <w:rsid w:val="00027488"/>
    <w:rsid w:val="00031AE8"/>
    <w:rsid w:val="00040B89"/>
    <w:rsid w:val="000626B3"/>
    <w:rsid w:val="0007209A"/>
    <w:rsid w:val="00075EF0"/>
    <w:rsid w:val="0008466A"/>
    <w:rsid w:val="000B16B3"/>
    <w:rsid w:val="000B6B25"/>
    <w:rsid w:val="000D28D1"/>
    <w:rsid w:val="000D31D3"/>
    <w:rsid w:val="0011637E"/>
    <w:rsid w:val="00134F8A"/>
    <w:rsid w:val="00145AEF"/>
    <w:rsid w:val="001863E2"/>
    <w:rsid w:val="001A0376"/>
    <w:rsid w:val="001A04DF"/>
    <w:rsid w:val="001B399C"/>
    <w:rsid w:val="001B3E42"/>
    <w:rsid w:val="001B68A8"/>
    <w:rsid w:val="001C0786"/>
    <w:rsid w:val="001C6FF3"/>
    <w:rsid w:val="001D101C"/>
    <w:rsid w:val="001D23E9"/>
    <w:rsid w:val="001D3956"/>
    <w:rsid w:val="001E7B84"/>
    <w:rsid w:val="002071FD"/>
    <w:rsid w:val="002248AD"/>
    <w:rsid w:val="00226DFB"/>
    <w:rsid w:val="00227193"/>
    <w:rsid w:val="002321C4"/>
    <w:rsid w:val="0024385E"/>
    <w:rsid w:val="0025744A"/>
    <w:rsid w:val="002620E5"/>
    <w:rsid w:val="002A45A5"/>
    <w:rsid w:val="002B7876"/>
    <w:rsid w:val="002C7713"/>
    <w:rsid w:val="002E7437"/>
    <w:rsid w:val="00304D02"/>
    <w:rsid w:val="003266C9"/>
    <w:rsid w:val="003408B9"/>
    <w:rsid w:val="0035393C"/>
    <w:rsid w:val="003716D0"/>
    <w:rsid w:val="00386056"/>
    <w:rsid w:val="003958AD"/>
    <w:rsid w:val="003C0767"/>
    <w:rsid w:val="003D38A8"/>
    <w:rsid w:val="003D4597"/>
    <w:rsid w:val="003D5A27"/>
    <w:rsid w:val="003E6E2A"/>
    <w:rsid w:val="003E6F78"/>
    <w:rsid w:val="003F21A0"/>
    <w:rsid w:val="004207EF"/>
    <w:rsid w:val="0042692F"/>
    <w:rsid w:val="004307BE"/>
    <w:rsid w:val="004375AD"/>
    <w:rsid w:val="00445D32"/>
    <w:rsid w:val="00445FA5"/>
    <w:rsid w:val="00491CCF"/>
    <w:rsid w:val="004A7BE7"/>
    <w:rsid w:val="004B5F34"/>
    <w:rsid w:val="004C3DEA"/>
    <w:rsid w:val="004E4C93"/>
    <w:rsid w:val="004F4657"/>
    <w:rsid w:val="004F5364"/>
    <w:rsid w:val="00501F97"/>
    <w:rsid w:val="00511A96"/>
    <w:rsid w:val="00516903"/>
    <w:rsid w:val="0053317F"/>
    <w:rsid w:val="00537AE7"/>
    <w:rsid w:val="005431B1"/>
    <w:rsid w:val="00550501"/>
    <w:rsid w:val="00561ECC"/>
    <w:rsid w:val="00572995"/>
    <w:rsid w:val="005743B7"/>
    <w:rsid w:val="00576871"/>
    <w:rsid w:val="00586B5E"/>
    <w:rsid w:val="005973C8"/>
    <w:rsid w:val="005A7A3B"/>
    <w:rsid w:val="005B375F"/>
    <w:rsid w:val="005B6F05"/>
    <w:rsid w:val="005D419D"/>
    <w:rsid w:val="005D7388"/>
    <w:rsid w:val="005F58FE"/>
    <w:rsid w:val="00602B13"/>
    <w:rsid w:val="00603C04"/>
    <w:rsid w:val="00607255"/>
    <w:rsid w:val="0061013A"/>
    <w:rsid w:val="006130C7"/>
    <w:rsid w:val="00626C23"/>
    <w:rsid w:val="0063071D"/>
    <w:rsid w:val="006359E3"/>
    <w:rsid w:val="00675AE0"/>
    <w:rsid w:val="00676EBA"/>
    <w:rsid w:val="0067715C"/>
    <w:rsid w:val="00685FF9"/>
    <w:rsid w:val="006A331D"/>
    <w:rsid w:val="006A5613"/>
    <w:rsid w:val="006B1200"/>
    <w:rsid w:val="006B7928"/>
    <w:rsid w:val="006C115C"/>
    <w:rsid w:val="006E03F7"/>
    <w:rsid w:val="006F52C3"/>
    <w:rsid w:val="006F6E93"/>
    <w:rsid w:val="006F7169"/>
    <w:rsid w:val="00706AC7"/>
    <w:rsid w:val="00716E5E"/>
    <w:rsid w:val="007561D7"/>
    <w:rsid w:val="00756BA5"/>
    <w:rsid w:val="00757009"/>
    <w:rsid w:val="0075796F"/>
    <w:rsid w:val="00761BD2"/>
    <w:rsid w:val="007912DB"/>
    <w:rsid w:val="007954EB"/>
    <w:rsid w:val="007B19DE"/>
    <w:rsid w:val="007B1F99"/>
    <w:rsid w:val="007C0F04"/>
    <w:rsid w:val="007C441C"/>
    <w:rsid w:val="007D58AC"/>
    <w:rsid w:val="00816884"/>
    <w:rsid w:val="00822F55"/>
    <w:rsid w:val="00823141"/>
    <w:rsid w:val="008415D7"/>
    <w:rsid w:val="008610D3"/>
    <w:rsid w:val="0086491D"/>
    <w:rsid w:val="00882826"/>
    <w:rsid w:val="00897D0B"/>
    <w:rsid w:val="008A0628"/>
    <w:rsid w:val="008A648B"/>
    <w:rsid w:val="008A7C42"/>
    <w:rsid w:val="008B53B5"/>
    <w:rsid w:val="008C5A45"/>
    <w:rsid w:val="008D37F0"/>
    <w:rsid w:val="008D3CE3"/>
    <w:rsid w:val="008E25B7"/>
    <w:rsid w:val="008F22F6"/>
    <w:rsid w:val="008F6B67"/>
    <w:rsid w:val="00903E94"/>
    <w:rsid w:val="009102B4"/>
    <w:rsid w:val="00911C90"/>
    <w:rsid w:val="0091424F"/>
    <w:rsid w:val="0092035E"/>
    <w:rsid w:val="00925DE2"/>
    <w:rsid w:val="00927323"/>
    <w:rsid w:val="00946582"/>
    <w:rsid w:val="009465A0"/>
    <w:rsid w:val="0097461E"/>
    <w:rsid w:val="00981463"/>
    <w:rsid w:val="00986E80"/>
    <w:rsid w:val="009873CA"/>
    <w:rsid w:val="00990B04"/>
    <w:rsid w:val="00991EFF"/>
    <w:rsid w:val="00993DFA"/>
    <w:rsid w:val="009945EB"/>
    <w:rsid w:val="009A22CB"/>
    <w:rsid w:val="009B5036"/>
    <w:rsid w:val="009D6A42"/>
    <w:rsid w:val="00A02BD0"/>
    <w:rsid w:val="00A166B3"/>
    <w:rsid w:val="00A167A1"/>
    <w:rsid w:val="00A403AC"/>
    <w:rsid w:val="00A64E3E"/>
    <w:rsid w:val="00A650D8"/>
    <w:rsid w:val="00AA56A4"/>
    <w:rsid w:val="00AD0D56"/>
    <w:rsid w:val="00AF3B41"/>
    <w:rsid w:val="00AF3FD3"/>
    <w:rsid w:val="00AF52C5"/>
    <w:rsid w:val="00B0438C"/>
    <w:rsid w:val="00B26846"/>
    <w:rsid w:val="00B73756"/>
    <w:rsid w:val="00B81B1C"/>
    <w:rsid w:val="00BC1806"/>
    <w:rsid w:val="00BF2EFD"/>
    <w:rsid w:val="00C002CF"/>
    <w:rsid w:val="00C0319C"/>
    <w:rsid w:val="00C17F8E"/>
    <w:rsid w:val="00C307C3"/>
    <w:rsid w:val="00C31CF2"/>
    <w:rsid w:val="00C36150"/>
    <w:rsid w:val="00C50DAC"/>
    <w:rsid w:val="00C540D1"/>
    <w:rsid w:val="00CB1022"/>
    <w:rsid w:val="00CB1707"/>
    <w:rsid w:val="00CB26D6"/>
    <w:rsid w:val="00CB6CAE"/>
    <w:rsid w:val="00CE5F0F"/>
    <w:rsid w:val="00CF74FC"/>
    <w:rsid w:val="00D04D19"/>
    <w:rsid w:val="00D15339"/>
    <w:rsid w:val="00D35C10"/>
    <w:rsid w:val="00D4202A"/>
    <w:rsid w:val="00D63D1B"/>
    <w:rsid w:val="00D65333"/>
    <w:rsid w:val="00D820F5"/>
    <w:rsid w:val="00D834DF"/>
    <w:rsid w:val="00D93114"/>
    <w:rsid w:val="00DB2B6F"/>
    <w:rsid w:val="00DD38ED"/>
    <w:rsid w:val="00DE1ABD"/>
    <w:rsid w:val="00DE7306"/>
    <w:rsid w:val="00DF2D0F"/>
    <w:rsid w:val="00E0057E"/>
    <w:rsid w:val="00E1008A"/>
    <w:rsid w:val="00E137A6"/>
    <w:rsid w:val="00E57428"/>
    <w:rsid w:val="00E87BB9"/>
    <w:rsid w:val="00E9216C"/>
    <w:rsid w:val="00E921DB"/>
    <w:rsid w:val="00E95F48"/>
    <w:rsid w:val="00E96B72"/>
    <w:rsid w:val="00EA2756"/>
    <w:rsid w:val="00EA4645"/>
    <w:rsid w:val="00ED5240"/>
    <w:rsid w:val="00F12F5E"/>
    <w:rsid w:val="00F373D5"/>
    <w:rsid w:val="00F54721"/>
    <w:rsid w:val="00F5589B"/>
    <w:rsid w:val="00F63F41"/>
    <w:rsid w:val="00F726F3"/>
    <w:rsid w:val="00F8383B"/>
    <w:rsid w:val="00F83C1F"/>
    <w:rsid w:val="00FA51A7"/>
    <w:rsid w:val="00FA7111"/>
    <w:rsid w:val="00FA7505"/>
    <w:rsid w:val="00FC7338"/>
    <w:rsid w:val="00FD1C97"/>
    <w:rsid w:val="00FD6D0B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292A9111-F187-4B88-BC46-0054C24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56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A2756"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EA275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EA2756"/>
    <w:pPr>
      <w:keepNext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rsid w:val="00EA2756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16"/>
      <w:szCs w:val="16"/>
      <w:lang w:val="en-US"/>
    </w:rPr>
  </w:style>
  <w:style w:type="paragraph" w:styleId="Heading5">
    <w:name w:val="heading 5"/>
    <w:basedOn w:val="Normal"/>
    <w:next w:val="Normal"/>
    <w:link w:val="Heading5Char"/>
    <w:qFormat/>
    <w:rsid w:val="00EA2756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756"/>
    <w:pPr>
      <w:tabs>
        <w:tab w:val="center" w:pos="4320"/>
        <w:tab w:val="right" w:pos="8640"/>
      </w:tabs>
    </w:pPr>
    <w:rPr>
      <w:szCs w:val="20"/>
    </w:rPr>
  </w:style>
  <w:style w:type="paragraph" w:styleId="BodyText3">
    <w:name w:val="Body Text 3"/>
    <w:basedOn w:val="Normal"/>
    <w:rsid w:val="00EA2756"/>
    <w:rPr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rsid w:val="00EA27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716D0"/>
    <w:rPr>
      <w:color w:val="0000FF"/>
      <w:u w:val="single"/>
    </w:rPr>
  </w:style>
  <w:style w:type="paragraph" w:styleId="BalloonText">
    <w:name w:val="Balloon Text"/>
    <w:basedOn w:val="Normal"/>
    <w:semiHidden/>
    <w:rsid w:val="00822F5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B399C"/>
    <w:rPr>
      <w:rFonts w:ascii="Arial" w:hAnsi="Arial" w:cs="Arial"/>
      <w:b/>
      <w:bCs/>
      <w:sz w:val="22"/>
      <w:szCs w:val="24"/>
      <w:lang w:val="en-CA"/>
    </w:rPr>
  </w:style>
  <w:style w:type="table" w:styleId="TableGrid">
    <w:name w:val="Table Grid"/>
    <w:basedOn w:val="TableNormal"/>
    <w:rsid w:val="0062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3C1F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8383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6D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3CB36153</Template>
  <TotalTime>3</TotalTime>
  <Pages>1</Pages>
  <Words>138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Anaphylaxis –</vt:lpstr>
    </vt:vector>
  </TitlesOfParts>
  <Company>CDHA</Company>
  <LinksUpToDate>false</LinksUpToDate>
  <CharactersWithSpaces>1216</CharactersWithSpaces>
  <SharedDoc>false</SharedDoc>
  <HLinks>
    <vt:vector size="12" baseType="variant"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mailto:publichealthvaccineorders@cdha.nshealth.ca</vt:lpwstr>
      </vt:variant>
      <vt:variant>
        <vt:lpwstr/>
      </vt:variant>
      <vt:variant>
        <vt:i4>3145740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cid:image002.png@01CCCBAD.51F456D0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Anaphylaxis –</dc:title>
  <dc:creator>NWW</dc:creator>
  <cp:lastModifiedBy>Purdy, Debra</cp:lastModifiedBy>
  <cp:revision>6</cp:revision>
  <cp:lastPrinted>2018-08-24T13:56:00Z</cp:lastPrinted>
  <dcterms:created xsi:type="dcterms:W3CDTF">2018-08-31T13:06:00Z</dcterms:created>
  <dcterms:modified xsi:type="dcterms:W3CDTF">2019-09-11T17:16:00Z</dcterms:modified>
</cp:coreProperties>
</file>