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0D3" w:rsidRDefault="00FF50D3" w:rsidP="00FF50D3">
      <w:pPr>
        <w:pStyle w:val="BodyText"/>
        <w:jc w:val="center"/>
        <w:rPr>
          <w:b/>
          <w:sz w:val="36"/>
          <w:szCs w:val="36"/>
        </w:rPr>
      </w:pPr>
    </w:p>
    <w:p w:rsidR="00FF50D3" w:rsidRPr="00AC6D63" w:rsidRDefault="00FF50D3" w:rsidP="00FF50D3">
      <w:pPr>
        <w:pStyle w:val="BodyText"/>
        <w:jc w:val="center"/>
        <w:rPr>
          <w:b/>
          <w:sz w:val="36"/>
          <w:szCs w:val="36"/>
        </w:rPr>
      </w:pPr>
      <w:r w:rsidRPr="00AC6D63">
        <w:rPr>
          <w:b/>
          <w:sz w:val="36"/>
          <w:szCs w:val="36"/>
        </w:rPr>
        <w:t>Remove this page before submitting</w:t>
      </w:r>
    </w:p>
    <w:p w:rsidR="00FF50D3" w:rsidRPr="00AC6D63" w:rsidRDefault="00FF50D3" w:rsidP="00FF50D3">
      <w:pPr>
        <w:pStyle w:val="BodyText"/>
        <w:jc w:val="center"/>
        <w:rPr>
          <w:b/>
          <w:i w:val="0"/>
          <w:szCs w:val="28"/>
        </w:rPr>
      </w:pPr>
    </w:p>
    <w:p w:rsidR="00FF50D3" w:rsidRPr="000A2953" w:rsidRDefault="00FF50D3" w:rsidP="000A2953">
      <w:pPr>
        <w:pStyle w:val="BodyText"/>
        <w:jc w:val="center"/>
        <w:rPr>
          <w:b/>
          <w:i w:val="0"/>
          <w:szCs w:val="28"/>
        </w:rPr>
      </w:pPr>
      <w:r w:rsidRPr="004704A5">
        <w:rPr>
          <w:b/>
          <w:i w:val="0"/>
          <w:szCs w:val="28"/>
        </w:rPr>
        <w:t xml:space="preserve">Instructional Notes for </w:t>
      </w:r>
      <w:r>
        <w:rPr>
          <w:b/>
          <w:i w:val="0"/>
          <w:szCs w:val="28"/>
        </w:rPr>
        <w:t xml:space="preserve">the Pregnant Partner </w:t>
      </w:r>
      <w:r w:rsidRPr="004704A5">
        <w:rPr>
          <w:b/>
          <w:i w:val="0"/>
          <w:szCs w:val="28"/>
        </w:rPr>
        <w:t>Informed Consent Form Template</w:t>
      </w:r>
      <w:r>
        <w:rPr>
          <w:b/>
          <w:i w:val="0"/>
          <w:szCs w:val="28"/>
        </w:rPr>
        <w:t xml:space="preserve"> – 202</w:t>
      </w:r>
      <w:r w:rsidR="00DB5422">
        <w:rPr>
          <w:b/>
          <w:i w:val="0"/>
          <w:szCs w:val="28"/>
        </w:rPr>
        <w:t>1</w:t>
      </w:r>
    </w:p>
    <w:p w:rsidR="00FF50D3" w:rsidRPr="00C55AD1" w:rsidRDefault="00FF50D3" w:rsidP="00FF50D3">
      <w:pPr>
        <w:pStyle w:val="BodyText"/>
        <w:jc w:val="center"/>
        <w:rPr>
          <w:b/>
          <w:color w:val="FF0000"/>
          <w:sz w:val="24"/>
          <w:szCs w:val="24"/>
        </w:rPr>
      </w:pPr>
      <w:r w:rsidRPr="00C55AD1">
        <w:rPr>
          <w:b/>
          <w:color w:val="FF0000"/>
          <w:sz w:val="24"/>
          <w:szCs w:val="24"/>
        </w:rPr>
        <w:t>(These notes are instructional and should not be included in the informed consent form submitted to the REB or given to the prospective research participant.)</w:t>
      </w:r>
    </w:p>
    <w:p w:rsidR="00FF50D3" w:rsidRPr="00D16702" w:rsidRDefault="00FF50D3" w:rsidP="00FF50D3">
      <w:pPr>
        <w:pStyle w:val="Subtitle"/>
        <w:rPr>
          <w:rFonts w:ascii="Times New Roman" w:hAnsi="Times New Roman"/>
          <w:sz w:val="24"/>
        </w:rPr>
      </w:pPr>
    </w:p>
    <w:p w:rsidR="000A2953" w:rsidRPr="00FF50D3" w:rsidRDefault="000A2953" w:rsidP="000A2953">
      <w:pPr>
        <w:numPr>
          <w:ilvl w:val="0"/>
          <w:numId w:val="9"/>
        </w:numPr>
        <w:rPr>
          <w:sz w:val="24"/>
        </w:rPr>
      </w:pPr>
      <w:r w:rsidRPr="00FF50D3">
        <w:rPr>
          <w:sz w:val="24"/>
        </w:rPr>
        <w:t>This informed consent form (ICF) template is intended for use by investigators, study coordinators, or informed consent form authors when drafting ICFs.  It has been designed to meet current regulatory and ethical standards, while using language approved by the Nova Scotia Health (NS</w:t>
      </w:r>
      <w:r>
        <w:rPr>
          <w:sz w:val="24"/>
        </w:rPr>
        <w:t xml:space="preserve"> Health</w:t>
      </w:r>
      <w:r w:rsidRPr="00FF50D3">
        <w:rPr>
          <w:sz w:val="24"/>
        </w:rPr>
        <w:t xml:space="preserve">) REB.  </w:t>
      </w:r>
    </w:p>
    <w:p w:rsidR="000A2953" w:rsidRPr="00FF50D3" w:rsidRDefault="000A2953" w:rsidP="000A2953">
      <w:pPr>
        <w:pStyle w:val="Subtitle"/>
        <w:jc w:val="both"/>
        <w:rPr>
          <w:rFonts w:ascii="Times New Roman" w:hAnsi="Times New Roman"/>
          <w:sz w:val="24"/>
          <w:szCs w:val="24"/>
        </w:rPr>
      </w:pPr>
    </w:p>
    <w:p w:rsidR="000A2953" w:rsidRPr="00FF50D3" w:rsidRDefault="000A2953" w:rsidP="000A2953">
      <w:pPr>
        <w:numPr>
          <w:ilvl w:val="0"/>
          <w:numId w:val="9"/>
        </w:numPr>
        <w:rPr>
          <w:sz w:val="24"/>
        </w:rPr>
      </w:pPr>
      <w:r w:rsidRPr="00FF50D3">
        <w:rPr>
          <w:sz w:val="24"/>
        </w:rPr>
        <w:t xml:space="preserve">Please read these guidelines carefully before submitting your application to the research ethics office. The REB requests that all ICFs follow the prescribed structure and format as set out in this template to facilitate REB review.  </w:t>
      </w:r>
    </w:p>
    <w:p w:rsidR="000A2953" w:rsidRPr="00FF50D3" w:rsidRDefault="000A2953" w:rsidP="000A2953">
      <w:pPr>
        <w:pStyle w:val="ListParagraph"/>
        <w:rPr>
          <w:sz w:val="24"/>
        </w:rPr>
      </w:pPr>
    </w:p>
    <w:p w:rsidR="000A2953" w:rsidRPr="00FF50D3" w:rsidRDefault="000A2953" w:rsidP="000A2953">
      <w:pPr>
        <w:numPr>
          <w:ilvl w:val="0"/>
          <w:numId w:val="9"/>
        </w:numPr>
        <w:rPr>
          <w:sz w:val="24"/>
        </w:rPr>
      </w:pPr>
      <w:r w:rsidRPr="00FF50D3">
        <w:rPr>
          <w:sz w:val="24"/>
        </w:rPr>
        <w:t>All ICFs submitted to the REB must adhere to the requirements of the NS</w:t>
      </w:r>
      <w:r>
        <w:rPr>
          <w:sz w:val="24"/>
        </w:rPr>
        <w:t xml:space="preserve"> Health</w:t>
      </w:r>
      <w:r w:rsidRPr="00FF50D3">
        <w:rPr>
          <w:sz w:val="24"/>
        </w:rPr>
        <w:t xml:space="preserve"> REB and the </w:t>
      </w:r>
      <w:hyperlink r:id="rId9" w:history="1">
        <w:r w:rsidRPr="00FF50D3">
          <w:rPr>
            <w:rStyle w:val="Hyperlink"/>
            <w:sz w:val="24"/>
          </w:rPr>
          <w:t xml:space="preserve">Tri-Council Policy Statement: Ethical Conduct for Research Involving Humans (TCPS2) 2018 ed. </w:t>
        </w:r>
      </w:hyperlink>
      <w:r w:rsidRPr="00FF50D3">
        <w:rPr>
          <w:sz w:val="24"/>
        </w:rPr>
        <w:t xml:space="preserve"> All ICFs for clinical trials that have been submitted to Health Canada or the Food and Drug Administration (FDA), and Phase IV trials (i.e. post</w:t>
      </w:r>
      <w:r>
        <w:rPr>
          <w:sz w:val="24"/>
        </w:rPr>
        <w:t>-</w:t>
      </w:r>
      <w:r w:rsidRPr="00FF50D3">
        <w:rPr>
          <w:sz w:val="24"/>
        </w:rPr>
        <w:t xml:space="preserve">marketing), must also follow the </w:t>
      </w:r>
      <w:hyperlink r:id="rId10" w:history="1">
        <w:r w:rsidRPr="00FF50D3">
          <w:rPr>
            <w:rStyle w:val="Hyperlink"/>
            <w:sz w:val="24"/>
          </w:rPr>
          <w:t>International Conference on Harmonization (ICH) Guidance E6: Good Clinical Practice (GCP): Consolidated Guideline</w:t>
        </w:r>
      </w:hyperlink>
      <w:r w:rsidRPr="00FF50D3">
        <w:rPr>
          <w:sz w:val="24"/>
        </w:rPr>
        <w:t>.</w:t>
      </w:r>
    </w:p>
    <w:p w:rsidR="000A2953" w:rsidRPr="00FF50D3" w:rsidRDefault="000A2953" w:rsidP="000A2953">
      <w:pPr>
        <w:rPr>
          <w:sz w:val="24"/>
        </w:rPr>
      </w:pPr>
    </w:p>
    <w:p w:rsidR="000A2953" w:rsidRDefault="000A2953" w:rsidP="000A2953">
      <w:pPr>
        <w:numPr>
          <w:ilvl w:val="0"/>
          <w:numId w:val="9"/>
        </w:numPr>
        <w:rPr>
          <w:sz w:val="24"/>
        </w:rPr>
      </w:pPr>
      <w:r w:rsidRPr="00FF50D3">
        <w:rPr>
          <w:sz w:val="24"/>
        </w:rPr>
        <w:t xml:space="preserve">Sections may be omitted if they are not relevant to the specific protocol.  </w:t>
      </w:r>
      <w:r>
        <w:rPr>
          <w:sz w:val="24"/>
        </w:rPr>
        <w:t>Ensure sections are properly renumbered</w:t>
      </w:r>
      <w:r w:rsidRPr="00FF50D3">
        <w:rPr>
          <w:sz w:val="24"/>
        </w:rPr>
        <w:t xml:space="preserve">. The section headings should also follow the order suggested in this template. </w:t>
      </w:r>
    </w:p>
    <w:p w:rsidR="000A2953" w:rsidRDefault="000A2953" w:rsidP="000A2953">
      <w:pPr>
        <w:pStyle w:val="ListParagraph"/>
        <w:rPr>
          <w:sz w:val="24"/>
        </w:rPr>
      </w:pPr>
    </w:p>
    <w:p w:rsidR="000A2953" w:rsidRPr="0034658B" w:rsidRDefault="000A2953" w:rsidP="000A2953">
      <w:pPr>
        <w:numPr>
          <w:ilvl w:val="0"/>
          <w:numId w:val="9"/>
        </w:numPr>
        <w:rPr>
          <w:sz w:val="24"/>
        </w:rPr>
      </w:pPr>
      <w:r>
        <w:rPr>
          <w:sz w:val="24"/>
        </w:rPr>
        <w:t>Please ensure you are gender neutral by using male/female/other for sex and 'they' as a pronoun rather than 'he/she.'</w:t>
      </w:r>
    </w:p>
    <w:p w:rsidR="000A2953" w:rsidRPr="00FF50D3" w:rsidRDefault="000A2953" w:rsidP="000A2953">
      <w:pPr>
        <w:pStyle w:val="ListParagraph"/>
        <w:rPr>
          <w:sz w:val="24"/>
        </w:rPr>
      </w:pPr>
    </w:p>
    <w:p w:rsidR="00403A09" w:rsidRDefault="000A2953" w:rsidP="00403A09">
      <w:pPr>
        <w:numPr>
          <w:ilvl w:val="0"/>
          <w:numId w:val="9"/>
        </w:numPr>
        <w:rPr>
          <w:sz w:val="24"/>
        </w:rPr>
      </w:pPr>
      <w:r w:rsidRPr="00FF50D3">
        <w:rPr>
          <w:color w:val="FF0000"/>
          <w:sz w:val="24"/>
        </w:rPr>
        <w:t xml:space="preserve"> </w:t>
      </w:r>
      <w:r w:rsidRPr="00FF50D3">
        <w:rPr>
          <w:i/>
          <w:color w:val="FF0000"/>
          <w:sz w:val="24"/>
        </w:rPr>
        <w:t>Instructions are in red italics</w:t>
      </w:r>
      <w:r w:rsidRPr="00FF50D3">
        <w:rPr>
          <w:sz w:val="24"/>
        </w:rPr>
        <w:t xml:space="preserve">, </w:t>
      </w:r>
      <w:r w:rsidRPr="00AD0386">
        <w:rPr>
          <w:color w:val="00B050"/>
          <w:sz w:val="24"/>
        </w:rPr>
        <w:t>examples are in green</w:t>
      </w:r>
      <w:r w:rsidRPr="00FF50D3">
        <w:rPr>
          <w:sz w:val="24"/>
        </w:rPr>
        <w:t xml:space="preserve"> for use in the ICF.  This template will serve you best if it is viewed electronically or printed in color.  All red text should be edited appropriately for the specific protocol.  After all edits have been completed, convert the text to black.</w:t>
      </w:r>
    </w:p>
    <w:p w:rsidR="00403A09" w:rsidRDefault="00403A09" w:rsidP="00403A09">
      <w:pPr>
        <w:pStyle w:val="ListParagraph"/>
        <w:rPr>
          <w:sz w:val="24"/>
        </w:rPr>
      </w:pPr>
    </w:p>
    <w:p w:rsidR="00D21765" w:rsidRPr="00403A09" w:rsidRDefault="000A2953" w:rsidP="00403A09">
      <w:pPr>
        <w:numPr>
          <w:ilvl w:val="0"/>
          <w:numId w:val="9"/>
        </w:numPr>
        <w:rPr>
          <w:sz w:val="24"/>
        </w:rPr>
      </w:pPr>
      <w:bookmarkStart w:id="0" w:name="_GoBack"/>
      <w:bookmarkEnd w:id="0"/>
      <w:r w:rsidRPr="00403A09">
        <w:rPr>
          <w:sz w:val="24"/>
        </w:rPr>
        <w:t xml:space="preserve">Before submitting the ICF to the REB for review, take the time to review carefully for spelling, grammar and formatting issues that may have arisen during editing of this template. </w:t>
      </w:r>
      <w:r w:rsidR="00FF50D3" w:rsidRPr="007A4DDC">
        <w:br w:type="page"/>
      </w:r>
    </w:p>
    <w:p w:rsidR="00626298" w:rsidRDefault="00626298" w:rsidP="00FF50D3">
      <w:pPr>
        <w:pStyle w:val="Header"/>
        <w:tabs>
          <w:tab w:val="clear" w:pos="4153"/>
          <w:tab w:val="clear" w:pos="8306"/>
          <w:tab w:val="left" w:pos="5040"/>
        </w:tabs>
        <w:outlineLvl w:val="0"/>
        <w:rPr>
          <w:b/>
          <w:sz w:val="24"/>
          <w:lang w:val="en-US"/>
        </w:rPr>
      </w:pPr>
    </w:p>
    <w:p w:rsidR="00626298" w:rsidRDefault="00626298" w:rsidP="000A2953">
      <w:pPr>
        <w:pStyle w:val="Header"/>
        <w:tabs>
          <w:tab w:val="clear" w:pos="4153"/>
          <w:tab w:val="clear" w:pos="8306"/>
          <w:tab w:val="left" w:pos="5040"/>
        </w:tabs>
        <w:outlineLvl w:val="0"/>
        <w:rPr>
          <w:b/>
          <w:sz w:val="24"/>
          <w:lang w:val="en-US"/>
        </w:rPr>
      </w:pPr>
    </w:p>
    <w:p w:rsidR="00626298" w:rsidRPr="00BA71B7" w:rsidRDefault="00626298" w:rsidP="00BA71B7">
      <w:pPr>
        <w:jc w:val="center"/>
        <w:rPr>
          <w:b/>
          <w:bCs/>
          <w:color w:val="FF0000"/>
          <w:sz w:val="28"/>
          <w:szCs w:val="24"/>
        </w:rPr>
      </w:pPr>
      <w:r w:rsidRPr="00BA71B7">
        <w:rPr>
          <w:b/>
          <w:bCs/>
          <w:sz w:val="28"/>
          <w:szCs w:val="24"/>
        </w:rPr>
        <w:t xml:space="preserve">Informed Consent Form </w:t>
      </w:r>
      <w:r w:rsidRPr="00BA71B7">
        <w:rPr>
          <w:b/>
          <w:bCs/>
          <w:sz w:val="28"/>
          <w:szCs w:val="32"/>
        </w:rPr>
        <w:t>Pregnant Partner</w:t>
      </w:r>
      <w:r w:rsidRPr="00BA71B7">
        <w:rPr>
          <w:b/>
          <w:bCs/>
          <w:color w:val="FF0000"/>
          <w:sz w:val="28"/>
          <w:szCs w:val="24"/>
        </w:rPr>
        <w:t xml:space="preserve"> Template</w:t>
      </w:r>
    </w:p>
    <w:p w:rsidR="00E6432E" w:rsidRPr="006D6C54" w:rsidRDefault="00E6432E" w:rsidP="00E6432E">
      <w:pPr>
        <w:jc w:val="center"/>
        <w:rPr>
          <w:b/>
        </w:rPr>
      </w:pPr>
    </w:p>
    <w:p w:rsidR="00E6432E" w:rsidRPr="006D6C54" w:rsidRDefault="00E6432E" w:rsidP="00E6432E">
      <w:pPr>
        <w:jc w:val="right"/>
        <w:rPr>
          <w:b/>
        </w:rPr>
      </w:pPr>
    </w:p>
    <w:tbl>
      <w:tblPr>
        <w:tblW w:w="0" w:type="auto"/>
        <w:tblLook w:val="04A0" w:firstRow="1" w:lastRow="0" w:firstColumn="1" w:lastColumn="0" w:noHBand="0" w:noVBand="1"/>
      </w:tblPr>
      <w:tblGrid>
        <w:gridCol w:w="3780"/>
        <w:gridCol w:w="5082"/>
      </w:tblGrid>
      <w:tr w:rsidR="00626298" w:rsidRPr="00EE1EAA" w:rsidTr="000728C8">
        <w:tc>
          <w:tcPr>
            <w:tcW w:w="3780" w:type="dxa"/>
          </w:tcPr>
          <w:p w:rsidR="00626298" w:rsidRPr="00BA71B7" w:rsidRDefault="00626298" w:rsidP="00BA71B7">
            <w:pPr>
              <w:rPr>
                <w:b/>
                <w:bCs/>
              </w:rPr>
            </w:pPr>
            <w:r w:rsidRPr="00BA71B7">
              <w:rPr>
                <w:b/>
                <w:bCs/>
              </w:rPr>
              <w:t>STUDY TITLE:</w:t>
            </w:r>
            <w:r w:rsidRPr="00BA71B7">
              <w:rPr>
                <w:b/>
                <w:bCs/>
              </w:rPr>
              <w:tab/>
            </w:r>
          </w:p>
          <w:p w:rsidR="00626298" w:rsidRPr="00BA71B7" w:rsidRDefault="00626298" w:rsidP="00BA71B7">
            <w:pPr>
              <w:rPr>
                <w:b/>
                <w:bCs/>
              </w:rPr>
            </w:pPr>
          </w:p>
        </w:tc>
        <w:tc>
          <w:tcPr>
            <w:tcW w:w="5082" w:type="dxa"/>
          </w:tcPr>
          <w:p w:rsidR="00626298" w:rsidRPr="00BA71B7" w:rsidRDefault="00626298" w:rsidP="00BA71B7">
            <w:r w:rsidRPr="00BA71B7">
              <w:rPr>
                <w:i/>
                <w:color w:val="FF0000"/>
              </w:rPr>
              <w:t>Same as the Protocol and REB application</w:t>
            </w:r>
            <w:r w:rsidR="000D09A6" w:rsidRPr="00BA71B7">
              <w:rPr>
                <w:i/>
                <w:color w:val="FF0000"/>
              </w:rPr>
              <w:t xml:space="preserve"> </w:t>
            </w:r>
            <w:r w:rsidRPr="00BA71B7">
              <w:rPr>
                <w:i/>
                <w:color w:val="FF0000"/>
              </w:rPr>
              <w:t>When the title is cumbersome, a short simplified title may be included in addition to the Full Study Title.</w:t>
            </w:r>
          </w:p>
          <w:p w:rsidR="00626298" w:rsidRPr="00BA71B7" w:rsidRDefault="00626298" w:rsidP="00BA71B7"/>
        </w:tc>
      </w:tr>
      <w:tr w:rsidR="00626298" w:rsidRPr="00EE1EAA" w:rsidTr="000728C8">
        <w:tc>
          <w:tcPr>
            <w:tcW w:w="3780" w:type="dxa"/>
          </w:tcPr>
          <w:p w:rsidR="00626298" w:rsidRPr="00BA71B7" w:rsidRDefault="00626298" w:rsidP="000728C8">
            <w:pPr>
              <w:jc w:val="left"/>
              <w:rPr>
                <w:b/>
                <w:bCs/>
              </w:rPr>
            </w:pPr>
            <w:r w:rsidRPr="00BA71B7">
              <w:rPr>
                <w:b/>
                <w:bCs/>
              </w:rPr>
              <w:t xml:space="preserve">CLINICAL STUDY REGISTRATION NUMBER:    </w:t>
            </w:r>
          </w:p>
        </w:tc>
        <w:tc>
          <w:tcPr>
            <w:tcW w:w="5082" w:type="dxa"/>
          </w:tcPr>
          <w:p w:rsidR="00626298" w:rsidRPr="00BA71B7" w:rsidRDefault="00626298" w:rsidP="00BA71B7">
            <w:pPr>
              <w:rPr>
                <w:color w:val="FF0000"/>
              </w:rPr>
            </w:pPr>
            <w:r w:rsidRPr="00BA71B7">
              <w:rPr>
                <w:i/>
                <w:color w:val="FF0000"/>
              </w:rPr>
              <w:t>All clinical trials must be registered before REB approval as per EAF Form A9) (e.g. clinicaltrials.gov)</w:t>
            </w:r>
          </w:p>
          <w:p w:rsidR="00626298" w:rsidRPr="00BA71B7" w:rsidRDefault="00626298" w:rsidP="00BA71B7"/>
        </w:tc>
      </w:tr>
      <w:tr w:rsidR="00626298" w:rsidRPr="00EE1EAA" w:rsidTr="000728C8">
        <w:tc>
          <w:tcPr>
            <w:tcW w:w="3780" w:type="dxa"/>
          </w:tcPr>
          <w:p w:rsidR="00626298" w:rsidRPr="00BA71B7" w:rsidRDefault="00626298" w:rsidP="00BA71B7">
            <w:pPr>
              <w:rPr>
                <w:b/>
                <w:bCs/>
              </w:rPr>
            </w:pPr>
            <w:r w:rsidRPr="00BA71B7">
              <w:rPr>
                <w:b/>
                <w:bCs/>
              </w:rPr>
              <w:t>PRINCIPAL INVESTIGATOR:</w:t>
            </w:r>
          </w:p>
        </w:tc>
        <w:tc>
          <w:tcPr>
            <w:tcW w:w="5082" w:type="dxa"/>
          </w:tcPr>
          <w:p w:rsidR="00626298" w:rsidRPr="00BA71B7" w:rsidRDefault="00626298" w:rsidP="00BA71B7">
            <w:pPr>
              <w:rPr>
                <w:bCs/>
                <w:color w:val="FF0000"/>
              </w:rPr>
            </w:pPr>
            <w:r w:rsidRPr="00BA71B7">
              <w:rPr>
                <w:i/>
                <w:color w:val="FF0000"/>
              </w:rPr>
              <w:t>Name, department, address and telephone or pager number</w:t>
            </w:r>
            <w:r w:rsidRPr="00BA71B7">
              <w:rPr>
                <w:bCs/>
                <w:color w:val="FF0000"/>
              </w:rPr>
              <w:t>.</w:t>
            </w:r>
          </w:p>
          <w:p w:rsidR="00626298" w:rsidRPr="00BA71B7" w:rsidRDefault="00626298" w:rsidP="00BA71B7"/>
        </w:tc>
      </w:tr>
      <w:tr w:rsidR="00626298" w:rsidRPr="00EE1EAA" w:rsidTr="000728C8">
        <w:tc>
          <w:tcPr>
            <w:tcW w:w="3780" w:type="dxa"/>
          </w:tcPr>
          <w:p w:rsidR="00626298" w:rsidRPr="00BA71B7" w:rsidRDefault="00626298" w:rsidP="00BA71B7">
            <w:pPr>
              <w:rPr>
                <w:b/>
                <w:bCs/>
              </w:rPr>
            </w:pPr>
            <w:r w:rsidRPr="00BA71B7">
              <w:rPr>
                <w:b/>
                <w:bCs/>
              </w:rPr>
              <w:t>STUDY SPONSOR:</w:t>
            </w:r>
            <w:r w:rsidRPr="00BA71B7">
              <w:rPr>
                <w:b/>
                <w:bCs/>
              </w:rPr>
              <w:tab/>
            </w:r>
          </w:p>
        </w:tc>
        <w:tc>
          <w:tcPr>
            <w:tcW w:w="5082" w:type="dxa"/>
          </w:tcPr>
          <w:p w:rsidR="00626298" w:rsidRPr="00BA71B7" w:rsidRDefault="00626298" w:rsidP="00BA71B7">
            <w:r w:rsidRPr="00BA71B7">
              <w:rPr>
                <w:color w:val="00B050"/>
              </w:rPr>
              <w:t xml:space="preserve">xyz </w:t>
            </w:r>
            <w:r w:rsidR="000D09A6" w:rsidRPr="00BA71B7">
              <w:rPr>
                <w:color w:val="00B050"/>
              </w:rPr>
              <w:t>Pharmaceuticals</w:t>
            </w:r>
            <w:r w:rsidR="003E719C" w:rsidRPr="00BA71B7">
              <w:rPr>
                <w:color w:val="FF0000"/>
              </w:rPr>
              <w:t xml:space="preserve"> </w:t>
            </w:r>
            <w:r w:rsidR="003E719C" w:rsidRPr="00BA71B7">
              <w:rPr>
                <w:i/>
                <w:color w:val="FF0000"/>
              </w:rPr>
              <w:t>Must match the EAF</w:t>
            </w:r>
          </w:p>
          <w:p w:rsidR="00626298" w:rsidRPr="00BA71B7" w:rsidRDefault="00626298" w:rsidP="00BA71B7"/>
        </w:tc>
      </w:tr>
      <w:tr w:rsidR="00626298" w:rsidRPr="00EE1EAA" w:rsidTr="000728C8">
        <w:tc>
          <w:tcPr>
            <w:tcW w:w="3780" w:type="dxa"/>
          </w:tcPr>
          <w:p w:rsidR="00626298" w:rsidRPr="00BA71B7" w:rsidRDefault="00626298" w:rsidP="00BA71B7">
            <w:pPr>
              <w:rPr>
                <w:b/>
                <w:bCs/>
              </w:rPr>
            </w:pPr>
            <w:r w:rsidRPr="00BA71B7">
              <w:rPr>
                <w:b/>
                <w:bCs/>
              </w:rPr>
              <w:t xml:space="preserve">FUNDER:  </w:t>
            </w:r>
          </w:p>
        </w:tc>
        <w:tc>
          <w:tcPr>
            <w:tcW w:w="5082" w:type="dxa"/>
          </w:tcPr>
          <w:p w:rsidR="00626298" w:rsidRPr="00BA71B7" w:rsidRDefault="00626298" w:rsidP="00BA71B7">
            <w:r w:rsidRPr="00BA71B7">
              <w:rPr>
                <w:color w:val="00B050"/>
              </w:rPr>
              <w:t>This study is being funded b</w:t>
            </w:r>
            <w:r w:rsidR="003E719C" w:rsidRPr="00BA71B7">
              <w:rPr>
                <w:color w:val="00B050"/>
              </w:rPr>
              <w:t xml:space="preserve">y… </w:t>
            </w:r>
            <w:r w:rsidR="003E719C" w:rsidRPr="00BA71B7">
              <w:rPr>
                <w:i/>
                <w:color w:val="FF0000"/>
              </w:rPr>
              <w:t>Must match the EAF</w:t>
            </w:r>
          </w:p>
          <w:p w:rsidR="00626298" w:rsidRPr="00BA71B7" w:rsidRDefault="00626298" w:rsidP="00BA71B7"/>
        </w:tc>
      </w:tr>
    </w:tbl>
    <w:p w:rsidR="00D21765" w:rsidRDefault="00463BAF">
      <w:pPr>
        <w:tabs>
          <w:tab w:val="left" w:pos="5040"/>
        </w:tabs>
        <w:rPr>
          <w:lang w:val="en-US"/>
        </w:rPr>
      </w:pPr>
      <w:r>
        <w:rPr>
          <w:b/>
          <w:i/>
          <w:noProof/>
          <w:color w:val="FF0000"/>
          <w:lang w:val="en-US"/>
        </w:rPr>
        <mc:AlternateContent>
          <mc:Choice Requires="wps">
            <w:drawing>
              <wp:anchor distT="4294967292" distB="4294967292" distL="114300" distR="114300" simplePos="0" relativeHeight="251658240" behindDoc="0" locked="0" layoutInCell="1" allowOverlap="1">
                <wp:simplePos x="0" y="0"/>
                <wp:positionH relativeFrom="column">
                  <wp:posOffset>29845</wp:posOffset>
                </wp:positionH>
                <wp:positionV relativeFrom="paragraph">
                  <wp:posOffset>63499</wp:posOffset>
                </wp:positionV>
                <wp:extent cx="5916930" cy="0"/>
                <wp:effectExtent l="0" t="0" r="2667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6930"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21F334" id="_x0000_t32" coordsize="21600,21600" o:spt="32" o:oned="t" path="m,l21600,21600e" filled="f">
                <v:path arrowok="t" fillok="f" o:connecttype="none"/>
                <o:lock v:ext="edit" shapetype="t"/>
              </v:shapetype>
              <v:shape id="AutoShape 2" o:spid="_x0000_s1026" type="#_x0000_t32" style="position:absolute;margin-left:2.35pt;margin-top:5pt;width:465.9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" strokecolor="black [3213]"/>
            </w:pict>
          </mc:Fallback>
        </mc:AlternateContent>
      </w:r>
    </w:p>
    <w:p w:rsidR="00396D05" w:rsidRPr="00626298" w:rsidRDefault="00396D05" w:rsidP="00396D05">
      <w:pPr>
        <w:tabs>
          <w:tab w:val="left" w:pos="5040"/>
        </w:tabs>
        <w:outlineLvl w:val="0"/>
        <w:rPr>
          <w:b/>
          <w:sz w:val="32"/>
          <w:szCs w:val="32"/>
          <w:lang w:val="en-US"/>
        </w:rPr>
      </w:pPr>
    </w:p>
    <w:p w:rsidR="00F84DC2" w:rsidRPr="00BA71B7" w:rsidRDefault="00626298" w:rsidP="000728C8">
      <w:pPr>
        <w:pStyle w:val="ListParagraph"/>
        <w:numPr>
          <w:ilvl w:val="0"/>
          <w:numId w:val="15"/>
        </w:numPr>
        <w:tabs>
          <w:tab w:val="left" w:pos="5040"/>
        </w:tabs>
        <w:ind w:left="360"/>
        <w:outlineLvl w:val="0"/>
        <w:rPr>
          <w:rFonts w:ascii="Arial" w:hAnsi="Arial" w:cs="Arial"/>
          <w:b/>
          <w:sz w:val="28"/>
          <w:szCs w:val="28"/>
          <w:lang w:val="en-US"/>
        </w:rPr>
      </w:pPr>
      <w:r w:rsidRPr="00BA71B7">
        <w:rPr>
          <w:rFonts w:ascii="Arial" w:hAnsi="Arial" w:cs="Arial"/>
          <w:b/>
          <w:sz w:val="28"/>
          <w:szCs w:val="28"/>
          <w:lang w:val="en-US"/>
        </w:rPr>
        <w:t>Introduction</w:t>
      </w:r>
    </w:p>
    <w:p w:rsidR="00626298" w:rsidRPr="00BA71B7" w:rsidRDefault="00626298" w:rsidP="00BA71B7">
      <w:pPr>
        <w:pStyle w:val="BodyText"/>
        <w:spacing w:before="240"/>
        <w:rPr>
          <w:i w:val="0"/>
          <w:sz w:val="22"/>
          <w:szCs w:val="22"/>
        </w:rPr>
      </w:pPr>
      <w:r w:rsidRPr="00BA71B7">
        <w:rPr>
          <w:i w:val="0"/>
          <w:sz w:val="22"/>
          <w:szCs w:val="22"/>
        </w:rPr>
        <w:t>You are being asked to provide information on your pregnancy and on the birth of your child because you have become pregnant while your partner is taking part in a research study. We are asking for your permission to collect medical information about your pregnancy, its outcome, and if appropriate, the birth and health of your baby.</w:t>
      </w:r>
      <w:r w:rsidR="000D09A6" w:rsidRPr="00BA71B7">
        <w:rPr>
          <w:i w:val="0"/>
          <w:sz w:val="22"/>
          <w:szCs w:val="22"/>
        </w:rPr>
        <w:t xml:space="preserve"> </w:t>
      </w:r>
      <w:r w:rsidRPr="00BA71B7">
        <w:rPr>
          <w:i w:val="0"/>
          <w:sz w:val="22"/>
          <w:szCs w:val="22"/>
        </w:rPr>
        <w:t xml:space="preserve">Taking part is voluntary and it is up to you to decide whether to participate or not. Before you decide, you need to understand </w:t>
      </w:r>
      <w:r w:rsidR="00721535" w:rsidRPr="00BA71B7">
        <w:rPr>
          <w:i w:val="0"/>
          <w:sz w:val="22"/>
          <w:szCs w:val="22"/>
        </w:rPr>
        <w:t xml:space="preserve">the </w:t>
      </w:r>
      <w:r w:rsidRPr="00BA71B7">
        <w:rPr>
          <w:i w:val="0"/>
          <w:sz w:val="22"/>
          <w:szCs w:val="22"/>
        </w:rPr>
        <w:t>risks</w:t>
      </w:r>
      <w:r w:rsidR="00721535" w:rsidRPr="00BA71B7">
        <w:rPr>
          <w:i w:val="0"/>
          <w:sz w:val="22"/>
          <w:szCs w:val="22"/>
        </w:rPr>
        <w:t xml:space="preserve"> and</w:t>
      </w:r>
      <w:r w:rsidRPr="00BA71B7">
        <w:rPr>
          <w:i w:val="0"/>
          <w:sz w:val="22"/>
          <w:szCs w:val="22"/>
        </w:rPr>
        <w:t xml:space="preserve"> benefits you might receive</w:t>
      </w:r>
      <w:r w:rsidR="00721535" w:rsidRPr="00BA71B7">
        <w:rPr>
          <w:i w:val="0"/>
          <w:sz w:val="22"/>
          <w:szCs w:val="22"/>
        </w:rPr>
        <w:t xml:space="preserve"> if you participate</w:t>
      </w:r>
      <w:r w:rsidRPr="00BA71B7">
        <w:rPr>
          <w:i w:val="0"/>
          <w:sz w:val="22"/>
          <w:szCs w:val="22"/>
        </w:rPr>
        <w:t>. This consent form explains this.</w:t>
      </w:r>
    </w:p>
    <w:p w:rsidR="00626298" w:rsidRPr="00BA71B7" w:rsidRDefault="00626298" w:rsidP="00626298">
      <w:pPr>
        <w:rPr>
          <w:color w:val="FF0000"/>
          <w:szCs w:val="22"/>
        </w:rPr>
      </w:pPr>
      <w:r w:rsidRPr="00BA71B7">
        <w:rPr>
          <w:i/>
          <w:color w:val="FF0000"/>
          <w:szCs w:val="22"/>
        </w:rPr>
        <w:t>If</w:t>
      </w:r>
      <w:r w:rsidR="000D09A6" w:rsidRPr="00BA71B7">
        <w:rPr>
          <w:i/>
          <w:color w:val="FF0000"/>
          <w:szCs w:val="22"/>
        </w:rPr>
        <w:t xml:space="preserve"> </w:t>
      </w:r>
      <w:r w:rsidRPr="00BA71B7">
        <w:rPr>
          <w:i/>
          <w:color w:val="FF0000"/>
          <w:szCs w:val="22"/>
        </w:rPr>
        <w:t>time permits</w:t>
      </w:r>
      <w:r w:rsidR="00FF50D3" w:rsidRPr="00BA71B7">
        <w:rPr>
          <w:color w:val="FF0000"/>
          <w:szCs w:val="22"/>
        </w:rPr>
        <w:t xml:space="preserve"> </w:t>
      </w:r>
      <w:r w:rsidRPr="00BA71B7">
        <w:rPr>
          <w:color w:val="00B050"/>
          <w:szCs w:val="22"/>
        </w:rPr>
        <w:t>You may take as much time as you wish to decide whether or not to participate. Feel free to discuss it with your friends and family, or your family docto</w:t>
      </w:r>
      <w:r w:rsidR="00FF50D3" w:rsidRPr="00BA71B7">
        <w:rPr>
          <w:color w:val="00B050"/>
          <w:szCs w:val="22"/>
        </w:rPr>
        <w:t>r.</w:t>
      </w:r>
    </w:p>
    <w:p w:rsidR="00626298" w:rsidRPr="00BA71B7" w:rsidRDefault="00626298" w:rsidP="00FF50D3">
      <w:pPr>
        <w:pStyle w:val="BodyText"/>
        <w:rPr>
          <w:i w:val="0"/>
          <w:sz w:val="22"/>
          <w:szCs w:val="22"/>
        </w:rPr>
      </w:pPr>
      <w:r w:rsidRPr="00BA71B7">
        <w:rPr>
          <w:i w:val="0"/>
          <w:sz w:val="22"/>
          <w:szCs w:val="22"/>
        </w:rPr>
        <w:t xml:space="preserve">Please ask the research team or the principal investigator to clarify anything you do not understand or would like to know more about.  Make sure all your questions are answered to your satisfaction before deciding whether to participate.  </w:t>
      </w:r>
    </w:p>
    <w:p w:rsidR="00214AC8" w:rsidRPr="00BA71B7" w:rsidRDefault="00214AC8" w:rsidP="00626298">
      <w:pPr>
        <w:rPr>
          <w:szCs w:val="22"/>
        </w:rPr>
      </w:pPr>
    </w:p>
    <w:p w:rsidR="00626298" w:rsidRPr="00BA71B7" w:rsidRDefault="00626298" w:rsidP="00626298">
      <w:pPr>
        <w:rPr>
          <w:szCs w:val="22"/>
        </w:rPr>
      </w:pPr>
      <w:r w:rsidRPr="00BA71B7">
        <w:rPr>
          <w:szCs w:val="22"/>
        </w:rPr>
        <w:t>The researchers will:</w:t>
      </w:r>
    </w:p>
    <w:p w:rsidR="00626298" w:rsidRPr="00BA71B7" w:rsidRDefault="00626298" w:rsidP="00626298">
      <w:pPr>
        <w:numPr>
          <w:ilvl w:val="0"/>
          <w:numId w:val="10"/>
        </w:numPr>
        <w:rPr>
          <w:szCs w:val="22"/>
        </w:rPr>
      </w:pPr>
      <w:r w:rsidRPr="00BA71B7">
        <w:rPr>
          <w:szCs w:val="22"/>
        </w:rPr>
        <w:t>Answer your questions;</w:t>
      </w:r>
    </w:p>
    <w:p w:rsidR="00626298" w:rsidRPr="00BA71B7" w:rsidRDefault="00626298" w:rsidP="00626298">
      <w:pPr>
        <w:numPr>
          <w:ilvl w:val="0"/>
          <w:numId w:val="10"/>
        </w:numPr>
        <w:rPr>
          <w:szCs w:val="22"/>
        </w:rPr>
      </w:pPr>
      <w:r w:rsidRPr="00BA71B7">
        <w:rPr>
          <w:szCs w:val="22"/>
        </w:rPr>
        <w:t>Be available to deal with problems and answer questions.</w:t>
      </w:r>
    </w:p>
    <w:p w:rsidR="00626298" w:rsidRPr="00BA71B7" w:rsidRDefault="00626298" w:rsidP="00626298">
      <w:pPr>
        <w:rPr>
          <w:szCs w:val="22"/>
        </w:rPr>
      </w:pPr>
    </w:p>
    <w:p w:rsidR="00396D05" w:rsidRPr="00F106C7" w:rsidRDefault="00626298" w:rsidP="00F106C7">
      <w:pPr>
        <w:rPr>
          <w:szCs w:val="22"/>
        </w:rPr>
      </w:pPr>
      <w:r w:rsidRPr="00BA71B7">
        <w:rPr>
          <w:szCs w:val="22"/>
        </w:rPr>
        <w:t>If you decide not to take part or if you leave the study early, your usual health care will not be affected.</w:t>
      </w:r>
    </w:p>
    <w:p w:rsidR="00F84DC2" w:rsidRPr="000728C8" w:rsidRDefault="000645BB" w:rsidP="00F106C7">
      <w:pPr>
        <w:pStyle w:val="ListParagraph"/>
        <w:numPr>
          <w:ilvl w:val="0"/>
          <w:numId w:val="15"/>
        </w:numPr>
        <w:tabs>
          <w:tab w:val="left" w:pos="5040"/>
        </w:tabs>
        <w:spacing w:before="360"/>
        <w:ind w:left="360"/>
        <w:outlineLvl w:val="0"/>
        <w:rPr>
          <w:rFonts w:ascii="Arial" w:hAnsi="Arial" w:cs="Arial"/>
          <w:b/>
          <w:sz w:val="28"/>
          <w:szCs w:val="28"/>
          <w:lang w:val="en-US"/>
        </w:rPr>
      </w:pPr>
      <w:r w:rsidRPr="00BA71B7">
        <w:rPr>
          <w:rFonts w:ascii="Arial" w:hAnsi="Arial" w:cs="Arial"/>
          <w:b/>
          <w:sz w:val="28"/>
          <w:szCs w:val="28"/>
          <w:lang w:val="en-US"/>
        </w:rPr>
        <w:t xml:space="preserve">What </w:t>
      </w:r>
      <w:r w:rsidR="004D2C3E" w:rsidRPr="00BA71B7">
        <w:rPr>
          <w:rFonts w:ascii="Arial" w:hAnsi="Arial" w:cs="Arial"/>
          <w:b/>
          <w:sz w:val="28"/>
          <w:szCs w:val="28"/>
          <w:lang w:val="en-US"/>
        </w:rPr>
        <w:t>I</w:t>
      </w:r>
      <w:r w:rsidRPr="00BA71B7">
        <w:rPr>
          <w:rFonts w:ascii="Arial" w:hAnsi="Arial" w:cs="Arial"/>
          <w:b/>
          <w:sz w:val="28"/>
          <w:szCs w:val="28"/>
          <w:lang w:val="en-US"/>
        </w:rPr>
        <w:t xml:space="preserve">s </w:t>
      </w:r>
      <w:r w:rsidR="004D2C3E" w:rsidRPr="00BA71B7">
        <w:rPr>
          <w:rFonts w:ascii="Arial" w:hAnsi="Arial" w:cs="Arial"/>
          <w:b/>
          <w:sz w:val="28"/>
          <w:szCs w:val="28"/>
          <w:lang w:val="en-US"/>
        </w:rPr>
        <w:t>I</w:t>
      </w:r>
      <w:r w:rsidRPr="00BA71B7">
        <w:rPr>
          <w:rFonts w:ascii="Arial" w:hAnsi="Arial" w:cs="Arial"/>
          <w:b/>
          <w:sz w:val="28"/>
          <w:szCs w:val="28"/>
          <w:lang w:val="en-US"/>
        </w:rPr>
        <w:t>nvolved?</w:t>
      </w:r>
    </w:p>
    <w:p w:rsidR="00D21765" w:rsidRPr="00BA71B7" w:rsidRDefault="00B7741B" w:rsidP="00134271">
      <w:pPr>
        <w:pStyle w:val="Style3"/>
        <w:widowControl/>
        <w:tabs>
          <w:tab w:val="left" w:pos="730"/>
        </w:tabs>
        <w:spacing w:before="120"/>
        <w:rPr>
          <w:rFonts w:cs="Arial"/>
          <w:sz w:val="22"/>
          <w:szCs w:val="22"/>
          <w:lang w:val="en-US"/>
        </w:rPr>
      </w:pPr>
      <w:r w:rsidRPr="00BA71B7">
        <w:rPr>
          <w:rFonts w:cs="Arial"/>
          <w:bCs/>
          <w:sz w:val="22"/>
          <w:szCs w:val="22"/>
        </w:rPr>
        <w:t>Your participation is voluntary, i</w:t>
      </w:r>
      <w:r w:rsidR="000645BB" w:rsidRPr="00BA71B7">
        <w:rPr>
          <w:rFonts w:cs="Arial"/>
          <w:bCs/>
          <w:sz w:val="22"/>
          <w:szCs w:val="22"/>
        </w:rPr>
        <w:t>f you agree to provide information, your involvement will begin with the signing of this form and will last throughout your pregnancy until the delivery of your child</w:t>
      </w:r>
      <w:r w:rsidRPr="00BA71B7">
        <w:rPr>
          <w:rFonts w:cs="Arial"/>
          <w:bCs/>
          <w:sz w:val="22"/>
          <w:szCs w:val="22"/>
        </w:rPr>
        <w:t xml:space="preserve"> </w:t>
      </w:r>
      <w:r w:rsidRPr="00BA71B7">
        <w:rPr>
          <w:rFonts w:cs="Arial"/>
          <w:bCs/>
          <w:sz w:val="22"/>
          <w:szCs w:val="22"/>
        </w:rPr>
        <w:lastRenderedPageBreak/>
        <w:t xml:space="preserve">with follow up for a period of </w:t>
      </w:r>
      <w:r w:rsidRPr="00BA71B7">
        <w:rPr>
          <w:rFonts w:cs="Arial"/>
          <w:bCs/>
          <w:color w:val="00B050"/>
          <w:sz w:val="22"/>
          <w:szCs w:val="22"/>
        </w:rPr>
        <w:t>6 months</w:t>
      </w:r>
      <w:r w:rsidR="00BE308C" w:rsidRPr="00BA71B7">
        <w:rPr>
          <w:rFonts w:cs="Arial"/>
          <w:bCs/>
          <w:color w:val="00B050"/>
          <w:sz w:val="22"/>
          <w:szCs w:val="22"/>
        </w:rPr>
        <w:t xml:space="preserve"> to a year</w:t>
      </w:r>
      <w:r w:rsidR="000645BB" w:rsidRPr="00BA71B7">
        <w:rPr>
          <w:rFonts w:cs="Arial"/>
          <w:bCs/>
          <w:sz w:val="22"/>
          <w:szCs w:val="22"/>
        </w:rPr>
        <w:t>. If you, or your baby, experience a medical problem during this time you may be requested to inform the study doctor, either directly or through your health care provider, until the problem is solved or becomes stable.</w:t>
      </w:r>
    </w:p>
    <w:p w:rsidR="00D21765" w:rsidRPr="00BA71B7" w:rsidRDefault="00D21765">
      <w:pPr>
        <w:pStyle w:val="Style3"/>
        <w:widowControl/>
        <w:tabs>
          <w:tab w:val="left" w:pos="730"/>
        </w:tabs>
        <w:jc w:val="left"/>
        <w:rPr>
          <w:rStyle w:val="FontStyle11"/>
          <w:rFonts w:ascii="Arial" w:hAnsi="Arial" w:cs="Arial"/>
          <w:lang w:val="en-US"/>
        </w:rPr>
      </w:pPr>
    </w:p>
    <w:p w:rsidR="00D21765" w:rsidRPr="00BA71B7" w:rsidRDefault="00F861F6" w:rsidP="00FF50D3">
      <w:pPr>
        <w:pStyle w:val="Style3"/>
        <w:widowControl/>
        <w:tabs>
          <w:tab w:val="left" w:pos="730"/>
        </w:tabs>
        <w:rPr>
          <w:rFonts w:cs="Arial"/>
          <w:sz w:val="22"/>
          <w:szCs w:val="22"/>
          <w:lang w:val="en-US"/>
        </w:rPr>
      </w:pPr>
      <w:r w:rsidRPr="00BA71B7">
        <w:rPr>
          <w:rStyle w:val="FontStyle11"/>
          <w:rFonts w:ascii="Arial" w:hAnsi="Arial" w:cs="Arial"/>
          <w:lang w:val="en-US"/>
        </w:rPr>
        <w:t>You or your new born child will not be asked to undergo any additional tests to those your health care provider</w:t>
      </w:r>
      <w:r w:rsidR="00463BAF" w:rsidRPr="00BA71B7">
        <w:rPr>
          <w:rStyle w:val="FontStyle11"/>
          <w:rFonts w:ascii="Arial" w:hAnsi="Arial" w:cs="Arial"/>
          <w:lang w:val="en-US"/>
        </w:rPr>
        <w:t xml:space="preserve"> </w:t>
      </w:r>
      <w:r w:rsidRPr="00BA71B7">
        <w:rPr>
          <w:rStyle w:val="FontStyle11"/>
          <w:rFonts w:ascii="Arial" w:hAnsi="Arial" w:cs="Arial"/>
          <w:lang w:val="en-US"/>
        </w:rPr>
        <w:t xml:space="preserve">would normally perform in taking care of your pregnancy and your new born child.  If your </w:t>
      </w:r>
      <w:r w:rsidR="000645BB" w:rsidRPr="00BA71B7">
        <w:rPr>
          <w:rFonts w:cs="Arial"/>
          <w:sz w:val="22"/>
          <w:szCs w:val="22"/>
          <w:lang w:val="en-US"/>
        </w:rPr>
        <w:t>partner’s study doctor believes that additional tests are needed to ensure you and your child’s safety, you will be notified and you will have the right to agree to or refuse these additional tests.</w:t>
      </w:r>
    </w:p>
    <w:p w:rsidR="00D21765" w:rsidRPr="00E479CD" w:rsidRDefault="00D21765">
      <w:pPr>
        <w:pStyle w:val="Style3"/>
        <w:widowControl/>
        <w:tabs>
          <w:tab w:val="left" w:pos="730"/>
        </w:tabs>
        <w:jc w:val="left"/>
        <w:rPr>
          <w:lang w:val="en-US"/>
        </w:rPr>
      </w:pPr>
    </w:p>
    <w:p w:rsidR="00F84DC2" w:rsidRPr="00134271" w:rsidRDefault="000645BB" w:rsidP="00396D05">
      <w:pPr>
        <w:pStyle w:val="ListParagraph"/>
        <w:numPr>
          <w:ilvl w:val="0"/>
          <w:numId w:val="15"/>
        </w:numPr>
        <w:tabs>
          <w:tab w:val="left" w:pos="5040"/>
        </w:tabs>
        <w:ind w:left="360"/>
        <w:outlineLvl w:val="0"/>
        <w:rPr>
          <w:rFonts w:ascii="Arial" w:hAnsi="Arial" w:cs="Arial"/>
          <w:b/>
          <w:sz w:val="28"/>
          <w:szCs w:val="28"/>
          <w:lang w:val="en-US"/>
        </w:rPr>
      </w:pPr>
      <w:r w:rsidRPr="00BA71B7">
        <w:rPr>
          <w:rFonts w:ascii="Arial" w:hAnsi="Arial" w:cs="Arial"/>
          <w:b/>
          <w:sz w:val="28"/>
          <w:szCs w:val="28"/>
          <w:lang w:val="en-US"/>
        </w:rPr>
        <w:t xml:space="preserve">What </w:t>
      </w:r>
      <w:r w:rsidR="004D2C3E" w:rsidRPr="00BA71B7">
        <w:rPr>
          <w:rFonts w:ascii="Arial" w:hAnsi="Arial" w:cs="Arial"/>
          <w:b/>
          <w:sz w:val="28"/>
          <w:szCs w:val="28"/>
          <w:lang w:val="en-US"/>
        </w:rPr>
        <w:t>I</w:t>
      </w:r>
      <w:r w:rsidRPr="00BA71B7">
        <w:rPr>
          <w:rFonts w:ascii="Arial" w:hAnsi="Arial" w:cs="Arial"/>
          <w:b/>
          <w:sz w:val="28"/>
          <w:szCs w:val="28"/>
          <w:lang w:val="en-US"/>
        </w:rPr>
        <w:t xml:space="preserve">s </w:t>
      </w:r>
      <w:r w:rsidR="004D2C3E" w:rsidRPr="00BA71B7">
        <w:rPr>
          <w:rFonts w:ascii="Arial" w:hAnsi="Arial" w:cs="Arial"/>
          <w:b/>
          <w:sz w:val="28"/>
          <w:szCs w:val="28"/>
          <w:lang w:val="en-US"/>
        </w:rPr>
        <w:t>E</w:t>
      </w:r>
      <w:r w:rsidRPr="00BA71B7">
        <w:rPr>
          <w:rFonts w:ascii="Arial" w:hAnsi="Arial" w:cs="Arial"/>
          <w:b/>
          <w:sz w:val="28"/>
          <w:szCs w:val="28"/>
          <w:lang w:val="en-US"/>
        </w:rPr>
        <w:t xml:space="preserve">xpected </w:t>
      </w:r>
      <w:r w:rsidR="004D2C3E" w:rsidRPr="00BA71B7">
        <w:rPr>
          <w:rFonts w:ascii="Arial" w:hAnsi="Arial" w:cs="Arial"/>
          <w:b/>
          <w:sz w:val="28"/>
          <w:szCs w:val="28"/>
          <w:lang w:val="en-US"/>
        </w:rPr>
        <w:t>F</w:t>
      </w:r>
      <w:r w:rsidRPr="00BA71B7">
        <w:rPr>
          <w:rFonts w:ascii="Arial" w:hAnsi="Arial" w:cs="Arial"/>
          <w:b/>
          <w:sz w:val="28"/>
          <w:szCs w:val="28"/>
          <w:lang w:val="en-US"/>
        </w:rPr>
        <w:t xml:space="preserve">rom </w:t>
      </w:r>
      <w:r w:rsidR="004D2C3E" w:rsidRPr="00BA71B7">
        <w:rPr>
          <w:rFonts w:ascii="Arial" w:hAnsi="Arial" w:cs="Arial"/>
          <w:b/>
          <w:sz w:val="28"/>
          <w:szCs w:val="28"/>
          <w:lang w:val="en-US"/>
        </w:rPr>
        <w:t>Y</w:t>
      </w:r>
      <w:r w:rsidRPr="00BA71B7">
        <w:rPr>
          <w:rFonts w:ascii="Arial" w:hAnsi="Arial" w:cs="Arial"/>
          <w:b/>
          <w:sz w:val="28"/>
          <w:szCs w:val="28"/>
          <w:lang w:val="en-US"/>
        </w:rPr>
        <w:t>ou?</w:t>
      </w:r>
    </w:p>
    <w:p w:rsidR="00D21765" w:rsidRPr="00BA71B7" w:rsidRDefault="000645BB" w:rsidP="00134271">
      <w:pPr>
        <w:pStyle w:val="Style5"/>
        <w:widowControl/>
        <w:spacing w:before="120" w:line="240" w:lineRule="auto"/>
        <w:rPr>
          <w:sz w:val="22"/>
          <w:szCs w:val="22"/>
          <w:lang w:val="en-GB"/>
        </w:rPr>
      </w:pPr>
      <w:r w:rsidRPr="00BA71B7">
        <w:rPr>
          <w:sz w:val="22"/>
          <w:szCs w:val="22"/>
          <w:lang w:val="en-GB"/>
        </w:rPr>
        <w:t>When deciding whether to provide information, consider the following carefully:</w:t>
      </w:r>
    </w:p>
    <w:p w:rsidR="00D21765" w:rsidRPr="00BA71B7" w:rsidRDefault="00B17AC8" w:rsidP="00BA71B7">
      <w:pPr>
        <w:pStyle w:val="Style3"/>
        <w:widowControl/>
        <w:numPr>
          <w:ilvl w:val="0"/>
          <w:numId w:val="4"/>
        </w:numPr>
        <w:tabs>
          <w:tab w:val="left" w:pos="567"/>
        </w:tabs>
        <w:spacing w:before="120"/>
        <w:ind w:left="567" w:hanging="567"/>
        <w:rPr>
          <w:rStyle w:val="FontStyle11"/>
          <w:rFonts w:ascii="Arial" w:hAnsi="Arial" w:cs="Arial"/>
          <w:lang w:val="en-GB"/>
        </w:rPr>
      </w:pPr>
      <w:r w:rsidRPr="00BA71B7">
        <w:rPr>
          <w:rStyle w:val="FontStyle11"/>
          <w:rFonts w:ascii="Arial" w:hAnsi="Arial" w:cs="Arial"/>
          <w:lang w:val="en-US"/>
        </w:rPr>
        <w:t xml:space="preserve">You are being asked to provide information on your health, pregnancy, and your </w:t>
      </w:r>
      <w:r w:rsidR="000645BB" w:rsidRPr="00BA71B7">
        <w:rPr>
          <w:rFonts w:cs="Arial"/>
          <w:sz w:val="22"/>
          <w:szCs w:val="22"/>
          <w:lang w:val="en-GB"/>
        </w:rPr>
        <w:t>new born</w:t>
      </w:r>
      <w:r w:rsidRPr="00BA71B7">
        <w:rPr>
          <w:rStyle w:val="FontStyle11"/>
          <w:rFonts w:ascii="Arial" w:hAnsi="Arial" w:cs="Arial"/>
          <w:lang w:val="en-US"/>
        </w:rPr>
        <w:t xml:space="preserve"> child.</w:t>
      </w:r>
      <w:r w:rsidRPr="00BA71B7">
        <w:rPr>
          <w:rStyle w:val="FontStyle11"/>
          <w:rFonts w:ascii="Arial" w:hAnsi="Arial" w:cs="Arial"/>
          <w:lang w:val="en-GB"/>
        </w:rPr>
        <w:t xml:space="preserve"> Your consent is voluntary and it will help us collect the data we need.</w:t>
      </w:r>
    </w:p>
    <w:p w:rsidR="00D21765" w:rsidRPr="00BA71B7" w:rsidRDefault="007430EF" w:rsidP="00FF50D3">
      <w:pPr>
        <w:pStyle w:val="Style3"/>
        <w:widowControl/>
        <w:numPr>
          <w:ilvl w:val="0"/>
          <w:numId w:val="4"/>
        </w:numPr>
        <w:tabs>
          <w:tab w:val="left" w:pos="567"/>
        </w:tabs>
        <w:ind w:left="567" w:hanging="567"/>
        <w:rPr>
          <w:rStyle w:val="FontStyle11"/>
          <w:rFonts w:ascii="Arial" w:hAnsi="Arial" w:cs="Arial"/>
          <w:lang w:val="en-GB"/>
        </w:rPr>
      </w:pPr>
      <w:r w:rsidRPr="00BA71B7">
        <w:rPr>
          <w:rStyle w:val="FontStyle11"/>
          <w:rFonts w:ascii="Arial" w:hAnsi="Arial" w:cs="Arial"/>
          <w:lang w:val="en-US"/>
        </w:rPr>
        <w:t>You may withdraw your consent at any time.</w:t>
      </w:r>
    </w:p>
    <w:p w:rsidR="00D21765" w:rsidRPr="00BA71B7" w:rsidRDefault="000645BB" w:rsidP="00FF50D3">
      <w:pPr>
        <w:pStyle w:val="Style3"/>
        <w:widowControl/>
        <w:numPr>
          <w:ilvl w:val="0"/>
          <w:numId w:val="4"/>
        </w:numPr>
        <w:tabs>
          <w:tab w:val="left" w:pos="567"/>
        </w:tabs>
        <w:ind w:left="567" w:hanging="567"/>
        <w:rPr>
          <w:rStyle w:val="FontStyle11"/>
          <w:rFonts w:ascii="Arial" w:hAnsi="Arial" w:cs="Arial"/>
          <w:lang w:val="en-GB"/>
        </w:rPr>
      </w:pPr>
      <w:r w:rsidRPr="00BA71B7">
        <w:rPr>
          <w:rFonts w:cs="Arial"/>
          <w:sz w:val="22"/>
          <w:szCs w:val="22"/>
          <w:lang w:val="en-US"/>
        </w:rPr>
        <w:t>Your partner’s study doctor</w:t>
      </w:r>
      <w:r w:rsidR="0009006D" w:rsidRPr="00BA71B7">
        <w:rPr>
          <w:rFonts w:cs="Arial"/>
          <w:sz w:val="22"/>
          <w:szCs w:val="22"/>
          <w:lang w:val="en-US"/>
        </w:rPr>
        <w:t xml:space="preserve"> </w:t>
      </w:r>
      <w:r w:rsidR="00B17AC8" w:rsidRPr="00BA71B7">
        <w:rPr>
          <w:rStyle w:val="FontStyle11"/>
          <w:rFonts w:ascii="Arial" w:hAnsi="Arial" w:cs="Arial"/>
          <w:lang w:val="en-US"/>
        </w:rPr>
        <w:t>will not treat your pregnancy or your new born child.  Routine monitoring of your pregnancy and post pregnancy according to normal practices is recommended.</w:t>
      </w:r>
    </w:p>
    <w:p w:rsidR="00D21765" w:rsidRPr="00BA71B7" w:rsidRDefault="007430EF" w:rsidP="00FF50D3">
      <w:pPr>
        <w:pStyle w:val="Style3"/>
        <w:widowControl/>
        <w:numPr>
          <w:ilvl w:val="0"/>
          <w:numId w:val="4"/>
        </w:numPr>
        <w:tabs>
          <w:tab w:val="left" w:pos="567"/>
        </w:tabs>
        <w:ind w:left="567" w:hanging="567"/>
        <w:rPr>
          <w:rFonts w:cs="Arial"/>
          <w:sz w:val="22"/>
          <w:szCs w:val="22"/>
          <w:lang w:val="en-GB"/>
        </w:rPr>
      </w:pPr>
      <w:r w:rsidRPr="00BA71B7">
        <w:rPr>
          <w:rStyle w:val="FontStyle11"/>
          <w:rFonts w:ascii="Arial" w:hAnsi="Arial" w:cs="Arial"/>
          <w:lang w:val="en-US"/>
        </w:rPr>
        <w:t>The personal and medical information about your health, pregnancy, and your new born child that you or your health care provider</w:t>
      </w:r>
      <w:r w:rsidR="00463BAF" w:rsidRPr="00BA71B7">
        <w:rPr>
          <w:rStyle w:val="FontStyle11"/>
          <w:rFonts w:ascii="Arial" w:hAnsi="Arial" w:cs="Arial"/>
          <w:lang w:val="en-US"/>
        </w:rPr>
        <w:t xml:space="preserve"> </w:t>
      </w:r>
      <w:r w:rsidRPr="00BA71B7">
        <w:rPr>
          <w:rStyle w:val="FontStyle11"/>
          <w:rFonts w:ascii="Arial" w:hAnsi="Arial" w:cs="Arial"/>
          <w:lang w:val="en-US"/>
        </w:rPr>
        <w:t xml:space="preserve">will provide to </w:t>
      </w:r>
      <w:r w:rsidR="000645BB" w:rsidRPr="00BA71B7">
        <w:rPr>
          <w:rFonts w:cs="Arial"/>
          <w:sz w:val="22"/>
          <w:szCs w:val="22"/>
          <w:lang w:val="en-US"/>
        </w:rPr>
        <w:t xml:space="preserve">your partner’s study doctor </w:t>
      </w:r>
      <w:r w:rsidR="00B17AC8" w:rsidRPr="00BA71B7">
        <w:rPr>
          <w:rStyle w:val="FontStyle11"/>
          <w:rFonts w:ascii="Arial" w:hAnsi="Arial" w:cs="Arial"/>
          <w:lang w:val="en-US"/>
        </w:rPr>
        <w:t>may be viewed by a number of people or groups associated with the study and will be defined later in this document.</w:t>
      </w:r>
    </w:p>
    <w:p w:rsidR="00D21765" w:rsidRPr="00BA71B7" w:rsidRDefault="00B17AC8" w:rsidP="00FF50D3">
      <w:pPr>
        <w:pStyle w:val="Style3"/>
        <w:widowControl/>
        <w:numPr>
          <w:ilvl w:val="0"/>
          <w:numId w:val="4"/>
        </w:numPr>
        <w:tabs>
          <w:tab w:val="left" w:pos="567"/>
        </w:tabs>
        <w:ind w:left="567" w:hanging="567"/>
        <w:rPr>
          <w:rStyle w:val="FontStyle11"/>
          <w:rFonts w:ascii="Arial" w:hAnsi="Arial" w:cs="Arial"/>
          <w:lang w:val="en-GB"/>
        </w:rPr>
      </w:pPr>
      <w:r w:rsidRPr="00BA71B7">
        <w:rPr>
          <w:rStyle w:val="FontStyle11"/>
          <w:rFonts w:ascii="Arial" w:hAnsi="Arial" w:cs="Arial"/>
          <w:lang w:val="en-US"/>
        </w:rPr>
        <w:t xml:space="preserve">Your personal information will be collected, but your privacy and that of your new born child will be protected by limiting access to elements of  personal information that directly identify individuals, in particular names, contact details </w:t>
      </w:r>
      <w:r w:rsidR="00F861F6" w:rsidRPr="00BA71B7">
        <w:rPr>
          <w:rStyle w:val="FontStyle11"/>
          <w:rFonts w:ascii="Arial" w:hAnsi="Arial" w:cs="Arial"/>
          <w:lang w:val="en-US"/>
        </w:rPr>
        <w:t>and any government issued identification numbers.</w:t>
      </w:r>
    </w:p>
    <w:p w:rsidR="000645BB" w:rsidRDefault="000645BB" w:rsidP="000645BB">
      <w:pPr>
        <w:pStyle w:val="Style3"/>
        <w:widowControl/>
        <w:tabs>
          <w:tab w:val="left" w:pos="567"/>
        </w:tabs>
        <w:ind w:left="567"/>
        <w:jc w:val="left"/>
        <w:rPr>
          <w:rStyle w:val="FontStyle11"/>
          <w:sz w:val="24"/>
          <w:szCs w:val="24"/>
          <w:lang w:val="en-GB"/>
        </w:rPr>
      </w:pPr>
    </w:p>
    <w:p w:rsidR="00F84DC2" w:rsidRPr="00BA71B7" w:rsidRDefault="000645BB" w:rsidP="000728C8">
      <w:pPr>
        <w:pStyle w:val="ListParagraph"/>
        <w:numPr>
          <w:ilvl w:val="0"/>
          <w:numId w:val="15"/>
        </w:numPr>
        <w:tabs>
          <w:tab w:val="left" w:pos="5040"/>
        </w:tabs>
        <w:ind w:left="360"/>
        <w:outlineLvl w:val="0"/>
        <w:rPr>
          <w:rFonts w:ascii="Arial" w:hAnsi="Arial" w:cs="Arial"/>
          <w:b/>
          <w:sz w:val="28"/>
          <w:szCs w:val="28"/>
          <w:lang w:val="en-US"/>
        </w:rPr>
      </w:pPr>
      <w:r w:rsidRPr="00BA71B7">
        <w:rPr>
          <w:rFonts w:ascii="Arial" w:hAnsi="Arial" w:cs="Arial"/>
          <w:b/>
          <w:sz w:val="28"/>
          <w:szCs w:val="28"/>
          <w:lang w:val="en-US"/>
        </w:rPr>
        <w:t xml:space="preserve">What </w:t>
      </w:r>
      <w:r w:rsidR="004D2C3E" w:rsidRPr="00BA71B7">
        <w:rPr>
          <w:rFonts w:ascii="Arial" w:hAnsi="Arial" w:cs="Arial"/>
          <w:b/>
          <w:sz w:val="28"/>
          <w:szCs w:val="28"/>
          <w:lang w:val="en-US"/>
        </w:rPr>
        <w:t>A</w:t>
      </w:r>
      <w:r w:rsidRPr="00BA71B7">
        <w:rPr>
          <w:rFonts w:ascii="Arial" w:hAnsi="Arial" w:cs="Arial"/>
          <w:b/>
          <w:sz w:val="28"/>
          <w:szCs w:val="28"/>
          <w:lang w:val="en-US"/>
        </w:rPr>
        <w:t xml:space="preserve">re </w:t>
      </w:r>
      <w:r w:rsidR="004D2C3E" w:rsidRPr="00BA71B7">
        <w:rPr>
          <w:rFonts w:ascii="Arial" w:hAnsi="Arial" w:cs="Arial"/>
          <w:b/>
          <w:sz w:val="28"/>
          <w:szCs w:val="28"/>
          <w:lang w:val="en-US"/>
        </w:rPr>
        <w:t>T</w:t>
      </w:r>
      <w:r w:rsidRPr="00BA71B7">
        <w:rPr>
          <w:rFonts w:ascii="Arial" w:hAnsi="Arial" w:cs="Arial"/>
          <w:b/>
          <w:sz w:val="28"/>
          <w:szCs w:val="28"/>
          <w:lang w:val="en-US"/>
        </w:rPr>
        <w:t xml:space="preserve">he </w:t>
      </w:r>
      <w:r w:rsidR="004D2C3E" w:rsidRPr="00BA71B7">
        <w:rPr>
          <w:rFonts w:ascii="Arial" w:hAnsi="Arial" w:cs="Arial"/>
          <w:b/>
          <w:sz w:val="28"/>
          <w:szCs w:val="28"/>
          <w:lang w:val="en-US"/>
        </w:rPr>
        <w:t>P</w:t>
      </w:r>
      <w:r w:rsidRPr="00BA71B7">
        <w:rPr>
          <w:rFonts w:ascii="Arial" w:hAnsi="Arial" w:cs="Arial"/>
          <w:b/>
          <w:sz w:val="28"/>
          <w:szCs w:val="28"/>
          <w:lang w:val="en-US"/>
        </w:rPr>
        <w:t xml:space="preserve">otential </w:t>
      </w:r>
      <w:r w:rsidR="004D2C3E" w:rsidRPr="00BA71B7">
        <w:rPr>
          <w:rFonts w:ascii="Arial" w:hAnsi="Arial" w:cs="Arial"/>
          <w:b/>
          <w:sz w:val="28"/>
          <w:szCs w:val="28"/>
          <w:lang w:val="en-US"/>
        </w:rPr>
        <w:t>R</w:t>
      </w:r>
      <w:r w:rsidRPr="00BA71B7">
        <w:rPr>
          <w:rFonts w:ascii="Arial" w:hAnsi="Arial" w:cs="Arial"/>
          <w:b/>
          <w:sz w:val="28"/>
          <w:szCs w:val="28"/>
          <w:lang w:val="en-US"/>
        </w:rPr>
        <w:t xml:space="preserve">isks </w:t>
      </w:r>
      <w:r w:rsidR="004D2C3E" w:rsidRPr="00BA71B7">
        <w:rPr>
          <w:rFonts w:ascii="Arial" w:hAnsi="Arial" w:cs="Arial"/>
          <w:b/>
          <w:sz w:val="28"/>
          <w:szCs w:val="28"/>
          <w:lang w:val="en-US"/>
        </w:rPr>
        <w:t>A</w:t>
      </w:r>
      <w:r w:rsidRPr="00BA71B7">
        <w:rPr>
          <w:rFonts w:ascii="Arial" w:hAnsi="Arial" w:cs="Arial"/>
          <w:b/>
          <w:sz w:val="28"/>
          <w:szCs w:val="28"/>
          <w:lang w:val="en-US"/>
        </w:rPr>
        <w:t xml:space="preserve">nd </w:t>
      </w:r>
      <w:r w:rsidR="004D2C3E" w:rsidRPr="00BA71B7">
        <w:rPr>
          <w:rFonts w:ascii="Arial" w:hAnsi="Arial" w:cs="Arial"/>
          <w:b/>
          <w:sz w:val="28"/>
          <w:szCs w:val="28"/>
          <w:lang w:val="en-US"/>
        </w:rPr>
        <w:t>D</w:t>
      </w:r>
      <w:r w:rsidRPr="00BA71B7">
        <w:rPr>
          <w:rFonts w:ascii="Arial" w:hAnsi="Arial" w:cs="Arial"/>
          <w:b/>
          <w:sz w:val="28"/>
          <w:szCs w:val="28"/>
          <w:lang w:val="en-US"/>
        </w:rPr>
        <w:t>iscomforts?</w:t>
      </w:r>
    </w:p>
    <w:p w:rsidR="00721535" w:rsidRPr="00BA71B7" w:rsidRDefault="00721535" w:rsidP="00134271">
      <w:pPr>
        <w:spacing w:before="120"/>
        <w:rPr>
          <w:rFonts w:cs="Arial"/>
        </w:rPr>
      </w:pPr>
      <w:r w:rsidRPr="00BA71B7">
        <w:rPr>
          <w:rStyle w:val="FontStyle11"/>
          <w:rFonts w:ascii="Arial" w:hAnsi="Arial" w:cs="Arial"/>
          <w:lang w:val="en-US"/>
        </w:rPr>
        <w:t xml:space="preserve">The only </w:t>
      </w:r>
      <w:r w:rsidR="00B17AC8" w:rsidRPr="00BA71B7">
        <w:rPr>
          <w:rStyle w:val="FontStyle11"/>
          <w:rFonts w:ascii="Arial" w:hAnsi="Arial" w:cs="Arial"/>
          <w:lang w:val="en-US"/>
        </w:rPr>
        <w:t xml:space="preserve">foreseeable risks associated with the collection of data on you, </w:t>
      </w:r>
      <w:r w:rsidR="00F861F6" w:rsidRPr="00BA71B7">
        <w:rPr>
          <w:rStyle w:val="FontStyle11"/>
          <w:rFonts w:ascii="Arial" w:hAnsi="Arial" w:cs="Arial"/>
          <w:lang w:val="en-US"/>
        </w:rPr>
        <w:t>your unbo</w:t>
      </w:r>
      <w:r w:rsidRPr="00BA71B7">
        <w:rPr>
          <w:rStyle w:val="FontStyle11"/>
          <w:rFonts w:ascii="Arial" w:hAnsi="Arial" w:cs="Arial"/>
          <w:lang w:val="en-US"/>
        </w:rPr>
        <w:t xml:space="preserve">rn child or your new born child is the risk of a </w:t>
      </w:r>
      <w:r w:rsidR="00E827A9" w:rsidRPr="00BA71B7">
        <w:rPr>
          <w:rStyle w:val="FontStyle11"/>
          <w:rFonts w:ascii="Arial" w:hAnsi="Arial" w:cs="Arial"/>
          <w:lang w:val="en-US"/>
        </w:rPr>
        <w:t>b</w:t>
      </w:r>
      <w:r w:rsidRPr="00BA71B7">
        <w:rPr>
          <w:rFonts w:cs="Arial"/>
          <w:szCs w:val="22"/>
        </w:rPr>
        <w:t>reach of confidentiality</w:t>
      </w:r>
      <w:r w:rsidRPr="00BA71B7">
        <w:rPr>
          <w:rFonts w:cs="Arial"/>
          <w:b/>
          <w:bCs/>
          <w:szCs w:val="22"/>
        </w:rPr>
        <w:t>:</w:t>
      </w:r>
      <w:r w:rsidRPr="00BA71B7">
        <w:rPr>
          <w:rFonts w:cs="Arial"/>
          <w:szCs w:val="22"/>
        </w:rPr>
        <w:t xml:space="preserve"> As with all research, there is a chance that confidentiality could be compromised; we are taking precautions to minimize this risk. Your information will be de-identified before leaving the site and</w:t>
      </w:r>
      <w:r w:rsidRPr="00BA71B7">
        <w:rPr>
          <w:rFonts w:cs="Arial"/>
        </w:rPr>
        <w:t xml:space="preserve"> only an assigned patient identification number will be used for all documents containing your information.  Your information will only be available to those involved in the study.</w:t>
      </w:r>
    </w:p>
    <w:p w:rsidR="00315FCB" w:rsidRPr="00F106C7" w:rsidRDefault="00315FCB" w:rsidP="00BA71B7">
      <w:pPr>
        <w:rPr>
          <w:rStyle w:val="FontStyle11"/>
          <w:rFonts w:ascii="Arial" w:hAnsi="Arial" w:cs="Arial"/>
          <w:lang w:val="en-US"/>
        </w:rPr>
      </w:pPr>
    </w:p>
    <w:p w:rsidR="00D21765" w:rsidRPr="00F106C7" w:rsidRDefault="000645BB" w:rsidP="00BA71B7">
      <w:pPr>
        <w:rPr>
          <w:rStyle w:val="FontStyle11"/>
          <w:rFonts w:ascii="Arial" w:hAnsi="Arial" w:cs="Arial"/>
          <w:lang w:val="en-US"/>
        </w:rPr>
      </w:pPr>
      <w:r w:rsidRPr="00F106C7">
        <w:rPr>
          <w:rStyle w:val="FontStyle11"/>
          <w:rFonts w:ascii="Arial" w:hAnsi="Arial" w:cs="Arial"/>
          <w:lang w:val="en-US"/>
        </w:rPr>
        <w:t xml:space="preserve">You may discuss with </w:t>
      </w:r>
      <w:r w:rsidRPr="00F106C7">
        <w:rPr>
          <w:rFonts w:cs="Arial"/>
          <w:szCs w:val="22"/>
          <w:lang w:val="en-US"/>
        </w:rPr>
        <w:t xml:space="preserve">your </w:t>
      </w:r>
      <w:r w:rsidR="00B17AC8" w:rsidRPr="00F106C7">
        <w:rPr>
          <w:rStyle w:val="FontStyle11"/>
          <w:rFonts w:ascii="Arial" w:hAnsi="Arial" w:cs="Arial"/>
          <w:lang w:val="en-US"/>
        </w:rPr>
        <w:t>health care provider</w:t>
      </w:r>
      <w:r w:rsidR="00463BAF" w:rsidRPr="00F106C7">
        <w:rPr>
          <w:rStyle w:val="FontStyle11"/>
          <w:rFonts w:ascii="Arial" w:hAnsi="Arial" w:cs="Arial"/>
          <w:lang w:val="en-US"/>
        </w:rPr>
        <w:t xml:space="preserve"> </w:t>
      </w:r>
      <w:r w:rsidR="00B17AC8" w:rsidRPr="00F106C7">
        <w:rPr>
          <w:rStyle w:val="FontStyle11"/>
          <w:rFonts w:ascii="Arial" w:hAnsi="Arial" w:cs="Arial"/>
          <w:lang w:val="en-US"/>
        </w:rPr>
        <w:t>any concerns you may have on the potential risks for you, your unborn child or your new born chi</w:t>
      </w:r>
      <w:r w:rsidR="00F50D38" w:rsidRPr="00F106C7">
        <w:rPr>
          <w:rStyle w:val="FontStyle11"/>
          <w:rFonts w:ascii="Arial" w:hAnsi="Arial" w:cs="Arial"/>
          <w:lang w:val="en-US"/>
        </w:rPr>
        <w:t>ld due to the father’s exposure.</w:t>
      </w:r>
    </w:p>
    <w:p w:rsidR="000645BB" w:rsidRPr="000645BB" w:rsidRDefault="000645BB" w:rsidP="000645BB">
      <w:pPr>
        <w:tabs>
          <w:tab w:val="left" w:pos="5040"/>
        </w:tabs>
        <w:jc w:val="center"/>
        <w:outlineLvl w:val="0"/>
        <w:rPr>
          <w:b/>
          <w:sz w:val="28"/>
          <w:szCs w:val="28"/>
          <w:lang w:val="en-US"/>
        </w:rPr>
      </w:pPr>
    </w:p>
    <w:p w:rsidR="00F84DC2" w:rsidRPr="00134271" w:rsidRDefault="000645BB" w:rsidP="00396D05">
      <w:pPr>
        <w:pStyle w:val="ListParagraph"/>
        <w:numPr>
          <w:ilvl w:val="0"/>
          <w:numId w:val="15"/>
        </w:numPr>
        <w:tabs>
          <w:tab w:val="left" w:pos="5040"/>
        </w:tabs>
        <w:ind w:left="360"/>
        <w:outlineLvl w:val="0"/>
        <w:rPr>
          <w:rFonts w:ascii="Arial" w:hAnsi="Arial" w:cs="Arial"/>
          <w:b/>
          <w:sz w:val="28"/>
          <w:szCs w:val="28"/>
          <w:lang w:val="en-US"/>
        </w:rPr>
      </w:pPr>
      <w:r w:rsidRPr="00BA71B7">
        <w:rPr>
          <w:rFonts w:ascii="Arial" w:hAnsi="Arial" w:cs="Arial"/>
          <w:b/>
          <w:sz w:val="28"/>
          <w:szCs w:val="28"/>
          <w:lang w:val="en-US"/>
        </w:rPr>
        <w:t xml:space="preserve">Are </w:t>
      </w:r>
      <w:r w:rsidR="004D2C3E" w:rsidRPr="00BA71B7">
        <w:rPr>
          <w:rFonts w:ascii="Arial" w:hAnsi="Arial" w:cs="Arial"/>
          <w:b/>
          <w:sz w:val="28"/>
          <w:szCs w:val="28"/>
          <w:lang w:val="en-US"/>
        </w:rPr>
        <w:t>T</w:t>
      </w:r>
      <w:r w:rsidRPr="00BA71B7">
        <w:rPr>
          <w:rFonts w:ascii="Arial" w:hAnsi="Arial" w:cs="Arial"/>
          <w:b/>
          <w:sz w:val="28"/>
          <w:szCs w:val="28"/>
          <w:lang w:val="en-US"/>
        </w:rPr>
        <w:t xml:space="preserve">here </w:t>
      </w:r>
      <w:r w:rsidR="004D2C3E" w:rsidRPr="00BA71B7">
        <w:rPr>
          <w:rFonts w:ascii="Arial" w:hAnsi="Arial" w:cs="Arial"/>
          <w:b/>
          <w:sz w:val="28"/>
          <w:szCs w:val="28"/>
          <w:lang w:val="en-US"/>
        </w:rPr>
        <w:t>A</w:t>
      </w:r>
      <w:r w:rsidRPr="00BA71B7">
        <w:rPr>
          <w:rFonts w:ascii="Arial" w:hAnsi="Arial" w:cs="Arial"/>
          <w:b/>
          <w:sz w:val="28"/>
          <w:szCs w:val="28"/>
          <w:lang w:val="en-US"/>
        </w:rPr>
        <w:t xml:space="preserve">ny </w:t>
      </w:r>
      <w:r w:rsidR="004D2C3E" w:rsidRPr="00BA71B7">
        <w:rPr>
          <w:rFonts w:ascii="Arial" w:hAnsi="Arial" w:cs="Arial"/>
          <w:b/>
          <w:sz w:val="28"/>
          <w:szCs w:val="28"/>
          <w:lang w:val="en-US"/>
        </w:rPr>
        <w:t>B</w:t>
      </w:r>
      <w:r w:rsidRPr="00BA71B7">
        <w:rPr>
          <w:rFonts w:ascii="Arial" w:hAnsi="Arial" w:cs="Arial"/>
          <w:b/>
          <w:sz w:val="28"/>
          <w:szCs w:val="28"/>
          <w:lang w:val="en-US"/>
        </w:rPr>
        <w:t>enefits?</w:t>
      </w:r>
    </w:p>
    <w:p w:rsidR="00396D05" w:rsidRPr="00D07A4D" w:rsidRDefault="00396D05" w:rsidP="00134271">
      <w:pPr>
        <w:tabs>
          <w:tab w:val="left" w:pos="5040"/>
        </w:tabs>
        <w:spacing w:before="120"/>
        <w:rPr>
          <w:snapToGrid w:val="0"/>
          <w:szCs w:val="22"/>
          <w:lang w:val="en-US" w:eastAsia="de-DE"/>
        </w:rPr>
      </w:pPr>
      <w:r w:rsidRPr="00D07A4D">
        <w:rPr>
          <w:snapToGrid w:val="0"/>
          <w:szCs w:val="22"/>
          <w:lang w:val="en-US" w:eastAsia="de-DE"/>
        </w:rPr>
        <w:t xml:space="preserve">You will not receive any direct benefit from allowing the collection of information about your </w:t>
      </w:r>
      <w:r w:rsidR="00E827A9" w:rsidRPr="00D07A4D">
        <w:rPr>
          <w:snapToGrid w:val="0"/>
          <w:szCs w:val="22"/>
          <w:lang w:val="en-US" w:eastAsia="de-DE"/>
        </w:rPr>
        <w:t>pregnancy and its outcome.  W</w:t>
      </w:r>
      <w:r w:rsidRPr="00D07A4D">
        <w:rPr>
          <w:snapToGrid w:val="0"/>
          <w:szCs w:val="22"/>
          <w:lang w:val="en-US" w:eastAsia="de-DE"/>
        </w:rPr>
        <w:t>hat we learn from your information might lead to better understanding of the effect</w:t>
      </w:r>
      <w:r w:rsidR="00721535" w:rsidRPr="00D07A4D">
        <w:rPr>
          <w:snapToGrid w:val="0"/>
          <w:szCs w:val="22"/>
          <w:lang w:val="en-US" w:eastAsia="de-DE"/>
        </w:rPr>
        <w:t xml:space="preserve"> of the study</w:t>
      </w:r>
      <w:r w:rsidR="0009006D" w:rsidRPr="00D07A4D">
        <w:rPr>
          <w:snapToGrid w:val="0"/>
          <w:szCs w:val="22"/>
          <w:lang w:val="en-US" w:eastAsia="de-DE"/>
        </w:rPr>
        <w:t xml:space="preserve"> drug or treatment </w:t>
      </w:r>
      <w:r w:rsidRPr="00D07A4D">
        <w:rPr>
          <w:snapToGrid w:val="0"/>
          <w:szCs w:val="22"/>
          <w:lang w:val="en-US" w:eastAsia="de-DE"/>
        </w:rPr>
        <w:t>on pregnan</w:t>
      </w:r>
      <w:r w:rsidR="00721535" w:rsidRPr="00D07A4D">
        <w:rPr>
          <w:snapToGrid w:val="0"/>
          <w:szCs w:val="22"/>
          <w:lang w:val="en-US" w:eastAsia="de-DE"/>
        </w:rPr>
        <w:t>t women and their unborn babies.</w:t>
      </w:r>
    </w:p>
    <w:p w:rsidR="00D21765" w:rsidRPr="00E479CD" w:rsidRDefault="00D21765">
      <w:pPr>
        <w:tabs>
          <w:tab w:val="left" w:pos="5040"/>
        </w:tabs>
        <w:rPr>
          <w:sz w:val="24"/>
          <w:szCs w:val="24"/>
          <w:lang w:val="en-US"/>
        </w:rPr>
      </w:pPr>
    </w:p>
    <w:p w:rsidR="00C5624B" w:rsidRPr="00BA71B7" w:rsidRDefault="000645BB" w:rsidP="000728C8">
      <w:pPr>
        <w:pStyle w:val="ListParagraph"/>
        <w:numPr>
          <w:ilvl w:val="0"/>
          <w:numId w:val="15"/>
        </w:numPr>
        <w:tabs>
          <w:tab w:val="left" w:pos="5040"/>
        </w:tabs>
        <w:ind w:left="360"/>
        <w:outlineLvl w:val="0"/>
        <w:rPr>
          <w:rFonts w:ascii="Arial" w:hAnsi="Arial" w:cs="Arial"/>
          <w:b/>
          <w:sz w:val="28"/>
          <w:szCs w:val="28"/>
          <w:lang w:val="en-US"/>
        </w:rPr>
      </w:pPr>
      <w:r w:rsidRPr="00BA71B7">
        <w:rPr>
          <w:rFonts w:ascii="Arial" w:hAnsi="Arial" w:cs="Arial"/>
          <w:b/>
          <w:sz w:val="28"/>
          <w:szCs w:val="28"/>
          <w:lang w:val="en-US"/>
        </w:rPr>
        <w:t xml:space="preserve">What </w:t>
      </w:r>
      <w:r w:rsidR="004D2C3E" w:rsidRPr="00BA71B7">
        <w:rPr>
          <w:rFonts w:ascii="Arial" w:hAnsi="Arial" w:cs="Arial"/>
          <w:b/>
          <w:sz w:val="28"/>
          <w:szCs w:val="28"/>
          <w:lang w:val="en-US"/>
        </w:rPr>
        <w:t>H</w:t>
      </w:r>
      <w:r w:rsidRPr="00BA71B7">
        <w:rPr>
          <w:rFonts w:ascii="Arial" w:hAnsi="Arial" w:cs="Arial"/>
          <w:b/>
          <w:sz w:val="28"/>
          <w:szCs w:val="28"/>
          <w:lang w:val="en-US"/>
        </w:rPr>
        <w:t xml:space="preserve">appens </w:t>
      </w:r>
      <w:r w:rsidR="004D2C3E" w:rsidRPr="00BA71B7">
        <w:rPr>
          <w:rFonts w:ascii="Arial" w:hAnsi="Arial" w:cs="Arial"/>
          <w:b/>
          <w:sz w:val="28"/>
          <w:szCs w:val="28"/>
          <w:lang w:val="en-US"/>
        </w:rPr>
        <w:t>I</w:t>
      </w:r>
      <w:r w:rsidRPr="00BA71B7">
        <w:rPr>
          <w:rFonts w:ascii="Arial" w:hAnsi="Arial" w:cs="Arial"/>
          <w:b/>
          <w:sz w:val="28"/>
          <w:szCs w:val="28"/>
          <w:lang w:val="en-US"/>
        </w:rPr>
        <w:t xml:space="preserve">f </w:t>
      </w:r>
      <w:r w:rsidR="004D2C3E" w:rsidRPr="00BA71B7">
        <w:rPr>
          <w:rFonts w:ascii="Arial" w:hAnsi="Arial" w:cs="Arial"/>
          <w:b/>
          <w:sz w:val="28"/>
          <w:szCs w:val="28"/>
          <w:lang w:val="en-US"/>
        </w:rPr>
        <w:t>Y</w:t>
      </w:r>
      <w:r w:rsidRPr="00BA71B7">
        <w:rPr>
          <w:rFonts w:ascii="Arial" w:hAnsi="Arial" w:cs="Arial"/>
          <w:b/>
          <w:sz w:val="28"/>
          <w:szCs w:val="28"/>
          <w:lang w:val="en-US"/>
        </w:rPr>
        <w:t xml:space="preserve">ou </w:t>
      </w:r>
      <w:r w:rsidR="004D2C3E" w:rsidRPr="00BA71B7">
        <w:rPr>
          <w:rFonts w:ascii="Arial" w:hAnsi="Arial" w:cs="Arial"/>
          <w:b/>
          <w:sz w:val="28"/>
          <w:szCs w:val="28"/>
          <w:lang w:val="en-US"/>
        </w:rPr>
        <w:t>C</w:t>
      </w:r>
      <w:r w:rsidRPr="00BA71B7">
        <w:rPr>
          <w:rFonts w:ascii="Arial" w:hAnsi="Arial" w:cs="Arial"/>
          <w:b/>
          <w:sz w:val="28"/>
          <w:szCs w:val="28"/>
          <w:lang w:val="en-US"/>
        </w:rPr>
        <w:t xml:space="preserve">hange </w:t>
      </w:r>
      <w:r w:rsidR="004D2C3E" w:rsidRPr="00BA71B7">
        <w:rPr>
          <w:rFonts w:ascii="Arial" w:hAnsi="Arial" w:cs="Arial"/>
          <w:b/>
          <w:sz w:val="28"/>
          <w:szCs w:val="28"/>
          <w:lang w:val="en-US"/>
        </w:rPr>
        <w:t>Y</w:t>
      </w:r>
      <w:r w:rsidRPr="00BA71B7">
        <w:rPr>
          <w:rFonts w:ascii="Arial" w:hAnsi="Arial" w:cs="Arial"/>
          <w:b/>
          <w:sz w:val="28"/>
          <w:szCs w:val="28"/>
          <w:lang w:val="en-US"/>
        </w:rPr>
        <w:t xml:space="preserve">our </w:t>
      </w:r>
      <w:r w:rsidR="004D2C3E" w:rsidRPr="00BA71B7">
        <w:rPr>
          <w:rFonts w:ascii="Arial" w:hAnsi="Arial" w:cs="Arial"/>
          <w:b/>
          <w:sz w:val="28"/>
          <w:szCs w:val="28"/>
          <w:lang w:val="en-US"/>
        </w:rPr>
        <w:t>M</w:t>
      </w:r>
      <w:r w:rsidRPr="00BA71B7">
        <w:rPr>
          <w:rFonts w:ascii="Arial" w:hAnsi="Arial" w:cs="Arial"/>
          <w:b/>
          <w:sz w:val="28"/>
          <w:szCs w:val="28"/>
          <w:lang w:val="en-US"/>
        </w:rPr>
        <w:t>ind?</w:t>
      </w:r>
    </w:p>
    <w:p w:rsidR="00F84DC2" w:rsidRPr="00FC76E3" w:rsidRDefault="00F84DC2" w:rsidP="00FC76E3">
      <w:pPr>
        <w:rPr>
          <w:b/>
          <w:sz w:val="24"/>
          <w:szCs w:val="24"/>
          <w:lang w:val="en-US"/>
        </w:rPr>
      </w:pPr>
    </w:p>
    <w:p w:rsidR="00D06719" w:rsidRPr="0045257E" w:rsidRDefault="00D06719" w:rsidP="00FF50D3">
      <w:pPr>
        <w:pStyle w:val="Style4"/>
        <w:widowControl/>
        <w:spacing w:before="40" w:line="260" w:lineRule="exact"/>
        <w:rPr>
          <w:rStyle w:val="FontStyle11"/>
          <w:rFonts w:ascii="Arial" w:hAnsi="Arial" w:cs="Arial"/>
          <w:lang w:val="en-GB"/>
        </w:rPr>
      </w:pPr>
      <w:r w:rsidRPr="0045257E">
        <w:rPr>
          <w:rFonts w:cs="Arial"/>
          <w:sz w:val="22"/>
          <w:szCs w:val="22"/>
        </w:rPr>
        <w:lastRenderedPageBreak/>
        <w:t xml:space="preserve">Your agreement to provide information on your pregnancy and its outcome is voluntary.  You may withdraw your consent for data collection at any time with no effect on the care of your partner who is participating in the clinical trial. </w:t>
      </w:r>
      <w:r w:rsidRPr="0045257E">
        <w:rPr>
          <w:rStyle w:val="FontStyle11"/>
          <w:rFonts w:ascii="Arial" w:hAnsi="Arial" w:cs="Arial"/>
          <w:lang w:val="en-US"/>
        </w:rPr>
        <w:t xml:space="preserve">The collection of information may be discontinued at any time by </w:t>
      </w:r>
      <w:r w:rsidRPr="0045257E">
        <w:rPr>
          <w:rFonts w:cs="Arial"/>
          <w:sz w:val="22"/>
          <w:szCs w:val="22"/>
          <w:lang w:val="en-US"/>
        </w:rPr>
        <w:t>your partner’s study doctor</w:t>
      </w:r>
      <w:r w:rsidRPr="0045257E">
        <w:rPr>
          <w:rFonts w:cs="Arial"/>
          <w:sz w:val="22"/>
          <w:szCs w:val="22"/>
          <w:lang w:val="en-GB"/>
        </w:rPr>
        <w:t xml:space="preserve"> or the Sponsor </w:t>
      </w:r>
      <w:r w:rsidRPr="0045257E">
        <w:rPr>
          <w:rStyle w:val="FontStyle11"/>
          <w:rFonts w:ascii="Arial" w:hAnsi="Arial" w:cs="Arial"/>
          <w:lang w:val="en-US"/>
        </w:rPr>
        <w:t xml:space="preserve">without your consent. </w:t>
      </w:r>
    </w:p>
    <w:p w:rsidR="00D06719" w:rsidRPr="0045257E" w:rsidRDefault="00D06719" w:rsidP="00FF50D3">
      <w:pPr>
        <w:pStyle w:val="Style4"/>
        <w:widowControl/>
        <w:spacing w:before="240" w:line="260" w:lineRule="exact"/>
        <w:rPr>
          <w:rFonts w:cs="Arial"/>
          <w:sz w:val="22"/>
          <w:szCs w:val="22"/>
          <w:lang w:val="en-GB"/>
        </w:rPr>
      </w:pPr>
      <w:r w:rsidRPr="0045257E">
        <w:rPr>
          <w:rFonts w:cs="Arial"/>
          <w:sz w:val="22"/>
          <w:szCs w:val="22"/>
        </w:rPr>
        <w:t>Should you decide to withdraw your consent for data collection regarding your pregnancy and its outcome, we will no longer request information from you or your health care provider, however, information collected prior to your withdrawal of consent may continue to be used in future analysis of the safety of the drug or treatment.  You do not waive any legal rights by signing the consent form.</w:t>
      </w:r>
    </w:p>
    <w:p w:rsidR="00D21765" w:rsidRPr="00E479CD" w:rsidRDefault="00D21765">
      <w:pPr>
        <w:pStyle w:val="Style4"/>
        <w:widowControl/>
        <w:spacing w:before="40" w:line="260" w:lineRule="exact"/>
        <w:rPr>
          <w:lang w:val="en-US"/>
        </w:rPr>
      </w:pPr>
    </w:p>
    <w:p w:rsidR="00F84DC2" w:rsidRPr="00BA71B7" w:rsidRDefault="002316BD" w:rsidP="0045257E">
      <w:pPr>
        <w:pStyle w:val="ListParagraph"/>
        <w:numPr>
          <w:ilvl w:val="0"/>
          <w:numId w:val="15"/>
        </w:numPr>
        <w:tabs>
          <w:tab w:val="left" w:pos="5040"/>
        </w:tabs>
        <w:ind w:left="360"/>
        <w:outlineLvl w:val="0"/>
        <w:rPr>
          <w:rFonts w:ascii="Arial" w:hAnsi="Arial" w:cs="Arial"/>
          <w:b/>
          <w:sz w:val="28"/>
          <w:szCs w:val="28"/>
          <w:lang w:val="en-US"/>
        </w:rPr>
      </w:pPr>
      <w:r w:rsidRPr="00BA71B7">
        <w:rPr>
          <w:rFonts w:ascii="Arial" w:hAnsi="Arial" w:cs="Arial"/>
          <w:b/>
          <w:sz w:val="28"/>
          <w:szCs w:val="28"/>
          <w:lang w:val="en-US"/>
        </w:rPr>
        <w:t>What are Y</w:t>
      </w:r>
      <w:r w:rsidR="00721535" w:rsidRPr="00BA71B7">
        <w:rPr>
          <w:rFonts w:ascii="Arial" w:hAnsi="Arial" w:cs="Arial"/>
          <w:b/>
          <w:sz w:val="28"/>
          <w:szCs w:val="28"/>
          <w:lang w:val="en-US"/>
        </w:rPr>
        <w:t>our</w:t>
      </w:r>
      <w:r w:rsidR="000D09A6" w:rsidRPr="00BA71B7">
        <w:rPr>
          <w:rFonts w:ascii="Arial" w:hAnsi="Arial" w:cs="Arial"/>
          <w:b/>
          <w:sz w:val="28"/>
          <w:szCs w:val="28"/>
          <w:lang w:val="en-US"/>
        </w:rPr>
        <w:t xml:space="preserve"> </w:t>
      </w:r>
      <w:r w:rsidR="004D2C3E" w:rsidRPr="00BA71B7">
        <w:rPr>
          <w:rFonts w:ascii="Arial" w:hAnsi="Arial" w:cs="Arial"/>
          <w:b/>
          <w:sz w:val="28"/>
          <w:szCs w:val="28"/>
          <w:lang w:val="en-US"/>
        </w:rPr>
        <w:t>C</w:t>
      </w:r>
      <w:r w:rsidR="000645BB" w:rsidRPr="00BA71B7">
        <w:rPr>
          <w:rFonts w:ascii="Arial" w:hAnsi="Arial" w:cs="Arial"/>
          <w:b/>
          <w:sz w:val="28"/>
          <w:szCs w:val="28"/>
          <w:lang w:val="en-US"/>
        </w:rPr>
        <w:t>osts</w:t>
      </w:r>
      <w:r w:rsidR="000D09A6" w:rsidRPr="00BA71B7">
        <w:rPr>
          <w:rFonts w:ascii="Arial" w:hAnsi="Arial" w:cs="Arial"/>
          <w:b/>
          <w:sz w:val="28"/>
          <w:szCs w:val="28"/>
          <w:lang w:val="en-US"/>
        </w:rPr>
        <w:t xml:space="preserve"> </w:t>
      </w:r>
      <w:r w:rsidR="00721535" w:rsidRPr="00BA71B7">
        <w:rPr>
          <w:rFonts w:ascii="Arial" w:hAnsi="Arial" w:cs="Arial"/>
          <w:b/>
          <w:sz w:val="28"/>
          <w:szCs w:val="28"/>
          <w:lang w:val="en-US"/>
        </w:rPr>
        <w:t>&amp;</w:t>
      </w:r>
      <w:r w:rsidR="000D09A6" w:rsidRPr="00BA71B7">
        <w:rPr>
          <w:rFonts w:ascii="Arial" w:hAnsi="Arial" w:cs="Arial"/>
          <w:b/>
          <w:sz w:val="28"/>
          <w:szCs w:val="28"/>
          <w:lang w:val="en-US"/>
        </w:rPr>
        <w:t xml:space="preserve"> </w:t>
      </w:r>
      <w:r w:rsidR="00721535" w:rsidRPr="00BA71B7">
        <w:rPr>
          <w:rFonts w:ascii="Arial" w:hAnsi="Arial" w:cs="Arial"/>
          <w:b/>
          <w:sz w:val="28"/>
          <w:szCs w:val="28"/>
          <w:lang w:val="en-US"/>
        </w:rPr>
        <w:t>Legal Rights</w:t>
      </w:r>
      <w:r w:rsidRPr="00BA71B7">
        <w:rPr>
          <w:rFonts w:ascii="Arial" w:hAnsi="Arial" w:cs="Arial"/>
          <w:b/>
          <w:sz w:val="28"/>
          <w:szCs w:val="28"/>
          <w:lang w:val="en-US"/>
        </w:rPr>
        <w:t>?</w:t>
      </w:r>
    </w:p>
    <w:p w:rsidR="00D06719" w:rsidRPr="0045257E" w:rsidRDefault="000645BB" w:rsidP="00FF50D3">
      <w:pPr>
        <w:tabs>
          <w:tab w:val="left" w:pos="5040"/>
        </w:tabs>
        <w:spacing w:before="120"/>
        <w:rPr>
          <w:szCs w:val="22"/>
          <w:lang w:val="en-US"/>
        </w:rPr>
      </w:pPr>
      <w:r w:rsidRPr="0045257E">
        <w:rPr>
          <w:szCs w:val="22"/>
          <w:lang w:val="en-US"/>
        </w:rPr>
        <w:t>You will not incur any costs.  The Sponsor will not cover any costs related to your pregnancy or your delivery.  You will not receive payment for providing your information.</w:t>
      </w:r>
    </w:p>
    <w:p w:rsidR="00F84DC2" w:rsidRPr="0045257E" w:rsidRDefault="00F84DC2" w:rsidP="00FF50D3">
      <w:pPr>
        <w:tabs>
          <w:tab w:val="left" w:pos="5040"/>
        </w:tabs>
        <w:rPr>
          <w:szCs w:val="22"/>
          <w:lang w:val="en-US"/>
        </w:rPr>
      </w:pPr>
    </w:p>
    <w:p w:rsidR="00F84DC2" w:rsidRPr="0045257E" w:rsidRDefault="00F84DC2" w:rsidP="00FF50D3">
      <w:pPr>
        <w:tabs>
          <w:tab w:val="left" w:pos="5040"/>
        </w:tabs>
        <w:rPr>
          <w:rFonts w:cs="Arial"/>
          <w:szCs w:val="22"/>
          <w:u w:val="single"/>
          <w:lang w:val="en-US"/>
        </w:rPr>
      </w:pPr>
      <w:r w:rsidRPr="0045257E">
        <w:rPr>
          <w:rFonts w:cs="Arial"/>
          <w:szCs w:val="22"/>
          <w:u w:val="single"/>
          <w:lang w:val="en-US"/>
        </w:rPr>
        <w:t>Research Related Injury</w:t>
      </w:r>
    </w:p>
    <w:p w:rsidR="00C16104" w:rsidRPr="0045257E" w:rsidRDefault="00C16104" w:rsidP="00C16104">
      <w:pPr>
        <w:pStyle w:val="PlainText"/>
        <w:spacing w:before="120"/>
        <w:rPr>
          <w:rFonts w:ascii="Arial" w:hAnsi="Arial" w:cs="Arial"/>
          <w:szCs w:val="22"/>
        </w:rPr>
      </w:pPr>
      <w:r w:rsidRPr="0045257E">
        <w:rPr>
          <w:rFonts w:ascii="Arial" w:hAnsi="Arial" w:cs="Arial"/>
          <w:szCs w:val="22"/>
        </w:rPr>
        <w:t xml:space="preserve">As this is a safety monitoring research activity, no physical injury to you or your child is anticipated; however, a breach of your and your child’s privacy is possible. Your signature on this form indicates that you have understood to your satisfaction the information regarding your participation in this surveillance program. In no way does this waive your legal rights nor release the principal investigator, the research team, the study sponsor or involved institutions from their legal and professional responsibilities.  </w:t>
      </w:r>
    </w:p>
    <w:p w:rsidR="002316BD" w:rsidRDefault="002316BD" w:rsidP="00FC76E3">
      <w:pPr>
        <w:tabs>
          <w:tab w:val="left" w:pos="5040"/>
        </w:tabs>
        <w:rPr>
          <w:b/>
          <w:sz w:val="32"/>
          <w:szCs w:val="32"/>
          <w:lang w:val="en-US"/>
        </w:rPr>
      </w:pPr>
    </w:p>
    <w:p w:rsidR="002316BD" w:rsidRPr="00134271" w:rsidRDefault="000645BB" w:rsidP="00023958">
      <w:pPr>
        <w:pStyle w:val="ListParagraph"/>
        <w:numPr>
          <w:ilvl w:val="0"/>
          <w:numId w:val="15"/>
        </w:numPr>
        <w:tabs>
          <w:tab w:val="left" w:pos="5040"/>
        </w:tabs>
        <w:ind w:left="360"/>
        <w:outlineLvl w:val="0"/>
        <w:rPr>
          <w:rFonts w:ascii="Arial" w:hAnsi="Arial" w:cs="Arial"/>
          <w:b/>
          <w:sz w:val="28"/>
          <w:szCs w:val="28"/>
          <w:lang w:val="en-US"/>
        </w:rPr>
      </w:pPr>
      <w:r w:rsidRPr="00BA71B7">
        <w:rPr>
          <w:rFonts w:ascii="Arial" w:hAnsi="Arial" w:cs="Arial"/>
          <w:b/>
          <w:sz w:val="28"/>
          <w:szCs w:val="28"/>
          <w:lang w:val="en-US"/>
        </w:rPr>
        <w:t xml:space="preserve">How </w:t>
      </w:r>
      <w:r w:rsidR="004D2C3E" w:rsidRPr="00BA71B7">
        <w:rPr>
          <w:rFonts w:ascii="Arial" w:hAnsi="Arial" w:cs="Arial"/>
          <w:b/>
          <w:sz w:val="28"/>
          <w:szCs w:val="28"/>
          <w:lang w:val="en-US"/>
        </w:rPr>
        <w:t>W</w:t>
      </w:r>
      <w:r w:rsidRPr="00BA71B7">
        <w:rPr>
          <w:rFonts w:ascii="Arial" w:hAnsi="Arial" w:cs="Arial"/>
          <w:b/>
          <w:sz w:val="28"/>
          <w:szCs w:val="28"/>
          <w:lang w:val="en-US"/>
        </w:rPr>
        <w:t xml:space="preserve">ill </w:t>
      </w:r>
      <w:r w:rsidR="004D2C3E" w:rsidRPr="00BA71B7">
        <w:rPr>
          <w:rFonts w:ascii="Arial" w:hAnsi="Arial" w:cs="Arial"/>
          <w:b/>
          <w:sz w:val="28"/>
          <w:szCs w:val="28"/>
          <w:lang w:val="en-US"/>
        </w:rPr>
        <w:t>Y</w:t>
      </w:r>
      <w:r w:rsidRPr="00BA71B7">
        <w:rPr>
          <w:rFonts w:ascii="Arial" w:hAnsi="Arial" w:cs="Arial"/>
          <w:b/>
          <w:sz w:val="28"/>
          <w:szCs w:val="28"/>
          <w:lang w:val="en-US"/>
        </w:rPr>
        <w:t xml:space="preserve">our </w:t>
      </w:r>
      <w:r w:rsidR="004D2C3E" w:rsidRPr="00BA71B7">
        <w:rPr>
          <w:rFonts w:ascii="Arial" w:hAnsi="Arial" w:cs="Arial"/>
          <w:b/>
          <w:sz w:val="28"/>
          <w:szCs w:val="28"/>
          <w:lang w:val="en-US"/>
        </w:rPr>
        <w:t>C</w:t>
      </w:r>
      <w:r w:rsidRPr="00BA71B7">
        <w:rPr>
          <w:rFonts w:ascii="Arial" w:hAnsi="Arial" w:cs="Arial"/>
          <w:b/>
          <w:sz w:val="28"/>
          <w:szCs w:val="28"/>
          <w:lang w:val="en-US"/>
        </w:rPr>
        <w:t xml:space="preserve">onfidentiality </w:t>
      </w:r>
      <w:r w:rsidR="004D2C3E" w:rsidRPr="00BA71B7">
        <w:rPr>
          <w:rFonts w:ascii="Arial" w:hAnsi="Arial" w:cs="Arial"/>
          <w:b/>
          <w:sz w:val="28"/>
          <w:szCs w:val="28"/>
          <w:lang w:val="en-US"/>
        </w:rPr>
        <w:t>B</w:t>
      </w:r>
      <w:r w:rsidRPr="00BA71B7">
        <w:rPr>
          <w:rFonts w:ascii="Arial" w:hAnsi="Arial" w:cs="Arial"/>
          <w:b/>
          <w:sz w:val="28"/>
          <w:szCs w:val="28"/>
          <w:lang w:val="en-US"/>
        </w:rPr>
        <w:t xml:space="preserve">e </w:t>
      </w:r>
      <w:r w:rsidR="004D2C3E" w:rsidRPr="00BA71B7">
        <w:rPr>
          <w:rFonts w:ascii="Arial" w:hAnsi="Arial" w:cs="Arial"/>
          <w:b/>
          <w:sz w:val="28"/>
          <w:szCs w:val="28"/>
          <w:lang w:val="en-US"/>
        </w:rPr>
        <w:t>R</w:t>
      </w:r>
      <w:r w:rsidRPr="00BA71B7">
        <w:rPr>
          <w:rFonts w:ascii="Arial" w:hAnsi="Arial" w:cs="Arial"/>
          <w:b/>
          <w:sz w:val="28"/>
          <w:szCs w:val="28"/>
          <w:lang w:val="en-US"/>
        </w:rPr>
        <w:t xml:space="preserve">espected </w:t>
      </w:r>
      <w:r w:rsidR="004D2C3E" w:rsidRPr="00BA71B7">
        <w:rPr>
          <w:rFonts w:ascii="Arial" w:hAnsi="Arial" w:cs="Arial"/>
          <w:b/>
          <w:sz w:val="28"/>
          <w:szCs w:val="28"/>
          <w:lang w:val="en-US"/>
        </w:rPr>
        <w:t>A</w:t>
      </w:r>
      <w:r w:rsidRPr="00BA71B7">
        <w:rPr>
          <w:rFonts w:ascii="Arial" w:hAnsi="Arial" w:cs="Arial"/>
          <w:b/>
          <w:sz w:val="28"/>
          <w:szCs w:val="28"/>
          <w:lang w:val="en-US"/>
        </w:rPr>
        <w:t xml:space="preserve">nd </w:t>
      </w:r>
      <w:r w:rsidR="004D2C3E" w:rsidRPr="00BA71B7">
        <w:rPr>
          <w:rFonts w:ascii="Arial" w:hAnsi="Arial" w:cs="Arial"/>
          <w:b/>
          <w:sz w:val="28"/>
          <w:szCs w:val="28"/>
          <w:lang w:val="en-US"/>
        </w:rPr>
        <w:t>T</w:t>
      </w:r>
      <w:r w:rsidRPr="00BA71B7">
        <w:rPr>
          <w:rFonts w:ascii="Arial" w:hAnsi="Arial" w:cs="Arial"/>
          <w:b/>
          <w:sz w:val="28"/>
          <w:szCs w:val="28"/>
          <w:lang w:val="en-US"/>
        </w:rPr>
        <w:t xml:space="preserve">he </w:t>
      </w:r>
      <w:r w:rsidR="004D2C3E" w:rsidRPr="00BA71B7">
        <w:rPr>
          <w:rFonts w:ascii="Arial" w:hAnsi="Arial" w:cs="Arial"/>
          <w:b/>
          <w:sz w:val="28"/>
          <w:szCs w:val="28"/>
          <w:lang w:val="en-US"/>
        </w:rPr>
        <w:t>P</w:t>
      </w:r>
      <w:r w:rsidRPr="00BA71B7">
        <w:rPr>
          <w:rFonts w:ascii="Arial" w:hAnsi="Arial" w:cs="Arial"/>
          <w:b/>
          <w:sz w:val="28"/>
          <w:szCs w:val="28"/>
          <w:lang w:val="en-US"/>
        </w:rPr>
        <w:t xml:space="preserve">rivacy </w:t>
      </w:r>
      <w:r w:rsidR="004D2C3E" w:rsidRPr="00BA71B7">
        <w:rPr>
          <w:rFonts w:ascii="Arial" w:hAnsi="Arial" w:cs="Arial"/>
          <w:b/>
          <w:sz w:val="28"/>
          <w:szCs w:val="28"/>
          <w:lang w:val="en-US"/>
        </w:rPr>
        <w:t>O</w:t>
      </w:r>
      <w:r w:rsidRPr="00BA71B7">
        <w:rPr>
          <w:rFonts w:ascii="Arial" w:hAnsi="Arial" w:cs="Arial"/>
          <w:b/>
          <w:sz w:val="28"/>
          <w:szCs w:val="28"/>
          <w:lang w:val="en-US"/>
        </w:rPr>
        <w:t xml:space="preserve">f </w:t>
      </w:r>
      <w:r w:rsidR="004D2C3E" w:rsidRPr="00BA71B7">
        <w:rPr>
          <w:rFonts w:ascii="Arial" w:hAnsi="Arial" w:cs="Arial"/>
          <w:b/>
          <w:sz w:val="28"/>
          <w:szCs w:val="28"/>
          <w:lang w:val="en-US"/>
        </w:rPr>
        <w:t>Y</w:t>
      </w:r>
      <w:r w:rsidRPr="00BA71B7">
        <w:rPr>
          <w:rFonts w:ascii="Arial" w:hAnsi="Arial" w:cs="Arial"/>
          <w:b/>
          <w:sz w:val="28"/>
          <w:szCs w:val="28"/>
          <w:lang w:val="en-US"/>
        </w:rPr>
        <w:t xml:space="preserve">our </w:t>
      </w:r>
      <w:r w:rsidR="004D2C3E" w:rsidRPr="00BA71B7">
        <w:rPr>
          <w:rFonts w:ascii="Arial" w:hAnsi="Arial" w:cs="Arial"/>
          <w:b/>
          <w:sz w:val="28"/>
          <w:szCs w:val="28"/>
          <w:lang w:val="en-US"/>
        </w:rPr>
        <w:t>P</w:t>
      </w:r>
      <w:r w:rsidRPr="00BA71B7">
        <w:rPr>
          <w:rFonts w:ascii="Arial" w:hAnsi="Arial" w:cs="Arial"/>
          <w:b/>
          <w:sz w:val="28"/>
          <w:szCs w:val="28"/>
          <w:lang w:val="en-US"/>
        </w:rPr>
        <w:t xml:space="preserve">ersonal </w:t>
      </w:r>
      <w:r w:rsidR="004D2C3E" w:rsidRPr="00BA71B7">
        <w:rPr>
          <w:rFonts w:ascii="Arial" w:hAnsi="Arial" w:cs="Arial"/>
          <w:b/>
          <w:sz w:val="28"/>
          <w:szCs w:val="28"/>
          <w:lang w:val="en-US"/>
        </w:rPr>
        <w:t>I</w:t>
      </w:r>
      <w:r w:rsidRPr="00BA71B7">
        <w:rPr>
          <w:rFonts w:ascii="Arial" w:hAnsi="Arial" w:cs="Arial"/>
          <w:b/>
          <w:sz w:val="28"/>
          <w:szCs w:val="28"/>
          <w:lang w:val="en-US"/>
        </w:rPr>
        <w:t xml:space="preserve">nformation </w:t>
      </w:r>
      <w:r w:rsidR="004D2C3E" w:rsidRPr="00BA71B7">
        <w:rPr>
          <w:rFonts w:ascii="Arial" w:hAnsi="Arial" w:cs="Arial"/>
          <w:b/>
          <w:sz w:val="28"/>
          <w:szCs w:val="28"/>
          <w:lang w:val="en-US"/>
        </w:rPr>
        <w:t>M</w:t>
      </w:r>
      <w:r w:rsidRPr="00BA71B7">
        <w:rPr>
          <w:rFonts w:ascii="Arial" w:hAnsi="Arial" w:cs="Arial"/>
          <w:b/>
          <w:sz w:val="28"/>
          <w:szCs w:val="28"/>
          <w:lang w:val="en-US"/>
        </w:rPr>
        <w:t>aintained?</w:t>
      </w:r>
    </w:p>
    <w:p w:rsidR="002316BD" w:rsidRPr="0045257E" w:rsidRDefault="002316BD" w:rsidP="00134271">
      <w:pPr>
        <w:spacing w:before="120"/>
        <w:rPr>
          <w:szCs w:val="22"/>
        </w:rPr>
      </w:pPr>
      <w:r w:rsidRPr="0045257E">
        <w:rPr>
          <w:szCs w:val="22"/>
        </w:rPr>
        <w:t>Protecting your privacy is an important part of this study. Every effort to protect your privacy will be made. If the results of this study are presented to the public, nobody will be able to tell that you were in the study.</w:t>
      </w:r>
    </w:p>
    <w:p w:rsidR="002316BD" w:rsidRPr="0045257E" w:rsidRDefault="002316BD" w:rsidP="00023958">
      <w:pPr>
        <w:rPr>
          <w:szCs w:val="22"/>
        </w:rPr>
      </w:pPr>
    </w:p>
    <w:p w:rsidR="002316BD" w:rsidRPr="0045257E" w:rsidRDefault="002316BD" w:rsidP="00023958">
      <w:pPr>
        <w:rPr>
          <w:szCs w:val="22"/>
        </w:rPr>
      </w:pPr>
      <w:r w:rsidRPr="0045257E">
        <w:rPr>
          <w:szCs w:val="22"/>
        </w:rPr>
        <w:t xml:space="preserve">However, complete privacy cannot be guaranteed. For example, the principal investigator may be required by law to allow access to research records. </w:t>
      </w:r>
    </w:p>
    <w:p w:rsidR="002316BD" w:rsidRPr="0045257E" w:rsidRDefault="002316BD" w:rsidP="002316BD">
      <w:pPr>
        <w:rPr>
          <w:szCs w:val="22"/>
        </w:rPr>
      </w:pPr>
    </w:p>
    <w:p w:rsidR="002316BD" w:rsidRPr="0045257E" w:rsidRDefault="002316BD" w:rsidP="00023958">
      <w:pPr>
        <w:rPr>
          <w:color w:val="00B050"/>
          <w:szCs w:val="22"/>
        </w:rPr>
      </w:pPr>
      <w:r w:rsidRPr="0045257E">
        <w:rPr>
          <w:szCs w:val="22"/>
        </w:rPr>
        <w:t xml:space="preserve">If you decide to participate in this study, the research team will look at your personal </w:t>
      </w:r>
      <w:r w:rsidRPr="0045257E">
        <w:rPr>
          <w:color w:val="00B050"/>
          <w:szCs w:val="22"/>
        </w:rPr>
        <w:t>health</w:t>
      </w:r>
      <w:r w:rsidR="00FF50D3" w:rsidRPr="0045257E">
        <w:rPr>
          <w:color w:val="00B050"/>
          <w:szCs w:val="22"/>
        </w:rPr>
        <w:t xml:space="preserve"> </w:t>
      </w:r>
      <w:r w:rsidRPr="0045257E">
        <w:rPr>
          <w:szCs w:val="22"/>
        </w:rPr>
        <w:t xml:space="preserve">information and collect only the information they need for this study. </w:t>
      </w:r>
      <w:r w:rsidR="00FF50D3" w:rsidRPr="0045257E">
        <w:rPr>
          <w:color w:val="00B050"/>
          <w:szCs w:val="22"/>
        </w:rPr>
        <w:t>“</w:t>
      </w:r>
      <w:r w:rsidRPr="0045257E">
        <w:rPr>
          <w:color w:val="00B050"/>
          <w:szCs w:val="22"/>
        </w:rPr>
        <w:t>Personal health information” is health information about you that could identify you because it includes information such as your;</w:t>
      </w:r>
    </w:p>
    <w:p w:rsidR="002316BD" w:rsidRPr="0045257E" w:rsidRDefault="002316BD" w:rsidP="002316BD">
      <w:pPr>
        <w:numPr>
          <w:ilvl w:val="0"/>
          <w:numId w:val="11"/>
        </w:numPr>
        <w:rPr>
          <w:color w:val="00B050"/>
          <w:szCs w:val="22"/>
        </w:rPr>
      </w:pPr>
      <w:r w:rsidRPr="0045257E">
        <w:rPr>
          <w:color w:val="00B050"/>
          <w:szCs w:val="22"/>
        </w:rPr>
        <w:t xml:space="preserve">Name, </w:t>
      </w:r>
    </w:p>
    <w:p w:rsidR="002316BD" w:rsidRPr="0045257E" w:rsidRDefault="002316BD" w:rsidP="002316BD">
      <w:pPr>
        <w:numPr>
          <w:ilvl w:val="0"/>
          <w:numId w:val="11"/>
        </w:numPr>
        <w:rPr>
          <w:color w:val="00B050"/>
          <w:szCs w:val="22"/>
        </w:rPr>
      </w:pPr>
      <w:r w:rsidRPr="0045257E">
        <w:rPr>
          <w:color w:val="00B050"/>
          <w:szCs w:val="22"/>
        </w:rPr>
        <w:t xml:space="preserve">Address, </w:t>
      </w:r>
    </w:p>
    <w:p w:rsidR="002316BD" w:rsidRPr="0045257E" w:rsidRDefault="002316BD" w:rsidP="002316BD">
      <w:pPr>
        <w:numPr>
          <w:ilvl w:val="0"/>
          <w:numId w:val="11"/>
        </w:numPr>
        <w:rPr>
          <w:color w:val="00B050"/>
          <w:szCs w:val="22"/>
        </w:rPr>
      </w:pPr>
      <w:r w:rsidRPr="0045257E">
        <w:rPr>
          <w:color w:val="00B050"/>
          <w:szCs w:val="22"/>
        </w:rPr>
        <w:t xml:space="preserve">Telephone number, </w:t>
      </w:r>
    </w:p>
    <w:p w:rsidR="002316BD" w:rsidRPr="0045257E" w:rsidRDefault="002316BD" w:rsidP="002316BD">
      <w:pPr>
        <w:numPr>
          <w:ilvl w:val="0"/>
          <w:numId w:val="11"/>
        </w:numPr>
        <w:rPr>
          <w:color w:val="00B050"/>
          <w:szCs w:val="22"/>
        </w:rPr>
      </w:pPr>
      <w:r w:rsidRPr="0045257E">
        <w:rPr>
          <w:color w:val="00B050"/>
          <w:szCs w:val="22"/>
        </w:rPr>
        <w:t xml:space="preserve">Age or month/year of birth (MM/YY), </w:t>
      </w:r>
    </w:p>
    <w:p w:rsidR="002316BD" w:rsidRPr="0045257E" w:rsidRDefault="00E827A9" w:rsidP="002316BD">
      <w:pPr>
        <w:numPr>
          <w:ilvl w:val="0"/>
          <w:numId w:val="11"/>
        </w:numPr>
        <w:rPr>
          <w:color w:val="00B050"/>
          <w:szCs w:val="22"/>
        </w:rPr>
      </w:pPr>
      <w:r w:rsidRPr="0045257E">
        <w:rPr>
          <w:color w:val="00B050"/>
          <w:szCs w:val="22"/>
        </w:rPr>
        <w:t xml:space="preserve">Health Information of you and your baby during the duration of your pregnancy and 6 month </w:t>
      </w:r>
      <w:r w:rsidR="00BE308C" w:rsidRPr="0045257E">
        <w:rPr>
          <w:color w:val="00B050"/>
          <w:szCs w:val="22"/>
        </w:rPr>
        <w:t xml:space="preserve">to a year </w:t>
      </w:r>
      <w:r w:rsidRPr="0045257E">
        <w:rPr>
          <w:color w:val="00B050"/>
          <w:szCs w:val="22"/>
        </w:rPr>
        <w:t xml:space="preserve">after the birth of your child. </w:t>
      </w:r>
    </w:p>
    <w:p w:rsidR="002316BD" w:rsidRPr="002316BD" w:rsidRDefault="002316BD" w:rsidP="002316BD">
      <w:pPr>
        <w:pStyle w:val="NormalWeb"/>
        <w:spacing w:before="0" w:beforeAutospacing="0" w:after="0" w:afterAutospacing="0"/>
        <w:rPr>
          <w:rFonts w:ascii="Times New Roman" w:hAnsi="Times New Roman" w:cs="Times New Roman"/>
        </w:rPr>
      </w:pPr>
    </w:p>
    <w:p w:rsidR="002316BD" w:rsidRPr="00FE6C6C" w:rsidRDefault="002316BD" w:rsidP="002316BD">
      <w:pPr>
        <w:pStyle w:val="Level1"/>
        <w:tabs>
          <w:tab w:val="left" w:pos="-1440"/>
        </w:tabs>
        <w:rPr>
          <w:rFonts w:ascii="Arial" w:hAnsi="Arial" w:cs="Arial"/>
          <w:sz w:val="22"/>
          <w:szCs w:val="22"/>
          <w:u w:val="single"/>
        </w:rPr>
      </w:pPr>
      <w:r w:rsidRPr="00FE6C6C">
        <w:rPr>
          <w:rFonts w:ascii="Arial" w:hAnsi="Arial" w:cs="Arial"/>
          <w:sz w:val="22"/>
          <w:szCs w:val="22"/>
          <w:u w:val="single"/>
        </w:rPr>
        <w:t>Access to Records</w:t>
      </w:r>
    </w:p>
    <w:p w:rsidR="002316BD" w:rsidRPr="0045257E" w:rsidRDefault="002316BD" w:rsidP="002316BD">
      <w:pPr>
        <w:pStyle w:val="Level1"/>
        <w:tabs>
          <w:tab w:val="left" w:pos="-1440"/>
        </w:tabs>
        <w:rPr>
          <w:rFonts w:ascii="Times New Roman" w:hAnsi="Times New Roman"/>
          <w:sz w:val="22"/>
          <w:szCs w:val="22"/>
        </w:rPr>
      </w:pPr>
    </w:p>
    <w:p w:rsidR="002316BD" w:rsidRPr="0045257E" w:rsidRDefault="002316BD" w:rsidP="00023958">
      <w:pPr>
        <w:pStyle w:val="consenttext"/>
        <w:rPr>
          <w:rFonts w:cs="Arial"/>
          <w:szCs w:val="22"/>
        </w:rPr>
      </w:pPr>
      <w:r w:rsidRPr="0045257E">
        <w:rPr>
          <w:rFonts w:cs="Arial"/>
          <w:szCs w:val="22"/>
        </w:rPr>
        <w:lastRenderedPageBreak/>
        <w:t xml:space="preserve">Other </w:t>
      </w:r>
      <w:r w:rsidR="0074230B" w:rsidRPr="0045257E">
        <w:rPr>
          <w:rFonts w:cs="Arial"/>
          <w:szCs w:val="22"/>
        </w:rPr>
        <w:t xml:space="preserve">people may need to look at yours and your child’s </w:t>
      </w:r>
      <w:r w:rsidRPr="0045257E">
        <w:rPr>
          <w:rFonts w:cs="Arial"/>
          <w:szCs w:val="22"/>
        </w:rPr>
        <w:t xml:space="preserve">personal </w:t>
      </w:r>
      <w:r w:rsidRPr="0045257E">
        <w:rPr>
          <w:rFonts w:cs="Arial"/>
          <w:color w:val="00B050"/>
          <w:szCs w:val="22"/>
        </w:rPr>
        <w:t>health</w:t>
      </w:r>
      <w:r w:rsidR="00FF50D3" w:rsidRPr="0045257E">
        <w:rPr>
          <w:rFonts w:cs="Arial"/>
          <w:color w:val="00B050"/>
          <w:szCs w:val="22"/>
        </w:rPr>
        <w:t xml:space="preserve"> </w:t>
      </w:r>
      <w:r w:rsidRPr="0045257E">
        <w:rPr>
          <w:rFonts w:cs="Arial"/>
          <w:szCs w:val="22"/>
        </w:rPr>
        <w:t>information</w:t>
      </w:r>
      <w:r w:rsidR="0009006D" w:rsidRPr="0045257E">
        <w:rPr>
          <w:rFonts w:cs="Arial"/>
          <w:szCs w:val="22"/>
        </w:rPr>
        <w:t xml:space="preserve"> </w:t>
      </w:r>
      <w:r w:rsidRPr="0045257E">
        <w:rPr>
          <w:rFonts w:cs="Arial"/>
          <w:szCs w:val="22"/>
        </w:rPr>
        <w:t>to check that the information collected for the study is correct and to make sure the study followed the required laws and guidelines.  These people might include:</w:t>
      </w:r>
    </w:p>
    <w:p w:rsidR="002316BD" w:rsidRPr="0045257E" w:rsidRDefault="002316BD" w:rsidP="00023958">
      <w:pPr>
        <w:rPr>
          <w:rFonts w:cs="Arial"/>
          <w:szCs w:val="22"/>
        </w:rPr>
      </w:pPr>
    </w:p>
    <w:p w:rsidR="002316BD" w:rsidRPr="0045257E" w:rsidRDefault="002316BD" w:rsidP="0045257E">
      <w:pPr>
        <w:pStyle w:val="consenttext"/>
        <w:numPr>
          <w:ilvl w:val="0"/>
          <w:numId w:val="13"/>
        </w:numPr>
        <w:tabs>
          <w:tab w:val="clear" w:pos="5040"/>
          <w:tab w:val="left" w:pos="1440"/>
        </w:tabs>
        <w:ind w:left="720"/>
        <w:rPr>
          <w:rFonts w:cs="Arial"/>
          <w:color w:val="FF0000"/>
          <w:szCs w:val="22"/>
        </w:rPr>
      </w:pPr>
      <w:r w:rsidRPr="0045257E">
        <w:rPr>
          <w:rFonts w:cs="Arial"/>
          <w:color w:val="FF0000"/>
          <w:szCs w:val="22"/>
        </w:rPr>
        <w:t xml:space="preserve">Sponsor Name (as per title page), </w:t>
      </w:r>
      <w:r w:rsidRPr="0045257E">
        <w:rPr>
          <w:rFonts w:cs="Arial"/>
          <w:color w:val="00B050"/>
          <w:szCs w:val="22"/>
        </w:rPr>
        <w:t xml:space="preserve">and its representatives and partner companies as per the title page of this consent form; </w:t>
      </w:r>
    </w:p>
    <w:p w:rsidR="002316BD" w:rsidRPr="0045257E" w:rsidRDefault="002316BD" w:rsidP="0045257E">
      <w:pPr>
        <w:numPr>
          <w:ilvl w:val="1"/>
          <w:numId w:val="12"/>
        </w:numPr>
        <w:ind w:left="720"/>
        <w:rPr>
          <w:rFonts w:cs="Arial"/>
          <w:szCs w:val="22"/>
        </w:rPr>
      </w:pPr>
      <w:r w:rsidRPr="0045257E">
        <w:rPr>
          <w:rFonts w:cs="Arial"/>
          <w:szCs w:val="22"/>
        </w:rPr>
        <w:t>The Nova Scotia Health Research Ethics Board (</w:t>
      </w:r>
      <w:r w:rsidR="00FF50D3" w:rsidRPr="0045257E">
        <w:rPr>
          <w:rFonts w:cs="Arial"/>
          <w:szCs w:val="22"/>
        </w:rPr>
        <w:t>NS Health</w:t>
      </w:r>
      <w:r w:rsidRPr="0045257E">
        <w:rPr>
          <w:rFonts w:cs="Arial"/>
          <w:szCs w:val="22"/>
        </w:rPr>
        <w:t xml:space="preserve"> REB) and people working for or with the </w:t>
      </w:r>
      <w:r w:rsidR="00FF50D3" w:rsidRPr="0045257E">
        <w:rPr>
          <w:rFonts w:cs="Arial"/>
          <w:szCs w:val="22"/>
        </w:rPr>
        <w:t>NS Health</w:t>
      </w:r>
      <w:r w:rsidRPr="0045257E">
        <w:rPr>
          <w:rFonts w:cs="Arial"/>
          <w:szCs w:val="22"/>
        </w:rPr>
        <w:t xml:space="preserve"> REB because they oversee the ethical conduct of research studies within the Nova Scotia Health Authority;</w:t>
      </w:r>
    </w:p>
    <w:p w:rsidR="002316BD" w:rsidRPr="0045257E" w:rsidRDefault="002316BD" w:rsidP="002316BD">
      <w:pPr>
        <w:pStyle w:val="Level1"/>
        <w:tabs>
          <w:tab w:val="left" w:pos="-1440"/>
        </w:tabs>
        <w:rPr>
          <w:rFonts w:ascii="Arial" w:hAnsi="Arial" w:cs="Arial"/>
          <w:sz w:val="22"/>
          <w:szCs w:val="22"/>
        </w:rPr>
      </w:pPr>
    </w:p>
    <w:p w:rsidR="002316BD" w:rsidRPr="0045257E" w:rsidRDefault="002316BD" w:rsidP="002316BD">
      <w:pPr>
        <w:pStyle w:val="Level1"/>
        <w:tabs>
          <w:tab w:val="left" w:pos="-1440"/>
        </w:tabs>
        <w:rPr>
          <w:rFonts w:ascii="Arial" w:hAnsi="Arial" w:cs="Arial"/>
          <w:sz w:val="22"/>
          <w:szCs w:val="22"/>
          <w:u w:val="single"/>
        </w:rPr>
      </w:pPr>
      <w:r w:rsidRPr="0045257E">
        <w:rPr>
          <w:rFonts w:ascii="Arial" w:hAnsi="Arial" w:cs="Arial"/>
          <w:sz w:val="22"/>
          <w:szCs w:val="22"/>
          <w:u w:val="single"/>
        </w:rPr>
        <w:t xml:space="preserve">Use of Your Study Information </w:t>
      </w:r>
    </w:p>
    <w:p w:rsidR="002316BD" w:rsidRPr="0045257E" w:rsidRDefault="002316BD" w:rsidP="002316BD">
      <w:pPr>
        <w:pStyle w:val="Level1"/>
        <w:tabs>
          <w:tab w:val="left" w:pos="-1440"/>
        </w:tabs>
        <w:rPr>
          <w:rFonts w:ascii="Arial" w:hAnsi="Arial" w:cs="Arial"/>
          <w:sz w:val="22"/>
          <w:szCs w:val="22"/>
        </w:rPr>
      </w:pPr>
    </w:p>
    <w:p w:rsidR="002316BD" w:rsidRPr="0045257E" w:rsidRDefault="002316BD" w:rsidP="00023958">
      <w:pPr>
        <w:rPr>
          <w:szCs w:val="22"/>
        </w:rPr>
      </w:pPr>
      <w:r w:rsidRPr="0045257E">
        <w:rPr>
          <w:rFonts w:cs="Arial"/>
          <w:szCs w:val="22"/>
        </w:rPr>
        <w:t>Any study data abo</w:t>
      </w:r>
      <w:r w:rsidR="00DB1860" w:rsidRPr="0045257E">
        <w:rPr>
          <w:rFonts w:cs="Arial"/>
          <w:szCs w:val="22"/>
        </w:rPr>
        <w:t xml:space="preserve">ut you that is sent outside of </w:t>
      </w:r>
      <w:r w:rsidRPr="0045257E">
        <w:rPr>
          <w:rFonts w:cs="Arial"/>
          <w:szCs w:val="22"/>
        </w:rPr>
        <w:t>the Nova Scotia Health Authority will have a code</w:t>
      </w:r>
      <w:r w:rsidR="0009006D" w:rsidRPr="0045257E">
        <w:rPr>
          <w:rFonts w:cs="Arial"/>
          <w:szCs w:val="22"/>
        </w:rPr>
        <w:t xml:space="preserve"> </w:t>
      </w:r>
      <w:r w:rsidRPr="0045257E">
        <w:rPr>
          <w:rFonts w:cs="Arial"/>
          <w:szCs w:val="22"/>
        </w:rPr>
        <w:t xml:space="preserve">and will not contain </w:t>
      </w:r>
      <w:r w:rsidRPr="0045257E">
        <w:rPr>
          <w:rFonts w:cs="Arial"/>
          <w:bCs/>
          <w:szCs w:val="22"/>
        </w:rPr>
        <w:t>your</w:t>
      </w:r>
      <w:r w:rsidRPr="0045257E">
        <w:rPr>
          <w:rFonts w:cs="Arial"/>
          <w:szCs w:val="22"/>
        </w:rPr>
        <w:t xml:space="preserve"> name</w:t>
      </w:r>
      <w:r w:rsidRPr="0045257E">
        <w:rPr>
          <w:szCs w:val="22"/>
        </w:rPr>
        <w:t xml:space="preserve"> or address, or any information that directly identifies you. </w:t>
      </w:r>
    </w:p>
    <w:p w:rsidR="002316BD" w:rsidRPr="0045257E" w:rsidRDefault="002316BD" w:rsidP="002316BD">
      <w:pPr>
        <w:rPr>
          <w:rFonts w:cs="Arial"/>
          <w:szCs w:val="22"/>
        </w:rPr>
      </w:pPr>
    </w:p>
    <w:p w:rsidR="002316BD" w:rsidRPr="0045257E" w:rsidRDefault="002316BD" w:rsidP="002316BD">
      <w:pPr>
        <w:rPr>
          <w:rFonts w:cs="Arial"/>
          <w:szCs w:val="22"/>
        </w:rPr>
      </w:pPr>
      <w:r w:rsidRPr="0045257E">
        <w:rPr>
          <w:rFonts w:cs="Arial"/>
          <w:szCs w:val="22"/>
        </w:rPr>
        <w:t>De-identified study data may be transferred to:</w:t>
      </w:r>
    </w:p>
    <w:p w:rsidR="002316BD" w:rsidRPr="0045257E" w:rsidRDefault="002316BD" w:rsidP="002316BD">
      <w:pPr>
        <w:rPr>
          <w:rFonts w:cs="Arial"/>
          <w:color w:val="FF0000"/>
          <w:szCs w:val="22"/>
        </w:rPr>
      </w:pPr>
    </w:p>
    <w:p w:rsidR="002316BD" w:rsidRPr="0045257E" w:rsidRDefault="002316BD" w:rsidP="0045257E">
      <w:pPr>
        <w:numPr>
          <w:ilvl w:val="0"/>
          <w:numId w:val="7"/>
        </w:numPr>
        <w:tabs>
          <w:tab w:val="num" w:pos="360"/>
          <w:tab w:val="left" w:pos="720"/>
        </w:tabs>
        <w:ind w:left="360" w:firstLine="0"/>
        <w:rPr>
          <w:rFonts w:cs="Arial"/>
          <w:color w:val="FF0000"/>
          <w:szCs w:val="22"/>
        </w:rPr>
      </w:pPr>
      <w:r w:rsidRPr="0045257E">
        <w:rPr>
          <w:rFonts w:cs="Arial"/>
          <w:color w:val="FF0000"/>
          <w:szCs w:val="22"/>
        </w:rPr>
        <w:t>The sponsor and companies working for and with the sponsor; and</w:t>
      </w:r>
    </w:p>
    <w:p w:rsidR="002316BD" w:rsidRPr="0045257E" w:rsidRDefault="002316BD" w:rsidP="0045257E">
      <w:pPr>
        <w:numPr>
          <w:ilvl w:val="0"/>
          <w:numId w:val="7"/>
        </w:numPr>
        <w:tabs>
          <w:tab w:val="num" w:pos="360"/>
          <w:tab w:val="left" w:pos="720"/>
        </w:tabs>
        <w:ind w:left="360" w:firstLine="0"/>
        <w:rPr>
          <w:rFonts w:cs="Arial"/>
          <w:color w:val="FF0000"/>
          <w:szCs w:val="22"/>
        </w:rPr>
      </w:pPr>
      <w:r w:rsidRPr="0045257E">
        <w:rPr>
          <w:rFonts w:cs="Arial"/>
          <w:color w:val="FF0000"/>
          <w:szCs w:val="22"/>
        </w:rPr>
        <w:t>Regulatory authorities within and outside Canada.</w:t>
      </w:r>
    </w:p>
    <w:p w:rsidR="002316BD" w:rsidRPr="0045257E" w:rsidRDefault="002316BD" w:rsidP="002316BD">
      <w:pPr>
        <w:rPr>
          <w:rFonts w:cs="Arial"/>
          <w:szCs w:val="22"/>
        </w:rPr>
      </w:pPr>
    </w:p>
    <w:p w:rsidR="002316BD" w:rsidRPr="0045257E" w:rsidRDefault="002316BD" w:rsidP="00023958">
      <w:pPr>
        <w:pStyle w:val="consenttext"/>
        <w:tabs>
          <w:tab w:val="left" w:pos="9090"/>
        </w:tabs>
        <w:rPr>
          <w:rFonts w:cs="Arial"/>
          <w:b/>
          <w:color w:val="FF0000"/>
          <w:szCs w:val="22"/>
        </w:rPr>
      </w:pPr>
      <w:r w:rsidRPr="0045257E">
        <w:rPr>
          <w:rFonts w:cs="Arial"/>
          <w:szCs w:val="22"/>
        </w:rPr>
        <w:t>Study data that is sent outside of the Nova Scotia Health Authority will be</w:t>
      </w:r>
      <w:r w:rsidR="0009006D" w:rsidRPr="0045257E">
        <w:rPr>
          <w:rFonts w:cs="Arial"/>
          <w:szCs w:val="22"/>
        </w:rPr>
        <w:t xml:space="preserve"> </w:t>
      </w:r>
      <w:r w:rsidRPr="0045257E">
        <w:rPr>
          <w:rFonts w:cs="Arial"/>
          <w:szCs w:val="22"/>
        </w:rPr>
        <w:t>used for the research purposes explained in this consent form.</w:t>
      </w:r>
    </w:p>
    <w:p w:rsidR="002316BD" w:rsidRPr="0045257E" w:rsidRDefault="002316BD" w:rsidP="00023958">
      <w:pPr>
        <w:rPr>
          <w:rFonts w:cs="Arial"/>
          <w:szCs w:val="22"/>
        </w:rPr>
      </w:pPr>
    </w:p>
    <w:p w:rsidR="002316BD" w:rsidRPr="0045257E" w:rsidRDefault="002316BD" w:rsidP="00023958">
      <w:pPr>
        <w:pStyle w:val="consenttext"/>
        <w:tabs>
          <w:tab w:val="left" w:pos="9090"/>
        </w:tabs>
        <w:rPr>
          <w:rFonts w:cs="Arial"/>
          <w:iCs w:val="0"/>
          <w:szCs w:val="22"/>
        </w:rPr>
      </w:pPr>
      <w:r w:rsidRPr="0045257E">
        <w:rPr>
          <w:rFonts w:cs="Arial"/>
          <w:iCs w:val="0"/>
          <w:szCs w:val="22"/>
        </w:rPr>
        <w:t xml:space="preserve">The research team and the other people listed above will keep the information they </w:t>
      </w:r>
      <w:r w:rsidRPr="0045257E">
        <w:rPr>
          <w:rFonts w:cs="Arial"/>
          <w:iCs w:val="0"/>
          <w:szCs w:val="22"/>
          <w:u w:val="single"/>
        </w:rPr>
        <w:t>see</w:t>
      </w:r>
      <w:r w:rsidRPr="0045257E">
        <w:rPr>
          <w:rFonts w:cs="Arial"/>
          <w:iCs w:val="0"/>
          <w:szCs w:val="22"/>
        </w:rPr>
        <w:t xml:space="preserve"> or </w:t>
      </w:r>
      <w:r w:rsidRPr="0045257E">
        <w:rPr>
          <w:rFonts w:cs="Arial"/>
          <w:iCs w:val="0"/>
          <w:szCs w:val="22"/>
          <w:u w:val="single"/>
        </w:rPr>
        <w:t>receive</w:t>
      </w:r>
      <w:r w:rsidRPr="0045257E">
        <w:rPr>
          <w:rFonts w:cs="Arial"/>
          <w:iCs w:val="0"/>
          <w:szCs w:val="22"/>
        </w:rPr>
        <w:t xml:space="preserve"> about you confidential, to the extent permitted by applicable laws. </w:t>
      </w:r>
      <w:r w:rsidRPr="0045257E">
        <w:rPr>
          <w:rFonts w:cs="Arial"/>
          <w:szCs w:val="22"/>
        </w:rPr>
        <w:t xml:space="preserve">Even though the risk </w:t>
      </w:r>
      <w:r w:rsidR="0009006D" w:rsidRPr="0045257E">
        <w:rPr>
          <w:rFonts w:cs="Arial"/>
          <w:szCs w:val="22"/>
        </w:rPr>
        <w:t xml:space="preserve">of </w:t>
      </w:r>
      <w:r w:rsidR="00463BAF" w:rsidRPr="0045257E">
        <w:rPr>
          <w:rFonts w:cs="Arial"/>
          <w:szCs w:val="22"/>
        </w:rPr>
        <w:t xml:space="preserve">privacy breach </w:t>
      </w:r>
      <w:r w:rsidRPr="0045257E">
        <w:rPr>
          <w:rFonts w:cs="Arial"/>
          <w:szCs w:val="22"/>
        </w:rPr>
        <w:t>is very small, it can never be completely eliminated</w:t>
      </w:r>
      <w:r w:rsidRPr="0045257E">
        <w:rPr>
          <w:rFonts w:cs="Arial"/>
          <w:iCs w:val="0"/>
          <w:szCs w:val="22"/>
        </w:rPr>
        <w:t>.</w:t>
      </w:r>
    </w:p>
    <w:p w:rsidR="002316BD" w:rsidRPr="0045257E" w:rsidRDefault="002316BD" w:rsidP="00023958">
      <w:pPr>
        <w:rPr>
          <w:rFonts w:cs="Arial"/>
          <w:szCs w:val="22"/>
        </w:rPr>
      </w:pPr>
    </w:p>
    <w:p w:rsidR="002316BD" w:rsidRPr="0045257E" w:rsidRDefault="002316BD" w:rsidP="00C16104">
      <w:pPr>
        <w:rPr>
          <w:rFonts w:cs="Arial"/>
          <w:szCs w:val="22"/>
        </w:rPr>
      </w:pPr>
      <w:r w:rsidRPr="0045257E">
        <w:rPr>
          <w:rFonts w:cs="Arial"/>
          <w:szCs w:val="22"/>
        </w:rPr>
        <w:t xml:space="preserve">The research team will keep </w:t>
      </w:r>
      <w:r w:rsidRPr="0045257E">
        <w:rPr>
          <w:rFonts w:cs="Arial"/>
          <w:iCs/>
          <w:szCs w:val="22"/>
        </w:rPr>
        <w:t>any personal</w:t>
      </w:r>
      <w:r w:rsidR="00FF50D3" w:rsidRPr="0045257E">
        <w:rPr>
          <w:rFonts w:cs="Arial"/>
          <w:color w:val="FF0000"/>
          <w:szCs w:val="22"/>
        </w:rPr>
        <w:t xml:space="preserve"> </w:t>
      </w:r>
      <w:r w:rsidR="00FF50D3" w:rsidRPr="0045257E">
        <w:rPr>
          <w:rFonts w:cs="Arial"/>
          <w:color w:val="00B050"/>
          <w:szCs w:val="22"/>
        </w:rPr>
        <w:t xml:space="preserve">health </w:t>
      </w:r>
      <w:r w:rsidRPr="0045257E">
        <w:rPr>
          <w:rFonts w:cs="Arial"/>
          <w:iCs/>
          <w:szCs w:val="22"/>
        </w:rPr>
        <w:t>information about you</w:t>
      </w:r>
      <w:r w:rsidR="0074230B" w:rsidRPr="0045257E">
        <w:rPr>
          <w:rFonts w:cs="Arial"/>
          <w:iCs/>
          <w:szCs w:val="22"/>
        </w:rPr>
        <w:t xml:space="preserve"> and your child </w:t>
      </w:r>
      <w:r w:rsidRPr="0045257E">
        <w:rPr>
          <w:rFonts w:cs="Arial"/>
          <w:szCs w:val="22"/>
        </w:rPr>
        <w:t>in a secure and confidential location for</w:t>
      </w:r>
      <w:r w:rsidR="000D09A6" w:rsidRPr="0045257E">
        <w:rPr>
          <w:rFonts w:cs="Arial"/>
          <w:szCs w:val="22"/>
        </w:rPr>
        <w:t xml:space="preserve"> </w:t>
      </w:r>
      <w:r w:rsidR="00E827A9" w:rsidRPr="0045257E">
        <w:rPr>
          <w:rFonts w:cs="Arial"/>
          <w:szCs w:val="22"/>
        </w:rPr>
        <w:t>25</w:t>
      </w:r>
      <w:r w:rsidR="000D09A6" w:rsidRPr="0045257E">
        <w:rPr>
          <w:rFonts w:cs="Arial"/>
          <w:szCs w:val="22"/>
        </w:rPr>
        <w:t xml:space="preserve"> </w:t>
      </w:r>
      <w:r w:rsidRPr="0045257E">
        <w:rPr>
          <w:rFonts w:cs="Arial"/>
          <w:szCs w:val="22"/>
        </w:rPr>
        <w:t xml:space="preserve">years and then destroy it according to </w:t>
      </w:r>
      <w:r w:rsidR="00FF50D3" w:rsidRPr="0045257E">
        <w:rPr>
          <w:rFonts w:cs="Arial"/>
          <w:szCs w:val="22"/>
        </w:rPr>
        <w:t>NS Health</w:t>
      </w:r>
      <w:r w:rsidRPr="0045257E">
        <w:rPr>
          <w:rFonts w:cs="Arial"/>
          <w:szCs w:val="22"/>
        </w:rPr>
        <w:t xml:space="preserve"> policy. </w:t>
      </w:r>
      <w:r w:rsidR="0074230B" w:rsidRPr="0045257E">
        <w:rPr>
          <w:rFonts w:cs="Arial"/>
          <w:szCs w:val="22"/>
        </w:rPr>
        <w:t>Your</w:t>
      </w:r>
      <w:r w:rsidR="0009006D" w:rsidRPr="0045257E">
        <w:rPr>
          <w:rFonts w:cs="Arial"/>
          <w:szCs w:val="22"/>
        </w:rPr>
        <w:t xml:space="preserve"> </w:t>
      </w:r>
      <w:r w:rsidRPr="0045257E">
        <w:rPr>
          <w:rFonts w:cs="Arial"/>
          <w:iCs/>
          <w:szCs w:val="22"/>
        </w:rPr>
        <w:t>personal</w:t>
      </w:r>
      <w:r w:rsidR="00FF50D3" w:rsidRPr="0045257E">
        <w:rPr>
          <w:rFonts w:cs="Arial"/>
          <w:b/>
          <w:color w:val="00EE00"/>
          <w:szCs w:val="22"/>
        </w:rPr>
        <w:t xml:space="preserve"> </w:t>
      </w:r>
      <w:r w:rsidR="00FF50D3" w:rsidRPr="0045257E">
        <w:rPr>
          <w:rFonts w:cs="Arial"/>
          <w:color w:val="00B050"/>
          <w:szCs w:val="22"/>
        </w:rPr>
        <w:t xml:space="preserve">health </w:t>
      </w:r>
      <w:r w:rsidRPr="0045257E">
        <w:rPr>
          <w:rFonts w:cs="Arial"/>
          <w:iCs/>
          <w:szCs w:val="22"/>
        </w:rPr>
        <w:t xml:space="preserve">information </w:t>
      </w:r>
      <w:r w:rsidR="00FE6C6C" w:rsidRPr="0045257E">
        <w:rPr>
          <w:rFonts w:cs="Arial"/>
          <w:szCs w:val="22"/>
        </w:rPr>
        <w:t xml:space="preserve">and your child’s </w:t>
      </w:r>
      <w:r w:rsidRPr="0045257E">
        <w:rPr>
          <w:rFonts w:cs="Arial"/>
          <w:szCs w:val="22"/>
        </w:rPr>
        <w:t xml:space="preserve">will not be shared with others without your permission. </w:t>
      </w:r>
    </w:p>
    <w:p w:rsidR="002316BD" w:rsidRPr="0045257E" w:rsidRDefault="002316BD" w:rsidP="00191C75">
      <w:pPr>
        <w:rPr>
          <w:rFonts w:cs="Arial"/>
          <w:szCs w:val="22"/>
        </w:rPr>
      </w:pPr>
    </w:p>
    <w:p w:rsidR="002316BD" w:rsidRPr="0045257E" w:rsidRDefault="002316BD" w:rsidP="00191C75">
      <w:pPr>
        <w:rPr>
          <w:rFonts w:cs="Arial"/>
          <w:color w:val="FF0000"/>
          <w:szCs w:val="22"/>
        </w:rPr>
      </w:pPr>
      <w:r w:rsidRPr="0045257E">
        <w:rPr>
          <w:rFonts w:cs="Arial"/>
          <w:szCs w:val="22"/>
        </w:rPr>
        <w:t xml:space="preserve">You have the right to be informed of the results of this study once the entire study is complete.  </w:t>
      </w:r>
    </w:p>
    <w:p w:rsidR="002316BD" w:rsidRPr="0045257E" w:rsidRDefault="002316BD" w:rsidP="00191C75">
      <w:pPr>
        <w:rPr>
          <w:rFonts w:cs="Arial"/>
          <w:szCs w:val="22"/>
        </w:rPr>
      </w:pPr>
    </w:p>
    <w:p w:rsidR="002316BD" w:rsidRPr="0045257E" w:rsidRDefault="002316BD" w:rsidP="00191C75">
      <w:pPr>
        <w:rPr>
          <w:szCs w:val="22"/>
        </w:rPr>
      </w:pPr>
      <w:r w:rsidRPr="0045257E">
        <w:rPr>
          <w:rFonts w:cs="Arial"/>
          <w:szCs w:val="22"/>
        </w:rPr>
        <w:t>The REB and people working for or with the REB</w:t>
      </w:r>
      <w:r w:rsidRPr="0045257E">
        <w:rPr>
          <w:szCs w:val="22"/>
        </w:rPr>
        <w:t xml:space="preserve"> may also contact you personally for quality assurance purposes.</w:t>
      </w:r>
    </w:p>
    <w:p w:rsidR="002316BD" w:rsidRPr="0045257E" w:rsidRDefault="002316BD" w:rsidP="00191C75">
      <w:pPr>
        <w:rPr>
          <w:szCs w:val="22"/>
        </w:rPr>
      </w:pPr>
    </w:p>
    <w:p w:rsidR="002316BD" w:rsidRPr="0045257E" w:rsidRDefault="002316BD" w:rsidP="00191C75">
      <w:pPr>
        <w:rPr>
          <w:szCs w:val="22"/>
        </w:rPr>
      </w:pPr>
      <w:r w:rsidRPr="0045257E">
        <w:rPr>
          <w:bCs/>
          <w:szCs w:val="22"/>
        </w:rPr>
        <w:t>Please be aware that once your de-identified data is sent outside of Canada it may be accessed by regulatory authorities in other countries who may not have the same privacy laws as we do.</w:t>
      </w:r>
    </w:p>
    <w:p w:rsidR="002316BD" w:rsidRPr="0045257E" w:rsidRDefault="002316BD" w:rsidP="00191C75">
      <w:pPr>
        <w:pStyle w:val="Level1"/>
        <w:tabs>
          <w:tab w:val="left" w:pos="-1440"/>
        </w:tabs>
        <w:rPr>
          <w:rFonts w:ascii="Times New Roman" w:hAnsi="Times New Roman"/>
          <w:sz w:val="22"/>
          <w:szCs w:val="22"/>
          <w:u w:val="single"/>
        </w:rPr>
      </w:pPr>
    </w:p>
    <w:p w:rsidR="002316BD" w:rsidRPr="0045257E" w:rsidRDefault="002316BD" w:rsidP="00191C75">
      <w:pPr>
        <w:pStyle w:val="Level1"/>
        <w:tabs>
          <w:tab w:val="left" w:pos="-1440"/>
        </w:tabs>
        <w:rPr>
          <w:rFonts w:ascii="Arial" w:hAnsi="Arial" w:cs="Arial"/>
          <w:sz w:val="22"/>
          <w:szCs w:val="22"/>
          <w:u w:val="single"/>
        </w:rPr>
      </w:pPr>
      <w:r w:rsidRPr="0045257E">
        <w:rPr>
          <w:rFonts w:ascii="Arial" w:hAnsi="Arial" w:cs="Arial"/>
          <w:sz w:val="22"/>
          <w:szCs w:val="22"/>
          <w:u w:val="single"/>
        </w:rPr>
        <w:t>Your access to records</w:t>
      </w:r>
    </w:p>
    <w:p w:rsidR="002316BD" w:rsidRPr="0045257E" w:rsidRDefault="002316BD" w:rsidP="00191C75">
      <w:pPr>
        <w:pStyle w:val="Level1"/>
        <w:tabs>
          <w:tab w:val="left" w:pos="-1440"/>
        </w:tabs>
        <w:rPr>
          <w:rFonts w:ascii="Times New Roman" w:hAnsi="Times New Roman"/>
          <w:sz w:val="22"/>
          <w:szCs w:val="22"/>
        </w:rPr>
      </w:pPr>
    </w:p>
    <w:p w:rsidR="002316BD" w:rsidRPr="0045257E" w:rsidRDefault="002316BD" w:rsidP="00191C75">
      <w:pPr>
        <w:rPr>
          <w:color w:val="FF0000"/>
          <w:szCs w:val="22"/>
        </w:rPr>
      </w:pPr>
      <w:r w:rsidRPr="0045257E">
        <w:rPr>
          <w:szCs w:val="22"/>
        </w:rPr>
        <w:t xml:space="preserve">You have the right to access, review, and request changes to your </w:t>
      </w:r>
      <w:r w:rsidR="00E827A9" w:rsidRPr="0045257E">
        <w:rPr>
          <w:szCs w:val="22"/>
        </w:rPr>
        <w:t>personal health information</w:t>
      </w:r>
      <w:r w:rsidRPr="0045257E">
        <w:rPr>
          <w:szCs w:val="22"/>
        </w:rPr>
        <w:t xml:space="preserve">.  </w:t>
      </w:r>
    </w:p>
    <w:p w:rsidR="00C5624B" w:rsidRDefault="00C5624B">
      <w:pPr>
        <w:jc w:val="center"/>
        <w:rPr>
          <w:color w:val="E36C0A" w:themeColor="accent6" w:themeShade="BF"/>
          <w:sz w:val="28"/>
          <w:szCs w:val="28"/>
        </w:rPr>
      </w:pPr>
    </w:p>
    <w:p w:rsidR="00721535" w:rsidRPr="00134271" w:rsidRDefault="00721535" w:rsidP="00721535">
      <w:pPr>
        <w:pStyle w:val="ListParagraph"/>
        <w:numPr>
          <w:ilvl w:val="0"/>
          <w:numId w:val="15"/>
        </w:numPr>
        <w:tabs>
          <w:tab w:val="left" w:pos="5040"/>
        </w:tabs>
        <w:ind w:left="360"/>
        <w:outlineLvl w:val="0"/>
        <w:rPr>
          <w:rFonts w:ascii="Arial" w:hAnsi="Arial" w:cs="Arial"/>
          <w:b/>
          <w:sz w:val="28"/>
          <w:szCs w:val="28"/>
          <w:lang w:val="en-US"/>
        </w:rPr>
      </w:pPr>
      <w:r w:rsidRPr="00BA71B7">
        <w:rPr>
          <w:rFonts w:ascii="Arial" w:hAnsi="Arial" w:cs="Arial"/>
          <w:b/>
          <w:sz w:val="28"/>
          <w:szCs w:val="28"/>
          <w:lang w:val="en-US"/>
        </w:rPr>
        <w:t>Who Can You Contact With Further Questions?</w:t>
      </w:r>
    </w:p>
    <w:p w:rsidR="0031471A" w:rsidRPr="00BA71B7" w:rsidRDefault="0031471A" w:rsidP="00134271">
      <w:pPr>
        <w:spacing w:before="120"/>
        <w:rPr>
          <w:szCs w:val="22"/>
          <w:lang w:val="en-US"/>
        </w:rPr>
      </w:pPr>
      <w:r w:rsidRPr="00BA71B7">
        <w:rPr>
          <w:szCs w:val="22"/>
          <w:lang w:val="en-US"/>
        </w:rPr>
        <w:t>Please contact your study doctor using the details provided on the first page of this information sheet if you have any questions, concerns or complaints about the collection of information.</w:t>
      </w:r>
    </w:p>
    <w:p w:rsidR="0031471A" w:rsidRPr="00BA71B7" w:rsidRDefault="0031471A" w:rsidP="00023958">
      <w:pPr>
        <w:rPr>
          <w:szCs w:val="22"/>
          <w:lang w:val="en-US"/>
        </w:rPr>
      </w:pPr>
    </w:p>
    <w:p w:rsidR="0031471A" w:rsidRPr="00BA71B7" w:rsidRDefault="0031471A" w:rsidP="00023958">
      <w:pPr>
        <w:rPr>
          <w:szCs w:val="22"/>
          <w:lang w:val="en-US"/>
        </w:rPr>
      </w:pPr>
      <w:r w:rsidRPr="00BA71B7">
        <w:rPr>
          <w:szCs w:val="22"/>
        </w:rPr>
        <w:lastRenderedPageBreak/>
        <w:t>You have the right to all information that could help you make a decision about participating in this study. You also have the right to ask questions about this study and your rights as a research participant, and to have them answered to your satisfaction before you make any decision. You also have the right to ask questions and to receive answers throughout this study.  You have the right to withdraw your consent at any time.</w:t>
      </w:r>
    </w:p>
    <w:p w:rsidR="0031471A" w:rsidRPr="00BA71B7" w:rsidRDefault="0031471A" w:rsidP="00023958">
      <w:pPr>
        <w:rPr>
          <w:szCs w:val="22"/>
        </w:rPr>
      </w:pPr>
    </w:p>
    <w:p w:rsidR="00E67277" w:rsidRPr="00BA71B7" w:rsidRDefault="0031471A" w:rsidP="00023958">
      <w:pPr>
        <w:rPr>
          <w:szCs w:val="22"/>
        </w:rPr>
      </w:pPr>
      <w:r w:rsidRPr="00BA71B7">
        <w:rPr>
          <w:szCs w:val="22"/>
        </w:rPr>
        <w:t>If you have questions about your rights as a research participant, and/or concerns or complaints about this research study, you can contact</w:t>
      </w:r>
      <w:r w:rsidR="00E67277" w:rsidRPr="00BA71B7">
        <w:rPr>
          <w:szCs w:val="22"/>
        </w:rPr>
        <w:t>:</w:t>
      </w:r>
    </w:p>
    <w:p w:rsidR="0045257E" w:rsidRPr="0045257E" w:rsidRDefault="0045257E" w:rsidP="0045257E">
      <w:pPr>
        <w:pStyle w:val="ListParagraph"/>
        <w:numPr>
          <w:ilvl w:val="0"/>
          <w:numId w:val="16"/>
        </w:numPr>
        <w:spacing w:before="120"/>
        <w:rPr>
          <w:rFonts w:ascii="Arial" w:hAnsi="Arial" w:cs="Arial"/>
        </w:rPr>
      </w:pPr>
      <w:r w:rsidRPr="0045257E">
        <w:rPr>
          <w:rFonts w:ascii="Arial" w:hAnsi="Arial" w:cs="Arial"/>
        </w:rPr>
        <w:t>The Nova Scotia Health Research Ethics Board Office</w:t>
      </w:r>
    </w:p>
    <w:p w:rsidR="0045257E" w:rsidRPr="0045257E" w:rsidRDefault="0045257E" w:rsidP="0045257E">
      <w:pPr>
        <w:pStyle w:val="ListParagraph"/>
        <w:numPr>
          <w:ilvl w:val="1"/>
          <w:numId w:val="16"/>
        </w:numPr>
        <w:rPr>
          <w:rFonts w:ascii="Arial" w:hAnsi="Arial" w:cs="Arial"/>
        </w:rPr>
      </w:pPr>
      <w:r w:rsidRPr="0045257E">
        <w:rPr>
          <w:rFonts w:ascii="Arial" w:hAnsi="Arial" w:cs="Arial"/>
        </w:rPr>
        <w:t xml:space="preserve">email: </w:t>
      </w:r>
      <w:hyperlink r:id="rId11" w:history="1">
        <w:r w:rsidRPr="0045257E">
          <w:rPr>
            <w:rStyle w:val="Hyperlink"/>
            <w:rFonts w:ascii="Arial" w:hAnsi="Arial" w:cs="Arial"/>
          </w:rPr>
          <w:t>ResearchEthics@nshealth.ca</w:t>
        </w:r>
      </w:hyperlink>
      <w:r w:rsidRPr="0045257E">
        <w:rPr>
          <w:rFonts w:ascii="Arial" w:hAnsi="Arial" w:cs="Arial"/>
        </w:rPr>
        <w:t xml:space="preserve"> </w:t>
      </w:r>
    </w:p>
    <w:p w:rsidR="0045257E" w:rsidRPr="0045257E" w:rsidRDefault="0045257E" w:rsidP="0045257E">
      <w:pPr>
        <w:pStyle w:val="ListParagraph"/>
        <w:numPr>
          <w:ilvl w:val="1"/>
          <w:numId w:val="16"/>
        </w:numPr>
        <w:rPr>
          <w:rFonts w:ascii="Arial" w:hAnsi="Arial" w:cs="Arial"/>
        </w:rPr>
      </w:pPr>
      <w:r w:rsidRPr="0045257E">
        <w:rPr>
          <w:rFonts w:ascii="Arial" w:hAnsi="Arial" w:cs="Arial"/>
        </w:rPr>
        <w:t>Phone: 902-222-9263</w:t>
      </w:r>
    </w:p>
    <w:p w:rsidR="0045257E" w:rsidRPr="0045257E" w:rsidRDefault="0045257E" w:rsidP="0045257E">
      <w:pPr>
        <w:pStyle w:val="ListParagraph"/>
        <w:numPr>
          <w:ilvl w:val="0"/>
          <w:numId w:val="16"/>
        </w:numPr>
        <w:spacing w:before="120"/>
        <w:jc w:val="left"/>
        <w:rPr>
          <w:rFonts w:ascii="Arial" w:hAnsi="Arial" w:cs="Arial"/>
        </w:rPr>
      </w:pPr>
      <w:r w:rsidRPr="0045257E">
        <w:rPr>
          <w:rFonts w:ascii="Arial" w:hAnsi="Arial" w:cs="Arial"/>
        </w:rPr>
        <w:t xml:space="preserve"> Patient Relations </w:t>
      </w:r>
      <w:r w:rsidRPr="0045257E">
        <w:rPr>
          <w:rStyle w:val="normalinstructionalnotesChar"/>
          <w:rFonts w:cs="Arial"/>
        </w:rPr>
        <w:t>(see</w:t>
      </w:r>
      <w:r w:rsidRPr="0045257E">
        <w:rPr>
          <w:rFonts w:ascii="Arial" w:hAnsi="Arial" w:cs="Arial"/>
        </w:rPr>
        <w:t xml:space="preserve"> </w:t>
      </w:r>
      <w:hyperlink r:id="rId12" w:history="1">
        <w:r w:rsidRPr="0045257E">
          <w:rPr>
            <w:rStyle w:val="Hyperlink"/>
            <w:rFonts w:ascii="Arial" w:hAnsi="Arial" w:cs="Arial"/>
          </w:rPr>
          <w:t>http://www.nshealth.ca/contact-us</w:t>
        </w:r>
      </w:hyperlink>
      <w:r w:rsidRPr="0045257E">
        <w:rPr>
          <w:rFonts w:ascii="Arial" w:hAnsi="Arial" w:cs="Arial"/>
        </w:rPr>
        <w:t xml:space="preserve"> </w:t>
      </w:r>
      <w:r w:rsidRPr="0045257E">
        <w:rPr>
          <w:rStyle w:val="normalinstructionalnotesChar"/>
          <w:rFonts w:cs="Arial"/>
        </w:rPr>
        <w:t>for appropriate zone contacts)</w:t>
      </w:r>
    </w:p>
    <w:p w:rsidR="0045257E" w:rsidRPr="0045257E" w:rsidRDefault="0045257E" w:rsidP="0045257E">
      <w:pPr>
        <w:pStyle w:val="ListParagraph"/>
        <w:numPr>
          <w:ilvl w:val="1"/>
          <w:numId w:val="16"/>
        </w:numPr>
        <w:jc w:val="left"/>
        <w:rPr>
          <w:rFonts w:ascii="Arial" w:hAnsi="Arial" w:cs="Arial"/>
        </w:rPr>
      </w:pPr>
      <w:r w:rsidRPr="0045257E">
        <w:rPr>
          <w:rFonts w:ascii="Arial" w:hAnsi="Arial" w:cs="Arial"/>
        </w:rPr>
        <w:t>Email:</w:t>
      </w:r>
      <w:r w:rsidRPr="0045257E">
        <w:rPr>
          <w:rStyle w:val="Hyperlink"/>
          <w:rFonts w:ascii="Arial" w:hAnsi="Arial" w:cs="Arial"/>
        </w:rPr>
        <w:t xml:space="preserve"> </w:t>
      </w:r>
      <w:hyperlink r:id="rId13" w:history="1">
        <w:r w:rsidRPr="0045257E">
          <w:rPr>
            <w:rStyle w:val="Hyperlink"/>
            <w:rFonts w:ascii="Arial" w:hAnsi="Arial" w:cs="Arial"/>
          </w:rPr>
          <w:t>healthcareexperience@nshealth.ca</w:t>
        </w:r>
      </w:hyperlink>
    </w:p>
    <w:p w:rsidR="00E9490C" w:rsidRPr="00B21107" w:rsidRDefault="0045257E" w:rsidP="00E9490C">
      <w:pPr>
        <w:pStyle w:val="ListParagraph"/>
        <w:numPr>
          <w:ilvl w:val="1"/>
          <w:numId w:val="16"/>
        </w:numPr>
        <w:jc w:val="left"/>
        <w:rPr>
          <w:rStyle w:val="normalinstructionalnotesChar"/>
          <w:rFonts w:cs="Arial"/>
          <w:i w:val="0"/>
          <w:color w:val="auto"/>
          <w:szCs w:val="22"/>
        </w:rPr>
      </w:pPr>
      <w:r w:rsidRPr="0045257E">
        <w:rPr>
          <w:rFonts w:ascii="Arial" w:hAnsi="Arial" w:cs="Arial"/>
        </w:rPr>
        <w:t xml:space="preserve">Phone: </w:t>
      </w:r>
      <w:r w:rsidRPr="0045257E">
        <w:rPr>
          <w:rStyle w:val="NormalexampleChar"/>
          <w:rFonts w:cs="Arial"/>
        </w:rPr>
        <w:t>1-844-884-4177</w:t>
      </w:r>
      <w:r w:rsidRPr="0045257E">
        <w:rPr>
          <w:rFonts w:ascii="Arial" w:hAnsi="Arial" w:cs="Arial"/>
        </w:rPr>
        <w:t xml:space="preserve"> </w:t>
      </w:r>
      <w:r w:rsidRPr="0045257E">
        <w:rPr>
          <w:rStyle w:val="normalinstructionalnotesChar"/>
        </w:rPr>
        <w:t>(for CZ)</w:t>
      </w:r>
    </w:p>
    <w:p w:rsidR="00B21107" w:rsidRDefault="00B21107" w:rsidP="00B21107">
      <w:pPr>
        <w:jc w:val="left"/>
        <w:rPr>
          <w:rStyle w:val="normalinstructionalnotesChar"/>
          <w:rFonts w:cs="Arial"/>
          <w:i w:val="0"/>
          <w:color w:val="auto"/>
          <w:szCs w:val="22"/>
        </w:rPr>
      </w:pPr>
    </w:p>
    <w:p w:rsidR="00B21107" w:rsidRPr="00B21107" w:rsidRDefault="00B21107" w:rsidP="00B21107">
      <w:pPr>
        <w:jc w:val="center"/>
        <w:rPr>
          <w:rStyle w:val="normalinstructionalnotesChar"/>
          <w:rFonts w:cs="Arial"/>
          <w:b/>
          <w:bCs/>
          <w:iCs/>
          <w:color w:val="auto"/>
          <w:szCs w:val="22"/>
        </w:rPr>
      </w:pPr>
      <w:r w:rsidRPr="00B21107">
        <w:rPr>
          <w:rStyle w:val="normalinstructionalnotesChar"/>
          <w:rFonts w:cs="Arial"/>
          <w:b/>
          <w:bCs/>
          <w:iCs/>
          <w:color w:val="auto"/>
          <w:szCs w:val="22"/>
        </w:rPr>
        <w:t>See next page for signatures</w:t>
      </w:r>
    </w:p>
    <w:p w:rsidR="00B21107" w:rsidRDefault="00B21107">
      <w:pPr>
        <w:jc w:val="left"/>
        <w:rPr>
          <w:rFonts w:cs="Arial"/>
        </w:rPr>
      </w:pPr>
      <w:r>
        <w:rPr>
          <w:rFonts w:cs="Arial"/>
        </w:rPr>
        <w:br w:type="page"/>
      </w:r>
    </w:p>
    <w:p w:rsidR="00B21107" w:rsidRDefault="00B21107">
      <w:pPr>
        <w:jc w:val="left"/>
        <w:rPr>
          <w:rFonts w:cs="Arial"/>
        </w:rPr>
      </w:pPr>
    </w:p>
    <w:p w:rsidR="00E9490C" w:rsidRPr="00E9490C" w:rsidRDefault="00E9490C" w:rsidP="00E9490C">
      <w:pPr>
        <w:pStyle w:val="ListParagraph"/>
        <w:numPr>
          <w:ilvl w:val="0"/>
          <w:numId w:val="15"/>
        </w:numPr>
        <w:ind w:left="0" w:firstLine="0"/>
        <w:outlineLvl w:val="0"/>
        <w:rPr>
          <w:rFonts w:ascii="Arial" w:hAnsi="Arial" w:cs="Arial"/>
        </w:rPr>
      </w:pPr>
      <w:r w:rsidRPr="00E9490C">
        <w:rPr>
          <w:rFonts w:ascii="Arial" w:hAnsi="Arial" w:cs="Arial"/>
          <w:b/>
          <w:sz w:val="28"/>
          <w:szCs w:val="28"/>
          <w:lang w:val="en-US"/>
        </w:rPr>
        <w:t>Consent Statement</w:t>
      </w:r>
    </w:p>
    <w:p w:rsidR="00D21765" w:rsidRPr="00BA71B7" w:rsidRDefault="000645BB" w:rsidP="00B21107">
      <w:pPr>
        <w:numPr>
          <w:ilvl w:val="0"/>
          <w:numId w:val="3"/>
        </w:numPr>
        <w:spacing w:before="120"/>
        <w:rPr>
          <w:szCs w:val="22"/>
          <w:lang w:val="en-US"/>
        </w:rPr>
      </w:pPr>
      <w:r w:rsidRPr="00BA71B7">
        <w:rPr>
          <w:szCs w:val="22"/>
          <w:lang w:val="en-US"/>
        </w:rPr>
        <w:t>I have read and understand the statements in this informed consent form</w:t>
      </w:r>
      <w:r w:rsidR="00861586" w:rsidRPr="00BA71B7">
        <w:rPr>
          <w:szCs w:val="22"/>
          <w:lang w:val="en-US"/>
        </w:rPr>
        <w:t>.</w:t>
      </w:r>
    </w:p>
    <w:p w:rsidR="00D21765" w:rsidRPr="00BA71B7" w:rsidRDefault="000645BB" w:rsidP="00B21107">
      <w:pPr>
        <w:numPr>
          <w:ilvl w:val="0"/>
          <w:numId w:val="3"/>
        </w:numPr>
        <w:rPr>
          <w:szCs w:val="22"/>
          <w:lang w:val="en-US"/>
        </w:rPr>
      </w:pPr>
      <w:r w:rsidRPr="00BA71B7">
        <w:rPr>
          <w:szCs w:val="22"/>
          <w:lang w:val="en-US"/>
        </w:rPr>
        <w:t>I have had the opportunity to ask questions and I am satisfied with the explanations provided</w:t>
      </w:r>
      <w:r w:rsidR="00861586" w:rsidRPr="00BA71B7">
        <w:rPr>
          <w:szCs w:val="22"/>
          <w:lang w:val="en-US"/>
        </w:rPr>
        <w:t>.</w:t>
      </w:r>
    </w:p>
    <w:p w:rsidR="00D21765" w:rsidRPr="00BA71B7" w:rsidRDefault="000645BB" w:rsidP="00B21107">
      <w:pPr>
        <w:numPr>
          <w:ilvl w:val="0"/>
          <w:numId w:val="3"/>
        </w:numPr>
        <w:ind w:left="357" w:hanging="357"/>
        <w:rPr>
          <w:szCs w:val="22"/>
          <w:lang w:val="en-US"/>
        </w:rPr>
      </w:pPr>
      <w:r w:rsidRPr="00BA71B7">
        <w:rPr>
          <w:szCs w:val="22"/>
          <w:lang w:val="en-US"/>
        </w:rPr>
        <w:t>I voluntarily agree to provide information on my pregnancy</w:t>
      </w:r>
      <w:r w:rsidR="00861586" w:rsidRPr="00BA71B7">
        <w:rPr>
          <w:szCs w:val="22"/>
          <w:lang w:val="en-US"/>
        </w:rPr>
        <w:t>, delivery, and new born child.</w:t>
      </w:r>
    </w:p>
    <w:p w:rsidR="00D21765" w:rsidRPr="00BA71B7" w:rsidRDefault="000645BB" w:rsidP="00B21107">
      <w:pPr>
        <w:pStyle w:val="Text"/>
        <w:numPr>
          <w:ilvl w:val="0"/>
          <w:numId w:val="3"/>
        </w:numPr>
        <w:spacing w:before="0"/>
        <w:ind w:left="357" w:hanging="357"/>
        <w:jc w:val="left"/>
        <w:rPr>
          <w:szCs w:val="22"/>
        </w:rPr>
      </w:pPr>
      <w:r w:rsidRPr="00BA71B7">
        <w:rPr>
          <w:szCs w:val="22"/>
        </w:rPr>
        <w:t>I voluntarily agree that my health care provider</w:t>
      </w:r>
      <w:r w:rsidR="00463BAF" w:rsidRPr="00BA71B7">
        <w:rPr>
          <w:szCs w:val="22"/>
        </w:rPr>
        <w:t xml:space="preserve"> </w:t>
      </w:r>
      <w:r w:rsidRPr="00BA71B7">
        <w:rPr>
          <w:szCs w:val="22"/>
        </w:rPr>
        <w:t>may disclose to the team treating my partner any relevant information in his/her possession pertaining to my health, pregnancy, and my unborn child</w:t>
      </w:r>
      <w:r w:rsidR="00861586" w:rsidRPr="00BA71B7">
        <w:rPr>
          <w:szCs w:val="22"/>
        </w:rPr>
        <w:t>.</w:t>
      </w:r>
    </w:p>
    <w:p w:rsidR="00861586" w:rsidRPr="00BA71B7" w:rsidRDefault="00861586" w:rsidP="00B21107">
      <w:pPr>
        <w:pStyle w:val="Text"/>
        <w:numPr>
          <w:ilvl w:val="0"/>
          <w:numId w:val="3"/>
        </w:numPr>
        <w:spacing w:before="0"/>
        <w:ind w:left="357" w:hanging="357"/>
        <w:jc w:val="left"/>
        <w:rPr>
          <w:szCs w:val="22"/>
        </w:rPr>
      </w:pPr>
      <w:r w:rsidRPr="00BA71B7">
        <w:rPr>
          <w:szCs w:val="22"/>
        </w:rPr>
        <w:t xml:space="preserve">I voluntarily agree that my baby’s health care provider may disclose to the team treating my partner any relevant information in his/her possession pertaining to my baby’s health. </w:t>
      </w:r>
    </w:p>
    <w:p w:rsidR="00D21765" w:rsidRPr="00BA71B7" w:rsidRDefault="000645BB" w:rsidP="00B21107">
      <w:pPr>
        <w:numPr>
          <w:ilvl w:val="0"/>
          <w:numId w:val="3"/>
        </w:numPr>
        <w:rPr>
          <w:szCs w:val="22"/>
          <w:lang w:val="en-US"/>
        </w:rPr>
      </w:pPr>
      <w:r w:rsidRPr="00BA71B7">
        <w:rPr>
          <w:szCs w:val="22"/>
          <w:lang w:val="en-US"/>
        </w:rPr>
        <w:t>By signing this form, I do not waive any of my or my unborn or new born child’s legal rights</w:t>
      </w:r>
      <w:r w:rsidR="00861586" w:rsidRPr="00BA71B7">
        <w:rPr>
          <w:szCs w:val="22"/>
          <w:lang w:val="en-US"/>
        </w:rPr>
        <w:t>.</w:t>
      </w:r>
    </w:p>
    <w:p w:rsidR="00D21765" w:rsidRPr="00BA71B7" w:rsidRDefault="000645BB" w:rsidP="00B21107">
      <w:pPr>
        <w:numPr>
          <w:ilvl w:val="0"/>
          <w:numId w:val="3"/>
        </w:numPr>
        <w:rPr>
          <w:szCs w:val="22"/>
          <w:lang w:val="en-US"/>
        </w:rPr>
      </w:pPr>
      <w:r w:rsidRPr="00BA71B7">
        <w:rPr>
          <w:szCs w:val="22"/>
          <w:lang w:val="en-US"/>
        </w:rPr>
        <w:t>I understand that I will receive a copy of this signed and dated written consent form</w:t>
      </w:r>
      <w:r w:rsidR="00861586" w:rsidRPr="00BA71B7">
        <w:rPr>
          <w:szCs w:val="22"/>
          <w:lang w:val="en-US"/>
        </w:rPr>
        <w:t>.</w:t>
      </w:r>
    </w:p>
    <w:p w:rsidR="00A708E4" w:rsidRPr="00E479CD" w:rsidRDefault="00A708E4">
      <w:pPr>
        <w:rPr>
          <w:sz w:val="24"/>
          <w:szCs w:val="24"/>
          <w:lang w:val="en-US"/>
        </w:rPr>
      </w:pPr>
    </w:p>
    <w:p w:rsidR="00053106" w:rsidRPr="00BA71B7" w:rsidRDefault="00053106" w:rsidP="00023958">
      <w:pPr>
        <w:rPr>
          <w:rFonts w:cs="Arial"/>
          <w:szCs w:val="22"/>
        </w:rPr>
      </w:pPr>
      <w:r w:rsidRPr="00BA71B7">
        <w:rPr>
          <w:rFonts w:cs="Arial"/>
          <w:szCs w:val="22"/>
        </w:rPr>
        <w:t>E-messaging (email and texting) can be used by a member or members of the research team to communicate with you while you are in this study. All communication done with you will be done only through a NS</w:t>
      </w:r>
      <w:r w:rsidR="00B739D4" w:rsidRPr="00BA71B7">
        <w:rPr>
          <w:rFonts w:cs="Arial"/>
          <w:szCs w:val="22"/>
        </w:rPr>
        <w:t xml:space="preserve"> Health</w:t>
      </w:r>
      <w:r w:rsidRPr="00BA71B7">
        <w:rPr>
          <w:rFonts w:cs="Arial"/>
          <w:szCs w:val="22"/>
        </w:rPr>
        <w:t xml:space="preserve"> </w:t>
      </w:r>
      <w:r w:rsidR="00B739D4" w:rsidRPr="00BA71B7">
        <w:rPr>
          <w:rFonts w:cs="Arial"/>
          <w:szCs w:val="22"/>
        </w:rPr>
        <w:t>email</w:t>
      </w:r>
      <w:r w:rsidRPr="00BA71B7">
        <w:rPr>
          <w:rFonts w:cs="Arial"/>
          <w:szCs w:val="22"/>
        </w:rPr>
        <w:t xml:space="preserve"> account, or text by a phone issued to a research member through NS</w:t>
      </w:r>
      <w:r w:rsidR="00B739D4" w:rsidRPr="00BA71B7">
        <w:rPr>
          <w:rFonts w:cs="Arial"/>
          <w:szCs w:val="22"/>
        </w:rPr>
        <w:t xml:space="preserve"> Health</w:t>
      </w:r>
      <w:r w:rsidRPr="00BA71B7">
        <w:rPr>
          <w:rFonts w:cs="Arial"/>
          <w:szCs w:val="22"/>
        </w:rPr>
        <w:t>. All efforts are made to keep information sent or received private, but it is possible other people may be able to see, read, and change messages sent to or from NS</w:t>
      </w:r>
      <w:r w:rsidR="00B739D4" w:rsidRPr="00BA71B7">
        <w:rPr>
          <w:rFonts w:cs="Arial"/>
          <w:szCs w:val="22"/>
        </w:rPr>
        <w:t xml:space="preserve"> Health</w:t>
      </w:r>
      <w:r w:rsidRPr="00BA71B7">
        <w:rPr>
          <w:rFonts w:cs="Arial"/>
          <w:szCs w:val="22"/>
        </w:rPr>
        <w:t xml:space="preserve">.  </w:t>
      </w:r>
    </w:p>
    <w:p w:rsidR="00053106" w:rsidRPr="00BA71B7" w:rsidRDefault="00053106" w:rsidP="00053106">
      <w:pPr>
        <w:rPr>
          <w:rFonts w:cs="Arial"/>
          <w:szCs w:val="22"/>
        </w:rPr>
      </w:pPr>
      <w:r w:rsidRPr="00BA71B7">
        <w:rPr>
          <w:rFonts w:cs="Arial"/>
          <w:szCs w:val="22"/>
        </w:rPr>
        <w:t xml:space="preserve"> </w:t>
      </w:r>
    </w:p>
    <w:p w:rsidR="00053106" w:rsidRPr="00BA71B7" w:rsidRDefault="00403A09" w:rsidP="00023958">
      <w:pPr>
        <w:rPr>
          <w:rFonts w:cs="Arial"/>
          <w:szCs w:val="22"/>
        </w:rPr>
      </w:pPr>
      <w:sdt>
        <w:sdtPr>
          <w:rPr>
            <w:rFonts w:cs="Arial"/>
            <w:szCs w:val="22"/>
          </w:rPr>
          <w:id w:val="-111592344"/>
          <w14:checkbox>
            <w14:checked w14:val="0"/>
            <w14:checkedState w14:val="2612" w14:font="MS Gothic"/>
            <w14:uncheckedState w14:val="2610" w14:font="MS Gothic"/>
          </w14:checkbox>
        </w:sdtPr>
        <w:sdtEndPr/>
        <w:sdtContent>
          <w:r w:rsidR="00023958" w:rsidRPr="00BA71B7">
            <w:rPr>
              <w:rFonts w:ascii="Segoe UI Symbol" w:eastAsia="MS Gothic" w:hAnsi="Segoe UI Symbol" w:cs="Segoe UI Symbol"/>
              <w:szCs w:val="22"/>
            </w:rPr>
            <w:t>☐</w:t>
          </w:r>
        </w:sdtContent>
      </w:sdt>
      <w:r w:rsidR="00D72D24" w:rsidRPr="00BA71B7">
        <w:rPr>
          <w:rFonts w:cs="Arial"/>
          <w:szCs w:val="22"/>
        </w:rPr>
        <w:t xml:space="preserve"> </w:t>
      </w:r>
      <w:r w:rsidR="00053106" w:rsidRPr="00BA71B7">
        <w:rPr>
          <w:rFonts w:cs="Arial"/>
          <w:szCs w:val="22"/>
        </w:rPr>
        <w:t>I give my permission to be contacted by a member or members of the research team from an NS</w:t>
      </w:r>
      <w:r w:rsidR="00D72D24" w:rsidRPr="00BA71B7">
        <w:rPr>
          <w:rFonts w:cs="Arial"/>
          <w:szCs w:val="22"/>
        </w:rPr>
        <w:t xml:space="preserve"> Health</w:t>
      </w:r>
      <w:r w:rsidR="00053106" w:rsidRPr="00BA71B7">
        <w:rPr>
          <w:rFonts w:cs="Arial"/>
          <w:szCs w:val="22"/>
        </w:rPr>
        <w:t xml:space="preserve"> </w:t>
      </w:r>
      <w:r w:rsidR="00D72D24" w:rsidRPr="00BA71B7">
        <w:rPr>
          <w:rFonts w:cs="Arial"/>
          <w:szCs w:val="22"/>
        </w:rPr>
        <w:t>email</w:t>
      </w:r>
      <w:r w:rsidR="00053106" w:rsidRPr="00BA71B7">
        <w:rPr>
          <w:rFonts w:cs="Arial"/>
          <w:szCs w:val="22"/>
        </w:rPr>
        <w:t xml:space="preserve"> account or an NS</w:t>
      </w:r>
      <w:r w:rsidR="00D72D24" w:rsidRPr="00BA71B7">
        <w:rPr>
          <w:rFonts w:cs="Arial"/>
          <w:szCs w:val="22"/>
        </w:rPr>
        <w:t xml:space="preserve"> Health</w:t>
      </w:r>
      <w:r w:rsidR="00053106" w:rsidRPr="00BA71B7">
        <w:rPr>
          <w:rFonts w:cs="Arial"/>
          <w:szCs w:val="22"/>
        </w:rPr>
        <w:t xml:space="preserve"> cell phone by research staff to communicate during this study. ______________ (initials and date). </w:t>
      </w:r>
    </w:p>
    <w:p w:rsidR="00053106" w:rsidRPr="00053106" w:rsidRDefault="00053106" w:rsidP="00053106">
      <w:pPr>
        <w:ind w:left="720"/>
        <w:rPr>
          <w:sz w:val="24"/>
          <w:szCs w:val="24"/>
        </w:rPr>
      </w:pPr>
    </w:p>
    <w:p w:rsidR="00053106" w:rsidRPr="00BA71B7" w:rsidRDefault="00053106" w:rsidP="00053106">
      <w:pPr>
        <w:rPr>
          <w:szCs w:val="22"/>
        </w:rPr>
      </w:pPr>
      <w:r w:rsidRPr="00053106">
        <w:rPr>
          <w:sz w:val="24"/>
          <w:szCs w:val="24"/>
        </w:rPr>
        <w:t xml:space="preserve">      </w:t>
      </w:r>
      <w:r w:rsidR="00D72D24">
        <w:rPr>
          <w:sz w:val="24"/>
          <w:szCs w:val="24"/>
        </w:rPr>
        <w:t xml:space="preserve">        </w:t>
      </w:r>
      <w:r w:rsidR="00D72D24" w:rsidRPr="00BA71B7">
        <w:rPr>
          <w:szCs w:val="22"/>
        </w:rPr>
        <w:t>Email</w:t>
      </w:r>
      <w:r w:rsidR="00D72D24" w:rsidRPr="00BA71B7">
        <w:rPr>
          <w:szCs w:val="22"/>
        </w:rPr>
        <w:tab/>
      </w:r>
      <w:r w:rsidR="00D72D24" w:rsidRPr="00BA71B7">
        <w:rPr>
          <w:szCs w:val="22"/>
        </w:rPr>
        <w:tab/>
      </w:r>
      <w:r w:rsidR="00E9490C">
        <w:rPr>
          <w:szCs w:val="22"/>
        </w:rPr>
        <w:tab/>
      </w:r>
      <w:r w:rsidR="00E9490C">
        <w:rPr>
          <w:szCs w:val="22"/>
        </w:rPr>
        <w:tab/>
      </w:r>
      <w:r w:rsidR="00D72D24" w:rsidRPr="00BA71B7">
        <w:rPr>
          <w:szCs w:val="22"/>
        </w:rPr>
        <w:t>YES</w:t>
      </w:r>
      <w:r w:rsidRPr="00BA71B7">
        <w:rPr>
          <w:noProof/>
          <w:szCs w:val="22"/>
        </w:rPr>
        <w:t xml:space="preserve"> </w:t>
      </w:r>
      <w:sdt>
        <w:sdtPr>
          <w:rPr>
            <w:noProof/>
            <w:szCs w:val="22"/>
          </w:rPr>
          <w:id w:val="-1031795470"/>
          <w14:checkbox>
            <w14:checked w14:val="0"/>
            <w14:checkedState w14:val="2612" w14:font="MS Gothic"/>
            <w14:uncheckedState w14:val="2610" w14:font="MS Gothic"/>
          </w14:checkbox>
        </w:sdtPr>
        <w:sdtEndPr/>
        <w:sdtContent>
          <w:r w:rsidR="00D72D24" w:rsidRPr="00BA71B7">
            <w:rPr>
              <w:rFonts w:ascii="MS Gothic" w:eastAsia="MS Gothic" w:hAnsi="MS Gothic" w:hint="eastAsia"/>
              <w:noProof/>
              <w:szCs w:val="22"/>
            </w:rPr>
            <w:t>☐</w:t>
          </w:r>
        </w:sdtContent>
      </w:sdt>
      <w:r w:rsidRPr="00BA71B7">
        <w:rPr>
          <w:noProof/>
          <w:szCs w:val="22"/>
        </w:rPr>
        <w:t xml:space="preserve">      </w:t>
      </w:r>
      <w:r w:rsidR="00D72D24" w:rsidRPr="00BA71B7">
        <w:rPr>
          <w:noProof/>
          <w:szCs w:val="22"/>
        </w:rPr>
        <w:t>NO</w:t>
      </w:r>
      <w:r w:rsidRPr="00BA71B7">
        <w:rPr>
          <w:noProof/>
          <w:szCs w:val="22"/>
        </w:rPr>
        <w:t xml:space="preserve">  </w:t>
      </w:r>
      <w:sdt>
        <w:sdtPr>
          <w:rPr>
            <w:noProof/>
            <w:szCs w:val="22"/>
          </w:rPr>
          <w:id w:val="-362207228"/>
          <w14:checkbox>
            <w14:checked w14:val="0"/>
            <w14:checkedState w14:val="2612" w14:font="MS Gothic"/>
            <w14:uncheckedState w14:val="2610" w14:font="MS Gothic"/>
          </w14:checkbox>
        </w:sdtPr>
        <w:sdtEndPr/>
        <w:sdtContent>
          <w:r w:rsidR="00D72D24" w:rsidRPr="00BA71B7">
            <w:rPr>
              <w:rFonts w:ascii="MS Gothic" w:eastAsia="MS Gothic" w:hAnsi="MS Gothic" w:hint="eastAsia"/>
              <w:noProof/>
              <w:szCs w:val="22"/>
            </w:rPr>
            <w:t>☐</w:t>
          </w:r>
        </w:sdtContent>
      </w:sdt>
    </w:p>
    <w:p w:rsidR="00053106" w:rsidRPr="00BA71B7" w:rsidRDefault="00D72D24" w:rsidP="00053106">
      <w:pPr>
        <w:rPr>
          <w:szCs w:val="22"/>
        </w:rPr>
      </w:pPr>
      <w:r w:rsidRPr="00BA71B7">
        <w:rPr>
          <w:szCs w:val="22"/>
        </w:rPr>
        <w:t xml:space="preserve">               Text message</w:t>
      </w:r>
      <w:r w:rsidR="00E9490C">
        <w:rPr>
          <w:szCs w:val="22"/>
        </w:rPr>
        <w:tab/>
      </w:r>
      <w:r w:rsidRPr="00BA71B7">
        <w:rPr>
          <w:szCs w:val="22"/>
        </w:rPr>
        <w:tab/>
        <w:t>YES</w:t>
      </w:r>
      <w:r w:rsidR="00053106" w:rsidRPr="00BA71B7">
        <w:rPr>
          <w:szCs w:val="22"/>
        </w:rPr>
        <w:t xml:space="preserve"> </w:t>
      </w:r>
      <w:sdt>
        <w:sdtPr>
          <w:rPr>
            <w:szCs w:val="22"/>
          </w:rPr>
          <w:id w:val="2096426167"/>
          <w14:checkbox>
            <w14:checked w14:val="0"/>
            <w14:checkedState w14:val="2612" w14:font="MS Gothic"/>
            <w14:uncheckedState w14:val="2610" w14:font="MS Gothic"/>
          </w14:checkbox>
        </w:sdtPr>
        <w:sdtEndPr/>
        <w:sdtContent>
          <w:r w:rsidRPr="00BA71B7">
            <w:rPr>
              <w:rFonts w:ascii="MS Gothic" w:eastAsia="MS Gothic" w:hAnsi="MS Gothic" w:hint="eastAsia"/>
              <w:szCs w:val="22"/>
            </w:rPr>
            <w:t>☐</w:t>
          </w:r>
        </w:sdtContent>
      </w:sdt>
      <w:r w:rsidRPr="00BA71B7">
        <w:rPr>
          <w:szCs w:val="22"/>
        </w:rPr>
        <w:t xml:space="preserve">      NO</w:t>
      </w:r>
      <w:r w:rsidR="00053106" w:rsidRPr="00BA71B7">
        <w:rPr>
          <w:szCs w:val="22"/>
        </w:rPr>
        <w:t xml:space="preserve"> </w:t>
      </w:r>
      <w:r w:rsidRPr="00BA71B7">
        <w:rPr>
          <w:szCs w:val="22"/>
        </w:rPr>
        <w:t xml:space="preserve"> </w:t>
      </w:r>
      <w:sdt>
        <w:sdtPr>
          <w:rPr>
            <w:szCs w:val="22"/>
          </w:rPr>
          <w:id w:val="-1821341078"/>
          <w14:checkbox>
            <w14:checked w14:val="0"/>
            <w14:checkedState w14:val="2612" w14:font="MS Gothic"/>
            <w14:uncheckedState w14:val="2610" w14:font="MS Gothic"/>
          </w14:checkbox>
        </w:sdtPr>
        <w:sdtEndPr/>
        <w:sdtContent>
          <w:r w:rsidRPr="00BA71B7">
            <w:rPr>
              <w:rFonts w:ascii="MS Gothic" w:eastAsia="MS Gothic" w:hAnsi="MS Gothic" w:hint="eastAsia"/>
              <w:szCs w:val="22"/>
            </w:rPr>
            <w:t>☐</w:t>
          </w:r>
        </w:sdtContent>
      </w:sdt>
    </w:p>
    <w:p w:rsidR="00053106" w:rsidRPr="00053106" w:rsidRDefault="00053106" w:rsidP="00053106">
      <w:pPr>
        <w:rPr>
          <w:sz w:val="24"/>
          <w:szCs w:val="24"/>
        </w:rPr>
      </w:pPr>
    </w:p>
    <w:p w:rsidR="00053106" w:rsidRPr="00BA71B7" w:rsidRDefault="00403A09" w:rsidP="00023958">
      <w:pPr>
        <w:rPr>
          <w:szCs w:val="22"/>
        </w:rPr>
      </w:pPr>
      <w:sdt>
        <w:sdtPr>
          <w:rPr>
            <w:sz w:val="24"/>
            <w:szCs w:val="24"/>
          </w:rPr>
          <w:id w:val="1392539599"/>
          <w14:checkbox>
            <w14:checked w14:val="0"/>
            <w14:checkedState w14:val="2612" w14:font="MS Gothic"/>
            <w14:uncheckedState w14:val="2610" w14:font="MS Gothic"/>
          </w14:checkbox>
        </w:sdtPr>
        <w:sdtEndPr/>
        <w:sdtContent>
          <w:r w:rsidR="00D72D24">
            <w:rPr>
              <w:rFonts w:ascii="MS Gothic" w:eastAsia="MS Gothic" w:hAnsi="MS Gothic" w:hint="eastAsia"/>
              <w:sz w:val="24"/>
              <w:szCs w:val="24"/>
            </w:rPr>
            <w:t>☐</w:t>
          </w:r>
        </w:sdtContent>
      </w:sdt>
      <w:r w:rsidR="00D72D24">
        <w:rPr>
          <w:sz w:val="24"/>
          <w:szCs w:val="24"/>
        </w:rPr>
        <w:t xml:space="preserve"> </w:t>
      </w:r>
      <w:r w:rsidR="00053106" w:rsidRPr="00BA71B7">
        <w:rPr>
          <w:szCs w:val="22"/>
        </w:rPr>
        <w:t>I do not wish to be contacted by email or text message, unless I otherwise give permission at another time during this study ______________ (initial and date).</w:t>
      </w:r>
    </w:p>
    <w:p w:rsidR="00053106" w:rsidRPr="00053106" w:rsidRDefault="00053106" w:rsidP="00053106">
      <w:pPr>
        <w:rPr>
          <w:sz w:val="24"/>
          <w:szCs w:val="24"/>
        </w:rPr>
      </w:pPr>
    </w:p>
    <w:p w:rsidR="00053106" w:rsidRDefault="00403A09" w:rsidP="00FE6C6C">
      <w:pPr>
        <w:rPr>
          <w:szCs w:val="22"/>
        </w:rPr>
      </w:pPr>
      <w:sdt>
        <w:sdtPr>
          <w:rPr>
            <w:noProof/>
            <w:sz w:val="24"/>
            <w:szCs w:val="24"/>
            <w:lang w:val="en-US"/>
          </w:rPr>
          <w:id w:val="-1885928991"/>
          <w14:checkbox>
            <w14:checked w14:val="0"/>
            <w14:checkedState w14:val="2612" w14:font="MS Gothic"/>
            <w14:uncheckedState w14:val="2610" w14:font="MS Gothic"/>
          </w14:checkbox>
        </w:sdtPr>
        <w:sdtEndPr/>
        <w:sdtContent>
          <w:r w:rsidR="00D72D24">
            <w:rPr>
              <w:rFonts w:ascii="MS Gothic" w:eastAsia="MS Gothic" w:hAnsi="MS Gothic" w:hint="eastAsia"/>
              <w:noProof/>
              <w:sz w:val="24"/>
              <w:szCs w:val="24"/>
              <w:lang w:val="en-US"/>
            </w:rPr>
            <w:t>☐</w:t>
          </w:r>
        </w:sdtContent>
      </w:sdt>
      <w:r w:rsidR="00D72D24">
        <w:rPr>
          <w:noProof/>
          <w:sz w:val="24"/>
          <w:szCs w:val="24"/>
          <w:lang w:val="en-US"/>
        </w:rPr>
        <w:t xml:space="preserve"> </w:t>
      </w:r>
      <w:r w:rsidR="00053106" w:rsidRPr="00BA71B7">
        <w:rPr>
          <w:szCs w:val="22"/>
        </w:rPr>
        <w:t>Not applicable.</w:t>
      </w:r>
    </w:p>
    <w:p w:rsidR="00FE6C6C" w:rsidRPr="00FE6C6C" w:rsidRDefault="00FE6C6C" w:rsidP="00FE6C6C">
      <w:pPr>
        <w:rPr>
          <w:sz w:val="24"/>
          <w:szCs w:val="24"/>
        </w:rPr>
      </w:pPr>
    </w:p>
    <w:p w:rsidR="00B21107" w:rsidRPr="00B21107" w:rsidRDefault="00B21107" w:rsidP="00B21107">
      <w:pPr>
        <w:rPr>
          <w:b/>
          <w:i/>
          <w:sz w:val="20"/>
          <w:lang w:val="en-US"/>
        </w:rPr>
      </w:pPr>
      <w:r w:rsidRPr="00B21107">
        <w:rPr>
          <w:i/>
          <w:sz w:val="20"/>
          <w:lang w:val="en-US"/>
        </w:rPr>
        <w:t>______________________________        _______________________</w:t>
      </w:r>
      <w:r w:rsidRPr="00B21107">
        <w:rPr>
          <w:i/>
          <w:sz w:val="20"/>
          <w:lang w:val="en-US"/>
        </w:rPr>
        <w:tab/>
      </w:r>
      <w:r w:rsidRPr="00B21107">
        <w:rPr>
          <w:i/>
          <w:sz w:val="20"/>
          <w:lang w:val="en-US"/>
        </w:rPr>
        <w:tab/>
      </w:r>
      <w:r w:rsidRPr="00B21107">
        <w:rPr>
          <w:b/>
          <w:i/>
          <w:sz w:val="20"/>
          <w:lang w:val="en-US"/>
        </w:rPr>
        <w:t>_____  /  ______  /  ____</w:t>
      </w:r>
    </w:p>
    <w:p w:rsidR="00B21107" w:rsidRPr="00B21107" w:rsidRDefault="00B21107" w:rsidP="00B21107">
      <w:pPr>
        <w:rPr>
          <w:szCs w:val="24"/>
          <w:lang w:val="en-US"/>
        </w:rPr>
      </w:pPr>
      <w:r w:rsidRPr="00B21107">
        <w:rPr>
          <w:szCs w:val="24"/>
          <w:lang w:val="en-US"/>
        </w:rPr>
        <w:t>Signature of Participant</w:t>
      </w:r>
      <w:r w:rsidRPr="00B21107">
        <w:rPr>
          <w:sz w:val="20"/>
          <w:lang w:val="en-US"/>
        </w:rPr>
        <w:t xml:space="preserve">                    </w:t>
      </w:r>
      <w:r w:rsidRPr="00B21107">
        <w:rPr>
          <w:sz w:val="20"/>
          <w:lang w:val="en-US"/>
        </w:rPr>
        <w:tab/>
        <w:t xml:space="preserve">    </w:t>
      </w:r>
      <w:r w:rsidRPr="00B21107">
        <w:rPr>
          <w:szCs w:val="24"/>
          <w:lang w:val="en-US"/>
        </w:rPr>
        <w:t>Name (Printed)</w:t>
      </w:r>
      <w:r w:rsidRPr="00B21107">
        <w:rPr>
          <w:szCs w:val="24"/>
          <w:lang w:val="en-US"/>
        </w:rPr>
        <w:tab/>
      </w:r>
      <w:r w:rsidRPr="00B21107">
        <w:rPr>
          <w:sz w:val="20"/>
          <w:lang w:val="en-US"/>
        </w:rPr>
        <w:tab/>
      </w:r>
      <w:r>
        <w:rPr>
          <w:sz w:val="20"/>
          <w:lang w:val="en-US"/>
        </w:rPr>
        <w:tab/>
      </w:r>
      <w:r>
        <w:rPr>
          <w:sz w:val="20"/>
          <w:lang w:val="en-US"/>
        </w:rPr>
        <w:tab/>
      </w:r>
      <w:r>
        <w:rPr>
          <w:sz w:val="20"/>
          <w:lang w:val="en-US"/>
        </w:rPr>
        <w:tab/>
      </w:r>
      <w:r>
        <w:rPr>
          <w:sz w:val="20"/>
          <w:lang w:val="en-US"/>
        </w:rPr>
        <w:tab/>
      </w:r>
      <w:r>
        <w:rPr>
          <w:sz w:val="20"/>
          <w:lang w:val="en-US"/>
        </w:rPr>
        <w:tab/>
      </w:r>
      <w:r w:rsidRPr="00B21107">
        <w:rPr>
          <w:szCs w:val="24"/>
          <w:lang w:val="en-US"/>
        </w:rPr>
        <w:t xml:space="preserve">Year    </w:t>
      </w:r>
      <w:r>
        <w:rPr>
          <w:szCs w:val="24"/>
          <w:lang w:val="en-US"/>
        </w:rPr>
        <w:t xml:space="preserve">  </w:t>
      </w:r>
      <w:r w:rsidRPr="00B21107">
        <w:rPr>
          <w:szCs w:val="24"/>
          <w:lang w:val="en-US"/>
        </w:rPr>
        <w:t xml:space="preserve">Month    </w:t>
      </w:r>
      <w:r>
        <w:rPr>
          <w:szCs w:val="24"/>
          <w:lang w:val="en-US"/>
        </w:rPr>
        <w:t xml:space="preserve">  </w:t>
      </w:r>
      <w:r w:rsidRPr="00B21107">
        <w:rPr>
          <w:szCs w:val="24"/>
          <w:lang w:val="en-US"/>
        </w:rPr>
        <w:t>Day*</w:t>
      </w:r>
      <w:r w:rsidRPr="00B21107" w:rsidDel="00F5756B">
        <w:rPr>
          <w:szCs w:val="24"/>
          <w:lang w:val="en-US"/>
        </w:rPr>
        <w:t xml:space="preserve"> </w:t>
      </w:r>
    </w:p>
    <w:p w:rsidR="00B21107" w:rsidRPr="00B21107" w:rsidRDefault="00B21107" w:rsidP="00B21107">
      <w:pPr>
        <w:rPr>
          <w:sz w:val="20"/>
          <w:lang w:val="en-US"/>
        </w:rPr>
      </w:pPr>
    </w:p>
    <w:p w:rsidR="00B21107" w:rsidRPr="00B21107" w:rsidRDefault="00B21107" w:rsidP="00B21107">
      <w:pPr>
        <w:rPr>
          <w:i/>
          <w:sz w:val="20"/>
          <w:lang w:val="en-US"/>
        </w:rPr>
      </w:pPr>
    </w:p>
    <w:p w:rsidR="00B21107" w:rsidRPr="00B21107" w:rsidRDefault="00B21107" w:rsidP="00B21107">
      <w:pPr>
        <w:rPr>
          <w:b/>
          <w:i/>
          <w:sz w:val="20"/>
          <w:lang w:val="en-US"/>
        </w:rPr>
      </w:pPr>
      <w:r w:rsidRPr="00B21107">
        <w:rPr>
          <w:i/>
          <w:sz w:val="20"/>
          <w:lang w:val="en-US"/>
        </w:rPr>
        <w:t>______________________________        _______________________</w:t>
      </w:r>
      <w:r w:rsidRPr="00B21107">
        <w:rPr>
          <w:i/>
          <w:sz w:val="20"/>
          <w:lang w:val="en-US"/>
        </w:rPr>
        <w:tab/>
      </w:r>
      <w:r w:rsidRPr="00B21107">
        <w:rPr>
          <w:i/>
          <w:sz w:val="20"/>
          <w:lang w:val="en-US"/>
        </w:rPr>
        <w:tab/>
      </w:r>
      <w:r w:rsidRPr="00B21107">
        <w:rPr>
          <w:b/>
          <w:i/>
          <w:sz w:val="20"/>
          <w:lang w:val="en-US"/>
        </w:rPr>
        <w:t>_____  /  ______  /  ____</w:t>
      </w:r>
    </w:p>
    <w:p w:rsidR="00B21107" w:rsidRPr="00B21107" w:rsidRDefault="00B21107" w:rsidP="00B21107">
      <w:pPr>
        <w:rPr>
          <w:szCs w:val="22"/>
          <w:lang w:val="en-US"/>
        </w:rPr>
      </w:pPr>
      <w:r w:rsidRPr="00B21107">
        <w:rPr>
          <w:szCs w:val="22"/>
          <w:lang w:val="en-US"/>
        </w:rPr>
        <w:t xml:space="preserve">Signature of Person Conducting   </w:t>
      </w:r>
      <w:r w:rsidRPr="00B21107">
        <w:rPr>
          <w:szCs w:val="22"/>
          <w:lang w:val="en-US"/>
        </w:rPr>
        <w:tab/>
        <w:t xml:space="preserve">    Name (Printed)</w:t>
      </w:r>
      <w:r w:rsidRPr="00B21107">
        <w:rPr>
          <w:szCs w:val="22"/>
          <w:lang w:val="en-US"/>
        </w:rPr>
        <w:tab/>
      </w:r>
      <w:r w:rsidRPr="00B21107">
        <w:rPr>
          <w:szCs w:val="22"/>
          <w:lang w:val="en-US"/>
        </w:rPr>
        <w:tab/>
      </w:r>
      <w:r>
        <w:rPr>
          <w:szCs w:val="22"/>
          <w:lang w:val="en-US"/>
        </w:rPr>
        <w:tab/>
      </w:r>
      <w:r>
        <w:rPr>
          <w:szCs w:val="22"/>
          <w:lang w:val="en-US"/>
        </w:rPr>
        <w:tab/>
      </w:r>
      <w:r>
        <w:rPr>
          <w:szCs w:val="22"/>
          <w:lang w:val="en-US"/>
        </w:rPr>
        <w:tab/>
      </w:r>
      <w:r>
        <w:rPr>
          <w:szCs w:val="22"/>
          <w:lang w:val="en-US"/>
        </w:rPr>
        <w:tab/>
      </w:r>
      <w:r w:rsidRPr="00B21107">
        <w:rPr>
          <w:szCs w:val="22"/>
          <w:lang w:val="en-US"/>
        </w:rPr>
        <w:t xml:space="preserve">Year    </w:t>
      </w:r>
      <w:r>
        <w:rPr>
          <w:szCs w:val="22"/>
          <w:lang w:val="en-US"/>
        </w:rPr>
        <w:t xml:space="preserve"> </w:t>
      </w:r>
      <w:r w:rsidRPr="00B21107">
        <w:rPr>
          <w:szCs w:val="22"/>
          <w:lang w:val="en-US"/>
        </w:rPr>
        <w:t xml:space="preserve">Month    </w:t>
      </w:r>
      <w:r>
        <w:rPr>
          <w:szCs w:val="22"/>
          <w:lang w:val="en-US"/>
        </w:rPr>
        <w:t xml:space="preserve">  </w:t>
      </w:r>
      <w:r w:rsidRPr="00B21107">
        <w:rPr>
          <w:szCs w:val="22"/>
          <w:lang w:val="en-US"/>
        </w:rPr>
        <w:t>Day*</w:t>
      </w:r>
    </w:p>
    <w:p w:rsidR="00B21107" w:rsidRPr="00B21107" w:rsidRDefault="00B21107" w:rsidP="00B21107">
      <w:pPr>
        <w:rPr>
          <w:szCs w:val="22"/>
          <w:lang w:val="en-US"/>
        </w:rPr>
      </w:pPr>
      <w:r w:rsidRPr="00B21107">
        <w:rPr>
          <w:szCs w:val="22"/>
          <w:lang w:val="en-US"/>
        </w:rPr>
        <w:t>Consent Discussion</w:t>
      </w:r>
    </w:p>
    <w:p w:rsidR="00B21107" w:rsidRPr="00B21107" w:rsidRDefault="00B21107" w:rsidP="00B21107">
      <w:pPr>
        <w:rPr>
          <w:szCs w:val="24"/>
          <w:lang w:val="en-US"/>
        </w:rPr>
      </w:pPr>
    </w:p>
    <w:p w:rsidR="00B21107" w:rsidRPr="00B21107" w:rsidRDefault="00B21107" w:rsidP="00B21107">
      <w:pPr>
        <w:rPr>
          <w:b/>
          <w:i/>
          <w:sz w:val="20"/>
          <w:lang w:val="en-US"/>
        </w:rPr>
      </w:pPr>
      <w:r w:rsidRPr="00B21107">
        <w:rPr>
          <w:i/>
          <w:sz w:val="20"/>
          <w:lang w:val="en-US"/>
        </w:rPr>
        <w:t>______________________________        _______________________</w:t>
      </w:r>
      <w:r w:rsidRPr="00B21107">
        <w:rPr>
          <w:i/>
          <w:sz w:val="20"/>
          <w:lang w:val="en-US"/>
        </w:rPr>
        <w:tab/>
      </w:r>
      <w:r w:rsidRPr="00B21107">
        <w:rPr>
          <w:i/>
          <w:sz w:val="20"/>
          <w:lang w:val="en-US"/>
        </w:rPr>
        <w:tab/>
      </w:r>
      <w:r w:rsidRPr="00B21107">
        <w:rPr>
          <w:b/>
          <w:i/>
          <w:sz w:val="20"/>
          <w:lang w:val="en-US"/>
        </w:rPr>
        <w:t>_____  /  ______  /  ____</w:t>
      </w:r>
    </w:p>
    <w:p w:rsidR="00B21107" w:rsidRPr="00B21107" w:rsidRDefault="00B21107" w:rsidP="00B21107">
      <w:pPr>
        <w:rPr>
          <w:szCs w:val="24"/>
          <w:lang w:val="en-US"/>
        </w:rPr>
      </w:pPr>
      <w:r w:rsidRPr="00B21107">
        <w:rPr>
          <w:szCs w:val="24"/>
          <w:lang w:val="en-US"/>
        </w:rPr>
        <w:t>Signature of Principal Investigator</w:t>
      </w:r>
      <w:r w:rsidRPr="00B21107">
        <w:rPr>
          <w:sz w:val="20"/>
          <w:lang w:val="en-US"/>
        </w:rPr>
        <w:t xml:space="preserve">        </w:t>
      </w:r>
      <w:r w:rsidRPr="00B21107">
        <w:rPr>
          <w:szCs w:val="24"/>
          <w:lang w:val="en-US"/>
        </w:rPr>
        <w:t>Name (Printed)</w:t>
      </w:r>
      <w:r w:rsidRPr="00B21107">
        <w:rPr>
          <w:szCs w:val="24"/>
          <w:lang w:val="en-US"/>
        </w:rPr>
        <w:tab/>
      </w:r>
      <w:r w:rsidRPr="00B21107">
        <w:rPr>
          <w:sz w:val="20"/>
          <w:lang w:val="en-US"/>
        </w:rPr>
        <w:tab/>
      </w:r>
      <w:r>
        <w:rPr>
          <w:sz w:val="20"/>
          <w:lang w:val="en-US"/>
        </w:rPr>
        <w:tab/>
      </w:r>
      <w:r>
        <w:rPr>
          <w:sz w:val="20"/>
          <w:lang w:val="en-US"/>
        </w:rPr>
        <w:tab/>
      </w:r>
      <w:r>
        <w:rPr>
          <w:sz w:val="20"/>
          <w:lang w:val="en-US"/>
        </w:rPr>
        <w:tab/>
      </w:r>
      <w:r>
        <w:rPr>
          <w:sz w:val="20"/>
          <w:lang w:val="en-US"/>
        </w:rPr>
        <w:tab/>
      </w:r>
      <w:r w:rsidRPr="00B21107">
        <w:rPr>
          <w:szCs w:val="24"/>
          <w:lang w:val="en-US"/>
        </w:rPr>
        <w:t xml:space="preserve">Year    </w:t>
      </w:r>
      <w:r>
        <w:rPr>
          <w:szCs w:val="24"/>
          <w:lang w:val="en-US"/>
        </w:rPr>
        <w:t xml:space="preserve"> </w:t>
      </w:r>
      <w:r w:rsidRPr="00B21107">
        <w:rPr>
          <w:szCs w:val="24"/>
          <w:lang w:val="en-US"/>
        </w:rPr>
        <w:t xml:space="preserve">Month   </w:t>
      </w:r>
      <w:r>
        <w:rPr>
          <w:szCs w:val="24"/>
          <w:lang w:val="en-US"/>
        </w:rPr>
        <w:t xml:space="preserve">  </w:t>
      </w:r>
      <w:r w:rsidRPr="00B21107">
        <w:rPr>
          <w:szCs w:val="24"/>
          <w:lang w:val="en-US"/>
        </w:rPr>
        <w:t xml:space="preserve"> Day*</w:t>
      </w:r>
    </w:p>
    <w:p w:rsidR="00861586" w:rsidRPr="00BA71B7" w:rsidRDefault="00861586">
      <w:pPr>
        <w:spacing w:before="120" w:after="120"/>
        <w:rPr>
          <w:b/>
          <w:i/>
          <w:szCs w:val="22"/>
        </w:rPr>
      </w:pPr>
    </w:p>
    <w:p w:rsidR="00FE6C6C" w:rsidRPr="00B21107" w:rsidRDefault="000645BB" w:rsidP="00B21107">
      <w:pPr>
        <w:spacing w:before="120" w:after="120"/>
        <w:rPr>
          <w:b/>
          <w:i/>
          <w:szCs w:val="22"/>
        </w:rPr>
      </w:pPr>
      <w:r w:rsidRPr="00BA71B7">
        <w:rPr>
          <w:b/>
          <w:i/>
          <w:szCs w:val="22"/>
        </w:rPr>
        <w:t>*Note: Please fill in dates personally</w:t>
      </w:r>
    </w:p>
    <w:p w:rsidR="006C5DF1" w:rsidRPr="00FE6C6C" w:rsidRDefault="006C5DF1" w:rsidP="00FE6C6C">
      <w:pPr>
        <w:pStyle w:val="Header"/>
        <w:tabs>
          <w:tab w:val="left" w:pos="2520"/>
          <w:tab w:val="left" w:pos="3600"/>
          <w:tab w:val="left" w:pos="4320"/>
          <w:tab w:val="left" w:pos="4860"/>
          <w:tab w:val="left" w:pos="6660"/>
        </w:tabs>
        <w:spacing w:line="360" w:lineRule="auto"/>
        <w:jc w:val="center"/>
        <w:outlineLvl w:val="0"/>
        <w:rPr>
          <w:b/>
          <w:szCs w:val="22"/>
        </w:rPr>
      </w:pPr>
      <w:r w:rsidRPr="00BA71B7">
        <w:rPr>
          <w:b/>
          <w:szCs w:val="22"/>
        </w:rPr>
        <w:t>I will be given a signed copy of this consent form.</w:t>
      </w:r>
    </w:p>
    <w:p w:rsidR="00BF2CC6" w:rsidRPr="00BA71B7" w:rsidRDefault="006C5DF1" w:rsidP="00FE6C6C">
      <w:pPr>
        <w:pStyle w:val="Header"/>
        <w:tabs>
          <w:tab w:val="left" w:pos="2520"/>
          <w:tab w:val="left" w:pos="3600"/>
          <w:tab w:val="left" w:pos="4320"/>
          <w:tab w:val="left" w:pos="4860"/>
          <w:tab w:val="left" w:pos="6660"/>
        </w:tabs>
        <w:spacing w:line="360" w:lineRule="auto"/>
        <w:jc w:val="center"/>
        <w:outlineLvl w:val="0"/>
        <w:rPr>
          <w:sz w:val="24"/>
          <w:szCs w:val="24"/>
          <w:lang w:val="en-US"/>
        </w:rPr>
      </w:pPr>
      <w:r w:rsidRPr="00BA71B7">
        <w:rPr>
          <w:b/>
          <w:i/>
          <w:iCs/>
          <w:szCs w:val="22"/>
        </w:rPr>
        <w:t>Thank you for your time and patience</w:t>
      </w:r>
      <w:r w:rsidR="00D72D24" w:rsidRPr="00BA71B7">
        <w:rPr>
          <w:b/>
          <w:i/>
          <w:iCs/>
          <w:szCs w:val="22"/>
        </w:rPr>
        <w:t>!</w:t>
      </w:r>
    </w:p>
    <w:sectPr w:rsidR="00BF2CC6" w:rsidRPr="00BA71B7" w:rsidSect="00A5599B">
      <w:headerReference w:type="default" r:id="rId14"/>
      <w:footerReference w:type="default" r:id="rId15"/>
      <w:pgSz w:w="12240" w:h="15840" w:code="1"/>
      <w:pgMar w:top="1440" w:right="1440" w:bottom="1440" w:left="1440" w:header="450" w:footer="619" w:gutter="0"/>
      <w:pgNumType w:chapStyle="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4DC2" w:rsidRDefault="00F84DC2">
      <w:r>
        <w:separator/>
      </w:r>
    </w:p>
  </w:endnote>
  <w:endnote w:type="continuationSeparator" w:id="0">
    <w:p w:rsidR="00F84DC2" w:rsidRDefault="00F84DC2">
      <w:r>
        <w:continuationSeparator/>
      </w:r>
    </w:p>
  </w:endnote>
  <w:endnote w:type="continuationNotice" w:id="1">
    <w:p w:rsidR="00F84DC2" w:rsidRDefault="00F84D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DC2" w:rsidRPr="00FE6C6C" w:rsidRDefault="00F84DC2" w:rsidP="00A5599B">
    <w:pPr>
      <w:pStyle w:val="Footer"/>
      <w:tabs>
        <w:tab w:val="clear" w:pos="8306"/>
        <w:tab w:val="right" w:pos="9900"/>
      </w:tabs>
      <w:rPr>
        <w:rFonts w:cs="Arial"/>
        <w:sz w:val="18"/>
        <w:szCs w:val="18"/>
        <w:lang w:val="en-US"/>
      </w:rPr>
    </w:pPr>
    <w:r w:rsidRPr="00FE6C6C">
      <w:rPr>
        <w:rFonts w:cs="Arial"/>
        <w:sz w:val="18"/>
        <w:szCs w:val="18"/>
        <w:lang w:val="en-US"/>
      </w:rPr>
      <w:t>Romeo #:</w:t>
    </w:r>
    <w:r w:rsidR="00626298" w:rsidRPr="00FE6C6C">
      <w:rPr>
        <w:rFonts w:cs="Arial"/>
        <w:sz w:val="18"/>
        <w:szCs w:val="18"/>
        <w:lang w:val="en-US"/>
      </w:rPr>
      <w:t>xxxxxx</w:t>
    </w:r>
    <w:r w:rsidRPr="00FE6C6C">
      <w:rPr>
        <w:rFonts w:cs="Arial"/>
        <w:sz w:val="18"/>
        <w:szCs w:val="18"/>
        <w:lang w:val="en-US"/>
      </w:rPr>
      <w:tab/>
    </w:r>
    <w:r w:rsidRPr="00FE6C6C">
      <w:rPr>
        <w:rFonts w:cs="Arial"/>
        <w:sz w:val="18"/>
        <w:szCs w:val="18"/>
        <w:lang w:val="en-US"/>
      </w:rPr>
      <w:tab/>
      <w:t>Version</w:t>
    </w:r>
    <w:r w:rsidR="00626298" w:rsidRPr="00FE6C6C">
      <w:rPr>
        <w:rFonts w:cs="Arial"/>
        <w:sz w:val="18"/>
        <w:szCs w:val="18"/>
        <w:lang w:val="en-US"/>
      </w:rPr>
      <w:t># /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4DC2" w:rsidRDefault="00F84DC2">
      <w:r>
        <w:separator/>
      </w:r>
    </w:p>
  </w:footnote>
  <w:footnote w:type="continuationSeparator" w:id="0">
    <w:p w:rsidR="00F84DC2" w:rsidRDefault="00F84DC2">
      <w:r>
        <w:continuationSeparator/>
      </w:r>
    </w:p>
  </w:footnote>
  <w:footnote w:type="continuationNotice" w:id="1">
    <w:p w:rsidR="00F84DC2" w:rsidRDefault="00F84D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5053189"/>
      <w:docPartObj>
        <w:docPartGallery w:val="Page Numbers (Top of Page)"/>
        <w:docPartUnique/>
      </w:docPartObj>
    </w:sdtPr>
    <w:sdtEndPr>
      <w:rPr>
        <w:sz w:val="18"/>
        <w:szCs w:val="16"/>
      </w:rPr>
    </w:sdtEndPr>
    <w:sdtContent>
      <w:p w:rsidR="00D00503" w:rsidRDefault="00D00503" w:rsidP="00D00503">
        <w:pPr>
          <w:pStyle w:val="Header"/>
          <w:tabs>
            <w:tab w:val="clear" w:pos="4153"/>
          </w:tabs>
        </w:pPr>
        <w:r>
          <w:rPr>
            <w:noProof/>
            <w:lang w:val="en-US"/>
          </w:rPr>
          <w:drawing>
            <wp:anchor distT="0" distB="0" distL="114300" distR="114300" simplePos="0" relativeHeight="251658240" behindDoc="0" locked="0" layoutInCell="1" allowOverlap="1">
              <wp:simplePos x="0" y="0"/>
              <wp:positionH relativeFrom="margin">
                <wp:align>left</wp:align>
              </wp:positionH>
              <wp:positionV relativeFrom="paragraph">
                <wp:posOffset>-97678</wp:posOffset>
              </wp:positionV>
              <wp:extent cx="1706880" cy="728980"/>
              <wp:effectExtent l="0" t="0" r="762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SH-logo-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6880" cy="728980"/>
                      </a:xfrm>
                      <a:prstGeom prst="rect">
                        <a:avLst/>
                      </a:prstGeom>
                    </pic:spPr>
                  </pic:pic>
                </a:graphicData>
              </a:graphic>
            </wp:anchor>
          </w:drawing>
        </w:r>
        <w:r>
          <w:tab/>
        </w:r>
      </w:p>
      <w:p w:rsidR="00D00503" w:rsidRDefault="00D00503" w:rsidP="00D00503">
        <w:pPr>
          <w:pStyle w:val="Header"/>
          <w:tabs>
            <w:tab w:val="clear" w:pos="4153"/>
            <w:tab w:val="clear" w:pos="8306"/>
            <w:tab w:val="right" w:pos="8100"/>
            <w:tab w:val="left" w:pos="8280"/>
          </w:tabs>
        </w:pPr>
        <w:r>
          <w:tab/>
        </w:r>
        <w:r>
          <w:tab/>
        </w:r>
      </w:p>
      <w:p w:rsidR="00F84DC2" w:rsidRPr="000728C8" w:rsidRDefault="00D00503" w:rsidP="00D00503">
        <w:pPr>
          <w:pStyle w:val="Header"/>
          <w:tabs>
            <w:tab w:val="clear" w:pos="4153"/>
            <w:tab w:val="clear" w:pos="8306"/>
            <w:tab w:val="left" w:pos="8280"/>
          </w:tabs>
          <w:rPr>
            <w:b/>
            <w:sz w:val="20"/>
          </w:rPr>
        </w:pPr>
        <w:r w:rsidRPr="000728C8">
          <w:rPr>
            <w:sz w:val="18"/>
            <w:szCs w:val="16"/>
          </w:rPr>
          <w:tab/>
        </w:r>
        <w:r w:rsidR="00F84DC2" w:rsidRPr="000728C8">
          <w:rPr>
            <w:sz w:val="20"/>
          </w:rPr>
          <w:t xml:space="preserve">Page </w:t>
        </w:r>
        <w:r w:rsidR="00691498" w:rsidRPr="000728C8">
          <w:rPr>
            <w:b/>
            <w:sz w:val="20"/>
          </w:rPr>
          <w:fldChar w:fldCharType="begin"/>
        </w:r>
        <w:r w:rsidR="00F84DC2" w:rsidRPr="000728C8">
          <w:rPr>
            <w:b/>
            <w:sz w:val="20"/>
          </w:rPr>
          <w:instrText xml:space="preserve"> PAGE </w:instrText>
        </w:r>
        <w:r w:rsidR="00691498" w:rsidRPr="000728C8">
          <w:rPr>
            <w:b/>
            <w:sz w:val="20"/>
          </w:rPr>
          <w:fldChar w:fldCharType="separate"/>
        </w:r>
        <w:r w:rsidR="00105E6D" w:rsidRPr="000728C8">
          <w:rPr>
            <w:b/>
            <w:noProof/>
            <w:sz w:val="20"/>
          </w:rPr>
          <w:t>5</w:t>
        </w:r>
        <w:r w:rsidR="00691498" w:rsidRPr="000728C8">
          <w:rPr>
            <w:b/>
            <w:sz w:val="20"/>
          </w:rPr>
          <w:fldChar w:fldCharType="end"/>
        </w:r>
        <w:r w:rsidR="00F84DC2" w:rsidRPr="000728C8">
          <w:rPr>
            <w:sz w:val="20"/>
          </w:rPr>
          <w:t xml:space="preserve"> of </w:t>
        </w:r>
        <w:r w:rsidR="00691498" w:rsidRPr="000728C8">
          <w:rPr>
            <w:b/>
            <w:sz w:val="20"/>
          </w:rPr>
          <w:fldChar w:fldCharType="begin"/>
        </w:r>
        <w:r w:rsidR="00F84DC2" w:rsidRPr="000728C8">
          <w:rPr>
            <w:b/>
            <w:sz w:val="20"/>
          </w:rPr>
          <w:instrText xml:space="preserve"> NUMPAGES  </w:instrText>
        </w:r>
        <w:r w:rsidR="00691498" w:rsidRPr="000728C8">
          <w:rPr>
            <w:b/>
            <w:sz w:val="20"/>
          </w:rPr>
          <w:fldChar w:fldCharType="separate"/>
        </w:r>
        <w:r w:rsidR="00105E6D" w:rsidRPr="000728C8">
          <w:rPr>
            <w:b/>
            <w:noProof/>
            <w:sz w:val="20"/>
          </w:rPr>
          <w:t>7</w:t>
        </w:r>
        <w:r w:rsidR="00691498" w:rsidRPr="000728C8">
          <w:rPr>
            <w:b/>
            <w:sz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35F41BB6"/>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9"/>
    <w:multiLevelType w:val="singleLevel"/>
    <w:tmpl w:val="625A6C82"/>
    <w:lvl w:ilvl="0">
      <w:start w:val="1"/>
      <w:numFmt w:val="bullet"/>
      <w:pStyle w:val="ListBullet"/>
      <w:lvlText w:val=""/>
      <w:lvlJc w:val="left"/>
      <w:pPr>
        <w:tabs>
          <w:tab w:val="num" w:pos="360"/>
        </w:tabs>
        <w:ind w:left="360" w:hanging="360"/>
      </w:pPr>
      <w:rPr>
        <w:rFonts w:ascii="Symbol" w:hAnsi="Symbol" w:cs="Symbol" w:hint="default"/>
      </w:rPr>
    </w:lvl>
  </w:abstractNum>
  <w:abstractNum w:abstractNumId="2" w15:restartNumberingAfterBreak="0">
    <w:nsid w:val="FFFFFFFE"/>
    <w:multiLevelType w:val="singleLevel"/>
    <w:tmpl w:val="C660E130"/>
    <w:lvl w:ilvl="0">
      <w:numFmt w:val="bullet"/>
      <w:lvlText w:val="*"/>
      <w:lvlJc w:val="left"/>
    </w:lvl>
  </w:abstractNum>
  <w:abstractNum w:abstractNumId="3" w15:restartNumberingAfterBreak="0">
    <w:nsid w:val="092C081A"/>
    <w:multiLevelType w:val="hybridMultilevel"/>
    <w:tmpl w:val="216A51D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185"/>
        </w:tabs>
        <w:ind w:left="3185" w:hanging="360"/>
      </w:pPr>
      <w:rPr>
        <w:rFonts w:ascii="Courier New" w:hAnsi="Courier New" w:cs="Courier New" w:hint="default"/>
      </w:rPr>
    </w:lvl>
    <w:lvl w:ilvl="2" w:tplc="04090005">
      <w:start w:val="1"/>
      <w:numFmt w:val="bullet"/>
      <w:lvlText w:val=""/>
      <w:lvlJc w:val="left"/>
      <w:pPr>
        <w:tabs>
          <w:tab w:val="num" w:pos="3905"/>
        </w:tabs>
        <w:ind w:left="3905" w:hanging="360"/>
      </w:pPr>
      <w:rPr>
        <w:rFonts w:ascii="Wingdings" w:hAnsi="Wingdings" w:hint="default"/>
      </w:rPr>
    </w:lvl>
    <w:lvl w:ilvl="3" w:tplc="04090001">
      <w:start w:val="1"/>
      <w:numFmt w:val="bullet"/>
      <w:lvlText w:val=""/>
      <w:lvlJc w:val="left"/>
      <w:pPr>
        <w:tabs>
          <w:tab w:val="num" w:pos="4625"/>
        </w:tabs>
        <w:ind w:left="4625" w:hanging="360"/>
      </w:pPr>
      <w:rPr>
        <w:rFonts w:ascii="Symbol" w:hAnsi="Symbol" w:hint="default"/>
      </w:rPr>
    </w:lvl>
    <w:lvl w:ilvl="4" w:tplc="04090003">
      <w:start w:val="1"/>
      <w:numFmt w:val="bullet"/>
      <w:lvlText w:val="o"/>
      <w:lvlJc w:val="left"/>
      <w:pPr>
        <w:tabs>
          <w:tab w:val="num" w:pos="5345"/>
        </w:tabs>
        <w:ind w:left="5345" w:hanging="360"/>
      </w:pPr>
      <w:rPr>
        <w:rFonts w:ascii="Courier New" w:hAnsi="Courier New" w:cs="Courier New" w:hint="default"/>
      </w:rPr>
    </w:lvl>
    <w:lvl w:ilvl="5" w:tplc="04090005">
      <w:start w:val="1"/>
      <w:numFmt w:val="bullet"/>
      <w:lvlText w:val=""/>
      <w:lvlJc w:val="left"/>
      <w:pPr>
        <w:tabs>
          <w:tab w:val="num" w:pos="6065"/>
        </w:tabs>
        <w:ind w:left="6065" w:hanging="360"/>
      </w:pPr>
      <w:rPr>
        <w:rFonts w:ascii="Wingdings" w:hAnsi="Wingdings" w:hint="default"/>
      </w:rPr>
    </w:lvl>
    <w:lvl w:ilvl="6" w:tplc="04090001">
      <w:start w:val="1"/>
      <w:numFmt w:val="bullet"/>
      <w:lvlText w:val=""/>
      <w:lvlJc w:val="left"/>
      <w:pPr>
        <w:tabs>
          <w:tab w:val="num" w:pos="6785"/>
        </w:tabs>
        <w:ind w:left="6785" w:hanging="360"/>
      </w:pPr>
      <w:rPr>
        <w:rFonts w:ascii="Symbol" w:hAnsi="Symbol" w:hint="default"/>
      </w:rPr>
    </w:lvl>
    <w:lvl w:ilvl="7" w:tplc="04090003">
      <w:start w:val="1"/>
      <w:numFmt w:val="bullet"/>
      <w:lvlText w:val="o"/>
      <w:lvlJc w:val="left"/>
      <w:pPr>
        <w:tabs>
          <w:tab w:val="num" w:pos="7505"/>
        </w:tabs>
        <w:ind w:left="7505" w:hanging="360"/>
      </w:pPr>
      <w:rPr>
        <w:rFonts w:ascii="Courier New" w:hAnsi="Courier New" w:cs="Courier New" w:hint="default"/>
      </w:rPr>
    </w:lvl>
    <w:lvl w:ilvl="8" w:tplc="04090005">
      <w:start w:val="1"/>
      <w:numFmt w:val="bullet"/>
      <w:lvlText w:val=""/>
      <w:lvlJc w:val="left"/>
      <w:pPr>
        <w:tabs>
          <w:tab w:val="num" w:pos="8225"/>
        </w:tabs>
        <w:ind w:left="8225" w:hanging="360"/>
      </w:pPr>
      <w:rPr>
        <w:rFonts w:ascii="Wingdings" w:hAnsi="Wingdings" w:hint="default"/>
      </w:rPr>
    </w:lvl>
  </w:abstractNum>
  <w:abstractNum w:abstractNumId="4" w15:restartNumberingAfterBreak="0">
    <w:nsid w:val="17A676C4"/>
    <w:multiLevelType w:val="hybridMultilevel"/>
    <w:tmpl w:val="24762C76"/>
    <w:lvl w:ilvl="0" w:tplc="0409000F">
      <w:start w:val="1"/>
      <w:numFmt w:val="decimal"/>
      <w:lvlText w:val="%1."/>
      <w:lvlJc w:val="left"/>
      <w:pPr>
        <w:ind w:left="79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D02131"/>
    <w:multiLevelType w:val="hybridMultilevel"/>
    <w:tmpl w:val="1BB412B0"/>
    <w:lvl w:ilvl="0" w:tplc="0409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3A4359D2"/>
    <w:multiLevelType w:val="hybridMultilevel"/>
    <w:tmpl w:val="49CA376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7" w15:restartNumberingAfterBreak="0">
    <w:nsid w:val="3AD37C8C"/>
    <w:multiLevelType w:val="hybridMultilevel"/>
    <w:tmpl w:val="D4822E2C"/>
    <w:lvl w:ilvl="0" w:tplc="0409000F">
      <w:start w:val="1"/>
      <w:numFmt w:val="decimal"/>
      <w:lvlText w:val="%1."/>
      <w:lvlJc w:val="left"/>
      <w:pPr>
        <w:ind w:left="79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7578ED"/>
    <w:multiLevelType w:val="multilevel"/>
    <w:tmpl w:val="C874BCC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B275C8"/>
    <w:multiLevelType w:val="hybridMultilevel"/>
    <w:tmpl w:val="84901872"/>
    <w:lvl w:ilvl="0" w:tplc="0409000F">
      <w:start w:val="1"/>
      <w:numFmt w:val="decimal"/>
      <w:lvlText w:val="%1."/>
      <w:lvlJc w:val="left"/>
      <w:pPr>
        <w:ind w:left="79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D8448F"/>
    <w:multiLevelType w:val="hybridMultilevel"/>
    <w:tmpl w:val="89F0349A"/>
    <w:lvl w:ilvl="0" w:tplc="70AAC8A6">
      <w:start w:val="1"/>
      <w:numFmt w:val="decimal"/>
      <w:lvlText w:val="%1."/>
      <w:lvlJc w:val="left"/>
      <w:pPr>
        <w:ind w:left="795" w:hanging="360"/>
      </w:pPr>
      <w:rPr>
        <w:rFonts w:ascii="Arial" w:hAnsi="Arial" w:cs="Arial" w:hint="default"/>
        <w:b/>
        <w:bCs/>
        <w:sz w:val="28"/>
        <w:szCs w:val="28"/>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1" w15:restartNumberingAfterBreak="0">
    <w:nsid w:val="52A00BAE"/>
    <w:multiLevelType w:val="hybridMultilevel"/>
    <w:tmpl w:val="A38A947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2" w15:restartNumberingAfterBreak="0">
    <w:nsid w:val="54906461"/>
    <w:multiLevelType w:val="hybridMultilevel"/>
    <w:tmpl w:val="B76AE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AF7052A"/>
    <w:multiLevelType w:val="hybridMultilevel"/>
    <w:tmpl w:val="70D878FE"/>
    <w:lvl w:ilvl="0" w:tplc="0409001B">
      <w:start w:val="1"/>
      <w:numFmt w:val="lowerRoman"/>
      <w:lvlText w:val="%1."/>
      <w:lvlJc w:val="right"/>
      <w:pPr>
        <w:ind w:left="780" w:hanging="360"/>
      </w:pPr>
    </w:lvl>
    <w:lvl w:ilvl="1" w:tplc="04090001">
      <w:start w:val="1"/>
      <w:numFmt w:val="bullet"/>
      <w:lvlText w:val=""/>
      <w:lvlJc w:val="left"/>
      <w:pPr>
        <w:ind w:left="1500" w:hanging="360"/>
      </w:pPr>
      <w:rPr>
        <w:rFonts w:ascii="Symbol" w:hAnsi="Symbol" w:hint="default"/>
      </w:r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6B126ADC"/>
    <w:multiLevelType w:val="hybridMultilevel"/>
    <w:tmpl w:val="84344AA8"/>
    <w:lvl w:ilvl="0" w:tplc="0409000F">
      <w:start w:val="1"/>
      <w:numFmt w:val="decimal"/>
      <w:lvlText w:val="%1."/>
      <w:lvlJc w:val="left"/>
      <w:pPr>
        <w:ind w:left="79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2545CA"/>
    <w:multiLevelType w:val="hybridMultilevel"/>
    <w:tmpl w:val="631EF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050D3C"/>
    <w:multiLevelType w:val="hybridMultilevel"/>
    <w:tmpl w:val="4260EEA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1337B18"/>
    <w:multiLevelType w:val="hybridMultilevel"/>
    <w:tmpl w:val="508A5678"/>
    <w:lvl w:ilvl="0" w:tplc="10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34E4E23"/>
    <w:multiLevelType w:val="hybridMultilevel"/>
    <w:tmpl w:val="C066811A"/>
    <w:lvl w:ilvl="0" w:tplc="815624F4">
      <w:start w:val="1"/>
      <w:numFmt w:val="bullet"/>
      <w:lvlText w:val=""/>
      <w:lvlJc w:val="left"/>
      <w:pPr>
        <w:tabs>
          <w:tab w:val="num" w:pos="594"/>
        </w:tabs>
        <w:ind w:left="59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E110D7"/>
    <w:multiLevelType w:val="hybridMultilevel"/>
    <w:tmpl w:val="615A45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EC7D03"/>
    <w:multiLevelType w:val="hybridMultilevel"/>
    <w:tmpl w:val="776CE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0"/>
  </w:num>
  <w:num w:numId="4">
    <w:abstractNumId w:val="2"/>
    <w:lvlOverride w:ilvl="0">
      <w:lvl w:ilvl="0">
        <w:numFmt w:val="bullet"/>
        <w:lvlText w:val="•"/>
        <w:lvlJc w:val="left"/>
        <w:rPr>
          <w:rFonts w:ascii="Cambria Math" w:hAnsi="Cambria Math" w:hint="default"/>
          <w:vertAlign w:val="baseline"/>
        </w:rPr>
      </w:lvl>
    </w:lvlOverride>
  </w:num>
  <w:num w:numId="5">
    <w:abstractNumId w:val="16"/>
  </w:num>
  <w:num w:numId="6">
    <w:abstractNumId w:val="12"/>
  </w:num>
  <w:num w:numId="7">
    <w:abstractNumId w:val="3"/>
  </w:num>
  <w:num w:numId="8">
    <w:abstractNumId w:val="15"/>
  </w:num>
  <w:num w:numId="9">
    <w:abstractNumId w:val="8"/>
  </w:num>
  <w:num w:numId="10">
    <w:abstractNumId w:val="19"/>
  </w:num>
  <w:num w:numId="11">
    <w:abstractNumId w:val="18"/>
  </w:num>
  <w:num w:numId="12">
    <w:abstractNumId w:val="17"/>
  </w:num>
  <w:num w:numId="13">
    <w:abstractNumId w:val="6"/>
  </w:num>
  <w:num w:numId="14">
    <w:abstractNumId w:val="11"/>
  </w:num>
  <w:num w:numId="15">
    <w:abstractNumId w:val="10"/>
  </w:num>
  <w:num w:numId="16">
    <w:abstractNumId w:val="13"/>
  </w:num>
  <w:num w:numId="17">
    <w:abstractNumId w:val="14"/>
  </w:num>
  <w:num w:numId="18">
    <w:abstractNumId w:val="9"/>
  </w:num>
  <w:num w:numId="19">
    <w:abstractNumId w:val="7"/>
  </w:num>
  <w:num w:numId="20">
    <w:abstractNumId w:val="4"/>
  </w:num>
  <w:num w:numId="21">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zMTY0NzcwNjY0sjRT0lEKTi0uzszPAykwrQUAUAFBZywAAAA="/>
  </w:docVars>
  <w:rsids>
    <w:rsidRoot w:val="00B13F25"/>
    <w:rsid w:val="00000050"/>
    <w:rsid w:val="000076D5"/>
    <w:rsid w:val="0001213B"/>
    <w:rsid w:val="000144A8"/>
    <w:rsid w:val="00014908"/>
    <w:rsid w:val="00014C93"/>
    <w:rsid w:val="00020D89"/>
    <w:rsid w:val="00021E0C"/>
    <w:rsid w:val="00021EAD"/>
    <w:rsid w:val="0002254D"/>
    <w:rsid w:val="00022685"/>
    <w:rsid w:val="000230B0"/>
    <w:rsid w:val="00023958"/>
    <w:rsid w:val="00023BAC"/>
    <w:rsid w:val="00026087"/>
    <w:rsid w:val="00027504"/>
    <w:rsid w:val="00030CFF"/>
    <w:rsid w:val="0003389F"/>
    <w:rsid w:val="00035CB1"/>
    <w:rsid w:val="000371ED"/>
    <w:rsid w:val="000372B9"/>
    <w:rsid w:val="0003781D"/>
    <w:rsid w:val="000447F1"/>
    <w:rsid w:val="000459AB"/>
    <w:rsid w:val="00051782"/>
    <w:rsid w:val="00053106"/>
    <w:rsid w:val="00053BD1"/>
    <w:rsid w:val="00056034"/>
    <w:rsid w:val="000645BB"/>
    <w:rsid w:val="000728C8"/>
    <w:rsid w:val="000747A3"/>
    <w:rsid w:val="00077E49"/>
    <w:rsid w:val="00080115"/>
    <w:rsid w:val="00086D51"/>
    <w:rsid w:val="0009006D"/>
    <w:rsid w:val="0009593E"/>
    <w:rsid w:val="000976DC"/>
    <w:rsid w:val="000A2953"/>
    <w:rsid w:val="000A3D4E"/>
    <w:rsid w:val="000A595B"/>
    <w:rsid w:val="000A638D"/>
    <w:rsid w:val="000A7BB9"/>
    <w:rsid w:val="000B1C88"/>
    <w:rsid w:val="000B3015"/>
    <w:rsid w:val="000B7907"/>
    <w:rsid w:val="000C08A7"/>
    <w:rsid w:val="000C139B"/>
    <w:rsid w:val="000C164B"/>
    <w:rsid w:val="000C3A31"/>
    <w:rsid w:val="000C3C05"/>
    <w:rsid w:val="000C4FA6"/>
    <w:rsid w:val="000C69D1"/>
    <w:rsid w:val="000C71D5"/>
    <w:rsid w:val="000D09A6"/>
    <w:rsid w:val="000D48A9"/>
    <w:rsid w:val="000D57B3"/>
    <w:rsid w:val="000D7F6A"/>
    <w:rsid w:val="000E07B3"/>
    <w:rsid w:val="000E1F7C"/>
    <w:rsid w:val="000E7DFD"/>
    <w:rsid w:val="000F13B1"/>
    <w:rsid w:val="000F1C61"/>
    <w:rsid w:val="000F1FE5"/>
    <w:rsid w:val="000F2AC6"/>
    <w:rsid w:val="000F38AB"/>
    <w:rsid w:val="000F4349"/>
    <w:rsid w:val="001015C9"/>
    <w:rsid w:val="001021CD"/>
    <w:rsid w:val="0010343B"/>
    <w:rsid w:val="00103B96"/>
    <w:rsid w:val="00105E6D"/>
    <w:rsid w:val="00111BA8"/>
    <w:rsid w:val="00112ADA"/>
    <w:rsid w:val="00113A84"/>
    <w:rsid w:val="00113E3F"/>
    <w:rsid w:val="00113EB9"/>
    <w:rsid w:val="001154FB"/>
    <w:rsid w:val="0011592E"/>
    <w:rsid w:val="00121274"/>
    <w:rsid w:val="0012397E"/>
    <w:rsid w:val="0012619B"/>
    <w:rsid w:val="00134271"/>
    <w:rsid w:val="00134A3B"/>
    <w:rsid w:val="00137A0D"/>
    <w:rsid w:val="00144E5E"/>
    <w:rsid w:val="00151E43"/>
    <w:rsid w:val="00154FE7"/>
    <w:rsid w:val="00155DCE"/>
    <w:rsid w:val="001566FA"/>
    <w:rsid w:val="00157597"/>
    <w:rsid w:val="001622A0"/>
    <w:rsid w:val="00162535"/>
    <w:rsid w:val="00162F5F"/>
    <w:rsid w:val="001633BC"/>
    <w:rsid w:val="00164380"/>
    <w:rsid w:val="001675E1"/>
    <w:rsid w:val="00172F64"/>
    <w:rsid w:val="00174757"/>
    <w:rsid w:val="001749F1"/>
    <w:rsid w:val="00175022"/>
    <w:rsid w:val="00181FAC"/>
    <w:rsid w:val="00191C75"/>
    <w:rsid w:val="00196BC8"/>
    <w:rsid w:val="001A1BE0"/>
    <w:rsid w:val="001A6877"/>
    <w:rsid w:val="001B35C5"/>
    <w:rsid w:val="001B3680"/>
    <w:rsid w:val="001B488D"/>
    <w:rsid w:val="001B605A"/>
    <w:rsid w:val="001B6E8E"/>
    <w:rsid w:val="001C57AC"/>
    <w:rsid w:val="001D200B"/>
    <w:rsid w:val="001D26F2"/>
    <w:rsid w:val="001D32E6"/>
    <w:rsid w:val="001D4A59"/>
    <w:rsid w:val="001E6086"/>
    <w:rsid w:val="001E6FCD"/>
    <w:rsid w:val="001F0B1A"/>
    <w:rsid w:val="001F3A53"/>
    <w:rsid w:val="001F43F5"/>
    <w:rsid w:val="001F5BB0"/>
    <w:rsid w:val="002006B2"/>
    <w:rsid w:val="00201BDB"/>
    <w:rsid w:val="002020F2"/>
    <w:rsid w:val="00202BFA"/>
    <w:rsid w:val="002047A5"/>
    <w:rsid w:val="002059AE"/>
    <w:rsid w:val="00206C79"/>
    <w:rsid w:val="00214AC8"/>
    <w:rsid w:val="00220921"/>
    <w:rsid w:val="00225F26"/>
    <w:rsid w:val="002276D7"/>
    <w:rsid w:val="0022783F"/>
    <w:rsid w:val="0023018F"/>
    <w:rsid w:val="0023059F"/>
    <w:rsid w:val="002316BD"/>
    <w:rsid w:val="00232D27"/>
    <w:rsid w:val="00235D28"/>
    <w:rsid w:val="0024190A"/>
    <w:rsid w:val="00241B95"/>
    <w:rsid w:val="00242B69"/>
    <w:rsid w:val="002435CD"/>
    <w:rsid w:val="00245B5F"/>
    <w:rsid w:val="00251553"/>
    <w:rsid w:val="00253178"/>
    <w:rsid w:val="002535EF"/>
    <w:rsid w:val="00257B08"/>
    <w:rsid w:val="00262401"/>
    <w:rsid w:val="00265A3D"/>
    <w:rsid w:val="00267435"/>
    <w:rsid w:val="00275E54"/>
    <w:rsid w:val="00277455"/>
    <w:rsid w:val="002827FD"/>
    <w:rsid w:val="00285ECB"/>
    <w:rsid w:val="0029308C"/>
    <w:rsid w:val="00294EF6"/>
    <w:rsid w:val="00297698"/>
    <w:rsid w:val="002A09FB"/>
    <w:rsid w:val="002A563C"/>
    <w:rsid w:val="002A612B"/>
    <w:rsid w:val="002B42FF"/>
    <w:rsid w:val="002C1A67"/>
    <w:rsid w:val="002C1EE9"/>
    <w:rsid w:val="002D2B01"/>
    <w:rsid w:val="002E1D21"/>
    <w:rsid w:val="002E2214"/>
    <w:rsid w:val="002E27D2"/>
    <w:rsid w:val="002E52CB"/>
    <w:rsid w:val="002E6100"/>
    <w:rsid w:val="002F17C0"/>
    <w:rsid w:val="002F1995"/>
    <w:rsid w:val="002F4D17"/>
    <w:rsid w:val="002F74FE"/>
    <w:rsid w:val="0030020B"/>
    <w:rsid w:val="00303DD8"/>
    <w:rsid w:val="00304C90"/>
    <w:rsid w:val="00306ACC"/>
    <w:rsid w:val="00306FC7"/>
    <w:rsid w:val="00311659"/>
    <w:rsid w:val="00313BB4"/>
    <w:rsid w:val="0031471A"/>
    <w:rsid w:val="00315FCB"/>
    <w:rsid w:val="00321085"/>
    <w:rsid w:val="003246C6"/>
    <w:rsid w:val="00324918"/>
    <w:rsid w:val="003256F3"/>
    <w:rsid w:val="003311C5"/>
    <w:rsid w:val="00336C03"/>
    <w:rsid w:val="00340B97"/>
    <w:rsid w:val="0034729A"/>
    <w:rsid w:val="00351245"/>
    <w:rsid w:val="00355E30"/>
    <w:rsid w:val="00360937"/>
    <w:rsid w:val="0037257B"/>
    <w:rsid w:val="00372B23"/>
    <w:rsid w:val="003733C7"/>
    <w:rsid w:val="00373B36"/>
    <w:rsid w:val="00382D76"/>
    <w:rsid w:val="00383DAA"/>
    <w:rsid w:val="003859A3"/>
    <w:rsid w:val="00385C8B"/>
    <w:rsid w:val="003903CE"/>
    <w:rsid w:val="00390F47"/>
    <w:rsid w:val="003919BF"/>
    <w:rsid w:val="00391CF0"/>
    <w:rsid w:val="00394371"/>
    <w:rsid w:val="00396D05"/>
    <w:rsid w:val="003A5FFC"/>
    <w:rsid w:val="003A735E"/>
    <w:rsid w:val="003B076E"/>
    <w:rsid w:val="003B4525"/>
    <w:rsid w:val="003B53A0"/>
    <w:rsid w:val="003B6779"/>
    <w:rsid w:val="003C3188"/>
    <w:rsid w:val="003C4234"/>
    <w:rsid w:val="003C4BD1"/>
    <w:rsid w:val="003D3745"/>
    <w:rsid w:val="003D5971"/>
    <w:rsid w:val="003D5AB0"/>
    <w:rsid w:val="003D606D"/>
    <w:rsid w:val="003D660A"/>
    <w:rsid w:val="003E069A"/>
    <w:rsid w:val="003E3EDE"/>
    <w:rsid w:val="003E55CC"/>
    <w:rsid w:val="003E5885"/>
    <w:rsid w:val="003E5CA5"/>
    <w:rsid w:val="003E68E5"/>
    <w:rsid w:val="003E719C"/>
    <w:rsid w:val="003E76AF"/>
    <w:rsid w:val="003F098C"/>
    <w:rsid w:val="003F0D99"/>
    <w:rsid w:val="00403A09"/>
    <w:rsid w:val="00405787"/>
    <w:rsid w:val="0040663D"/>
    <w:rsid w:val="004066B0"/>
    <w:rsid w:val="00407C1A"/>
    <w:rsid w:val="004145D8"/>
    <w:rsid w:val="00414C50"/>
    <w:rsid w:val="004154CE"/>
    <w:rsid w:val="00416217"/>
    <w:rsid w:val="0041658B"/>
    <w:rsid w:val="00416FA4"/>
    <w:rsid w:val="00420C2E"/>
    <w:rsid w:val="00422715"/>
    <w:rsid w:val="00423B36"/>
    <w:rsid w:val="0042445C"/>
    <w:rsid w:val="004257D2"/>
    <w:rsid w:val="00425DB5"/>
    <w:rsid w:val="00433ABC"/>
    <w:rsid w:val="00433DB7"/>
    <w:rsid w:val="00434519"/>
    <w:rsid w:val="004354B3"/>
    <w:rsid w:val="00436749"/>
    <w:rsid w:val="004420D2"/>
    <w:rsid w:val="00443052"/>
    <w:rsid w:val="0044721B"/>
    <w:rsid w:val="00450401"/>
    <w:rsid w:val="00450B58"/>
    <w:rsid w:val="0045257E"/>
    <w:rsid w:val="0045749A"/>
    <w:rsid w:val="00463BAF"/>
    <w:rsid w:val="004643B0"/>
    <w:rsid w:val="00467744"/>
    <w:rsid w:val="00473871"/>
    <w:rsid w:val="00483D36"/>
    <w:rsid w:val="00485D29"/>
    <w:rsid w:val="0049105A"/>
    <w:rsid w:val="00491F39"/>
    <w:rsid w:val="0049204A"/>
    <w:rsid w:val="00492292"/>
    <w:rsid w:val="004932DD"/>
    <w:rsid w:val="004A186E"/>
    <w:rsid w:val="004A3986"/>
    <w:rsid w:val="004A574C"/>
    <w:rsid w:val="004A6159"/>
    <w:rsid w:val="004A6A36"/>
    <w:rsid w:val="004B0E39"/>
    <w:rsid w:val="004B2C12"/>
    <w:rsid w:val="004B446F"/>
    <w:rsid w:val="004B4D54"/>
    <w:rsid w:val="004B65A6"/>
    <w:rsid w:val="004C3FE9"/>
    <w:rsid w:val="004C54A8"/>
    <w:rsid w:val="004D2C3E"/>
    <w:rsid w:val="004D4AF3"/>
    <w:rsid w:val="004D6B17"/>
    <w:rsid w:val="004E1839"/>
    <w:rsid w:val="004E26C5"/>
    <w:rsid w:val="004E4C0F"/>
    <w:rsid w:val="004E4F68"/>
    <w:rsid w:val="004F1417"/>
    <w:rsid w:val="004F2F2F"/>
    <w:rsid w:val="004F6D39"/>
    <w:rsid w:val="005177D4"/>
    <w:rsid w:val="00520539"/>
    <w:rsid w:val="00520C6F"/>
    <w:rsid w:val="00521875"/>
    <w:rsid w:val="0052241F"/>
    <w:rsid w:val="00524B18"/>
    <w:rsid w:val="00525431"/>
    <w:rsid w:val="00533707"/>
    <w:rsid w:val="00535E6D"/>
    <w:rsid w:val="0053627E"/>
    <w:rsid w:val="00550368"/>
    <w:rsid w:val="0055085D"/>
    <w:rsid w:val="0055492D"/>
    <w:rsid w:val="00555AF0"/>
    <w:rsid w:val="005605D8"/>
    <w:rsid w:val="00560648"/>
    <w:rsid w:val="0056288C"/>
    <w:rsid w:val="005651EE"/>
    <w:rsid w:val="00570055"/>
    <w:rsid w:val="00571B24"/>
    <w:rsid w:val="005725F3"/>
    <w:rsid w:val="00575BB9"/>
    <w:rsid w:val="00577617"/>
    <w:rsid w:val="00583AB1"/>
    <w:rsid w:val="00586182"/>
    <w:rsid w:val="00586E34"/>
    <w:rsid w:val="005979C3"/>
    <w:rsid w:val="005A00C3"/>
    <w:rsid w:val="005A0106"/>
    <w:rsid w:val="005A06A5"/>
    <w:rsid w:val="005A1203"/>
    <w:rsid w:val="005A24F1"/>
    <w:rsid w:val="005B044B"/>
    <w:rsid w:val="005B0807"/>
    <w:rsid w:val="005B1726"/>
    <w:rsid w:val="005B2356"/>
    <w:rsid w:val="005B42FB"/>
    <w:rsid w:val="005B4AED"/>
    <w:rsid w:val="005B74D4"/>
    <w:rsid w:val="005B75B0"/>
    <w:rsid w:val="005C18E4"/>
    <w:rsid w:val="005C45A6"/>
    <w:rsid w:val="005C4AC0"/>
    <w:rsid w:val="005C528A"/>
    <w:rsid w:val="005C627E"/>
    <w:rsid w:val="005D058A"/>
    <w:rsid w:val="005D0A46"/>
    <w:rsid w:val="005E2965"/>
    <w:rsid w:val="005E4A7E"/>
    <w:rsid w:val="005E4C8E"/>
    <w:rsid w:val="005E67D0"/>
    <w:rsid w:val="005F06C3"/>
    <w:rsid w:val="005F15D2"/>
    <w:rsid w:val="005F2811"/>
    <w:rsid w:val="005F2A2E"/>
    <w:rsid w:val="005F405D"/>
    <w:rsid w:val="005F5DA1"/>
    <w:rsid w:val="00600287"/>
    <w:rsid w:val="00601003"/>
    <w:rsid w:val="0060566C"/>
    <w:rsid w:val="006122A5"/>
    <w:rsid w:val="00615862"/>
    <w:rsid w:val="00616CFB"/>
    <w:rsid w:val="00616DAA"/>
    <w:rsid w:val="0061791A"/>
    <w:rsid w:val="00623204"/>
    <w:rsid w:val="00624DF4"/>
    <w:rsid w:val="00625BFE"/>
    <w:rsid w:val="00626298"/>
    <w:rsid w:val="00627C31"/>
    <w:rsid w:val="00635A59"/>
    <w:rsid w:val="00636269"/>
    <w:rsid w:val="00637FFA"/>
    <w:rsid w:val="00640571"/>
    <w:rsid w:val="00640C25"/>
    <w:rsid w:val="00646293"/>
    <w:rsid w:val="0064676B"/>
    <w:rsid w:val="00646B7D"/>
    <w:rsid w:val="00646DBF"/>
    <w:rsid w:val="00650AF6"/>
    <w:rsid w:val="00650D21"/>
    <w:rsid w:val="00650D4C"/>
    <w:rsid w:val="00651571"/>
    <w:rsid w:val="006532AB"/>
    <w:rsid w:val="00655883"/>
    <w:rsid w:val="0065701C"/>
    <w:rsid w:val="00657277"/>
    <w:rsid w:val="00660D15"/>
    <w:rsid w:val="00661777"/>
    <w:rsid w:val="00663D68"/>
    <w:rsid w:val="00664A64"/>
    <w:rsid w:val="0067190D"/>
    <w:rsid w:val="00672EEE"/>
    <w:rsid w:val="00682AAE"/>
    <w:rsid w:val="00690D8C"/>
    <w:rsid w:val="00691498"/>
    <w:rsid w:val="00694C32"/>
    <w:rsid w:val="00694D76"/>
    <w:rsid w:val="006973BC"/>
    <w:rsid w:val="006A05D7"/>
    <w:rsid w:val="006A28FE"/>
    <w:rsid w:val="006A2E10"/>
    <w:rsid w:val="006A36D3"/>
    <w:rsid w:val="006A4241"/>
    <w:rsid w:val="006A6231"/>
    <w:rsid w:val="006A6324"/>
    <w:rsid w:val="006A6C7B"/>
    <w:rsid w:val="006B04D7"/>
    <w:rsid w:val="006B068D"/>
    <w:rsid w:val="006B608D"/>
    <w:rsid w:val="006B7583"/>
    <w:rsid w:val="006C0E7E"/>
    <w:rsid w:val="006C5DF1"/>
    <w:rsid w:val="006C64EF"/>
    <w:rsid w:val="006C710D"/>
    <w:rsid w:val="006C773C"/>
    <w:rsid w:val="006D4365"/>
    <w:rsid w:val="006E126C"/>
    <w:rsid w:val="006E2957"/>
    <w:rsid w:val="006E6C21"/>
    <w:rsid w:val="006E783F"/>
    <w:rsid w:val="006F2AE9"/>
    <w:rsid w:val="006F50AE"/>
    <w:rsid w:val="006F57D7"/>
    <w:rsid w:val="00705C0E"/>
    <w:rsid w:val="00707297"/>
    <w:rsid w:val="00710154"/>
    <w:rsid w:val="00711FBB"/>
    <w:rsid w:val="00712390"/>
    <w:rsid w:val="007125DF"/>
    <w:rsid w:val="00720010"/>
    <w:rsid w:val="00721535"/>
    <w:rsid w:val="00722F45"/>
    <w:rsid w:val="007234BD"/>
    <w:rsid w:val="007356BB"/>
    <w:rsid w:val="00737ECC"/>
    <w:rsid w:val="0074230B"/>
    <w:rsid w:val="00742C0E"/>
    <w:rsid w:val="007430EF"/>
    <w:rsid w:val="00747FC5"/>
    <w:rsid w:val="00750551"/>
    <w:rsid w:val="00752209"/>
    <w:rsid w:val="00754B76"/>
    <w:rsid w:val="00755434"/>
    <w:rsid w:val="00755FF1"/>
    <w:rsid w:val="00760DFD"/>
    <w:rsid w:val="00761607"/>
    <w:rsid w:val="00763260"/>
    <w:rsid w:val="00763AE0"/>
    <w:rsid w:val="00763CCF"/>
    <w:rsid w:val="00764916"/>
    <w:rsid w:val="00766C67"/>
    <w:rsid w:val="007670EA"/>
    <w:rsid w:val="00767A67"/>
    <w:rsid w:val="007715B4"/>
    <w:rsid w:val="007743B2"/>
    <w:rsid w:val="00774437"/>
    <w:rsid w:val="0077685D"/>
    <w:rsid w:val="00782686"/>
    <w:rsid w:val="00782E6F"/>
    <w:rsid w:val="007857E1"/>
    <w:rsid w:val="00786562"/>
    <w:rsid w:val="00787700"/>
    <w:rsid w:val="00793495"/>
    <w:rsid w:val="00793A54"/>
    <w:rsid w:val="00793AAE"/>
    <w:rsid w:val="00794A7A"/>
    <w:rsid w:val="00795DC4"/>
    <w:rsid w:val="007977B4"/>
    <w:rsid w:val="00797BAF"/>
    <w:rsid w:val="007A5EAC"/>
    <w:rsid w:val="007B0727"/>
    <w:rsid w:val="007C4223"/>
    <w:rsid w:val="007C5E7D"/>
    <w:rsid w:val="007D0406"/>
    <w:rsid w:val="007D0683"/>
    <w:rsid w:val="007D61AF"/>
    <w:rsid w:val="007E0458"/>
    <w:rsid w:val="007E1261"/>
    <w:rsid w:val="007E45B6"/>
    <w:rsid w:val="007F1F39"/>
    <w:rsid w:val="007F1F9E"/>
    <w:rsid w:val="007F742E"/>
    <w:rsid w:val="007F7FB2"/>
    <w:rsid w:val="0081471C"/>
    <w:rsid w:val="00815F9F"/>
    <w:rsid w:val="00816839"/>
    <w:rsid w:val="00830D09"/>
    <w:rsid w:val="008376D3"/>
    <w:rsid w:val="00842F09"/>
    <w:rsid w:val="008500FD"/>
    <w:rsid w:val="008504B9"/>
    <w:rsid w:val="00850A42"/>
    <w:rsid w:val="00857B01"/>
    <w:rsid w:val="00857EFB"/>
    <w:rsid w:val="00860AE7"/>
    <w:rsid w:val="00861586"/>
    <w:rsid w:val="008616CA"/>
    <w:rsid w:val="00861DD4"/>
    <w:rsid w:val="008648E7"/>
    <w:rsid w:val="0086638B"/>
    <w:rsid w:val="00867AB7"/>
    <w:rsid w:val="00872DA5"/>
    <w:rsid w:val="008826E9"/>
    <w:rsid w:val="00890FDB"/>
    <w:rsid w:val="0089680B"/>
    <w:rsid w:val="008A1890"/>
    <w:rsid w:val="008A3C30"/>
    <w:rsid w:val="008A4A74"/>
    <w:rsid w:val="008B220C"/>
    <w:rsid w:val="008B2590"/>
    <w:rsid w:val="008B42A4"/>
    <w:rsid w:val="008B68F8"/>
    <w:rsid w:val="008C442A"/>
    <w:rsid w:val="008D1297"/>
    <w:rsid w:val="008D1AA4"/>
    <w:rsid w:val="008D7412"/>
    <w:rsid w:val="008E33F6"/>
    <w:rsid w:val="008E3584"/>
    <w:rsid w:val="008E5496"/>
    <w:rsid w:val="008E58AE"/>
    <w:rsid w:val="008E67A3"/>
    <w:rsid w:val="008E7785"/>
    <w:rsid w:val="008E77AE"/>
    <w:rsid w:val="008F0D42"/>
    <w:rsid w:val="00901D39"/>
    <w:rsid w:val="00904357"/>
    <w:rsid w:val="009074E5"/>
    <w:rsid w:val="0090784E"/>
    <w:rsid w:val="009177CE"/>
    <w:rsid w:val="009208FD"/>
    <w:rsid w:val="009251C4"/>
    <w:rsid w:val="00926E56"/>
    <w:rsid w:val="00931451"/>
    <w:rsid w:val="0093223E"/>
    <w:rsid w:val="00935616"/>
    <w:rsid w:val="0094317B"/>
    <w:rsid w:val="0094376C"/>
    <w:rsid w:val="00962A1A"/>
    <w:rsid w:val="009658D0"/>
    <w:rsid w:val="00971A0C"/>
    <w:rsid w:val="0097593A"/>
    <w:rsid w:val="009830F8"/>
    <w:rsid w:val="0098485D"/>
    <w:rsid w:val="00984944"/>
    <w:rsid w:val="009871B6"/>
    <w:rsid w:val="00987CD6"/>
    <w:rsid w:val="009925C1"/>
    <w:rsid w:val="00993A13"/>
    <w:rsid w:val="00994E44"/>
    <w:rsid w:val="009950CD"/>
    <w:rsid w:val="009953E8"/>
    <w:rsid w:val="009965A5"/>
    <w:rsid w:val="00996A42"/>
    <w:rsid w:val="0099797E"/>
    <w:rsid w:val="009A0AD7"/>
    <w:rsid w:val="009A3994"/>
    <w:rsid w:val="009A51B4"/>
    <w:rsid w:val="009A55E8"/>
    <w:rsid w:val="009A7E60"/>
    <w:rsid w:val="009B2AFC"/>
    <w:rsid w:val="009B3332"/>
    <w:rsid w:val="009B5636"/>
    <w:rsid w:val="009B59C9"/>
    <w:rsid w:val="009C2246"/>
    <w:rsid w:val="009C49B9"/>
    <w:rsid w:val="009C4A77"/>
    <w:rsid w:val="009C7725"/>
    <w:rsid w:val="009E1D9F"/>
    <w:rsid w:val="009E416C"/>
    <w:rsid w:val="009E6B81"/>
    <w:rsid w:val="009F0B55"/>
    <w:rsid w:val="009F114C"/>
    <w:rsid w:val="009F54C8"/>
    <w:rsid w:val="00A001A3"/>
    <w:rsid w:val="00A01D4E"/>
    <w:rsid w:val="00A05DB4"/>
    <w:rsid w:val="00A10581"/>
    <w:rsid w:val="00A113CF"/>
    <w:rsid w:val="00A12869"/>
    <w:rsid w:val="00A175DB"/>
    <w:rsid w:val="00A17913"/>
    <w:rsid w:val="00A21292"/>
    <w:rsid w:val="00A23E87"/>
    <w:rsid w:val="00A256B0"/>
    <w:rsid w:val="00A279DA"/>
    <w:rsid w:val="00A27C98"/>
    <w:rsid w:val="00A315AB"/>
    <w:rsid w:val="00A32EC3"/>
    <w:rsid w:val="00A42C1B"/>
    <w:rsid w:val="00A50748"/>
    <w:rsid w:val="00A50E5C"/>
    <w:rsid w:val="00A5599B"/>
    <w:rsid w:val="00A55D44"/>
    <w:rsid w:val="00A56C2F"/>
    <w:rsid w:val="00A61DBB"/>
    <w:rsid w:val="00A6350A"/>
    <w:rsid w:val="00A63C69"/>
    <w:rsid w:val="00A63DEE"/>
    <w:rsid w:val="00A67022"/>
    <w:rsid w:val="00A708E4"/>
    <w:rsid w:val="00A7194D"/>
    <w:rsid w:val="00A74566"/>
    <w:rsid w:val="00A75CFE"/>
    <w:rsid w:val="00A835DA"/>
    <w:rsid w:val="00A914C0"/>
    <w:rsid w:val="00A924C7"/>
    <w:rsid w:val="00A92626"/>
    <w:rsid w:val="00A945AA"/>
    <w:rsid w:val="00AA7CFC"/>
    <w:rsid w:val="00AB0249"/>
    <w:rsid w:val="00AB476B"/>
    <w:rsid w:val="00AC0ED0"/>
    <w:rsid w:val="00AC1647"/>
    <w:rsid w:val="00AC4751"/>
    <w:rsid w:val="00AC7619"/>
    <w:rsid w:val="00AD5F8B"/>
    <w:rsid w:val="00AE11DD"/>
    <w:rsid w:val="00AE13D0"/>
    <w:rsid w:val="00AE24AB"/>
    <w:rsid w:val="00AE5A0F"/>
    <w:rsid w:val="00AF0405"/>
    <w:rsid w:val="00AF0E27"/>
    <w:rsid w:val="00AF4BA0"/>
    <w:rsid w:val="00AF5BA3"/>
    <w:rsid w:val="00AF6D8C"/>
    <w:rsid w:val="00AF7278"/>
    <w:rsid w:val="00B016A0"/>
    <w:rsid w:val="00B03E5D"/>
    <w:rsid w:val="00B10F4C"/>
    <w:rsid w:val="00B13F25"/>
    <w:rsid w:val="00B1442E"/>
    <w:rsid w:val="00B157E8"/>
    <w:rsid w:val="00B16582"/>
    <w:rsid w:val="00B17AC8"/>
    <w:rsid w:val="00B21107"/>
    <w:rsid w:val="00B213F3"/>
    <w:rsid w:val="00B21A1D"/>
    <w:rsid w:val="00B25E6F"/>
    <w:rsid w:val="00B305EB"/>
    <w:rsid w:val="00B349D8"/>
    <w:rsid w:val="00B36CFE"/>
    <w:rsid w:val="00B40B3A"/>
    <w:rsid w:val="00B4181E"/>
    <w:rsid w:val="00B437CE"/>
    <w:rsid w:val="00B43BFB"/>
    <w:rsid w:val="00B46DAC"/>
    <w:rsid w:val="00B51144"/>
    <w:rsid w:val="00B524D4"/>
    <w:rsid w:val="00B638E4"/>
    <w:rsid w:val="00B739D4"/>
    <w:rsid w:val="00B7635A"/>
    <w:rsid w:val="00B7741B"/>
    <w:rsid w:val="00B77475"/>
    <w:rsid w:val="00B8141B"/>
    <w:rsid w:val="00B8345D"/>
    <w:rsid w:val="00B846CA"/>
    <w:rsid w:val="00B87C05"/>
    <w:rsid w:val="00B9253A"/>
    <w:rsid w:val="00B932D2"/>
    <w:rsid w:val="00B943F9"/>
    <w:rsid w:val="00B959F7"/>
    <w:rsid w:val="00B95EC4"/>
    <w:rsid w:val="00B96BD2"/>
    <w:rsid w:val="00BA01F1"/>
    <w:rsid w:val="00BA08CB"/>
    <w:rsid w:val="00BA19DF"/>
    <w:rsid w:val="00BA2F1B"/>
    <w:rsid w:val="00BA4D7F"/>
    <w:rsid w:val="00BA703A"/>
    <w:rsid w:val="00BA71B7"/>
    <w:rsid w:val="00BB5A8A"/>
    <w:rsid w:val="00BB7BCD"/>
    <w:rsid w:val="00BC2883"/>
    <w:rsid w:val="00BC32B2"/>
    <w:rsid w:val="00BC3866"/>
    <w:rsid w:val="00BC533C"/>
    <w:rsid w:val="00BC7311"/>
    <w:rsid w:val="00BD1CC2"/>
    <w:rsid w:val="00BD3ED3"/>
    <w:rsid w:val="00BD414D"/>
    <w:rsid w:val="00BD5286"/>
    <w:rsid w:val="00BD65D2"/>
    <w:rsid w:val="00BD6848"/>
    <w:rsid w:val="00BE308C"/>
    <w:rsid w:val="00BE3B17"/>
    <w:rsid w:val="00BF0FAF"/>
    <w:rsid w:val="00BF21F2"/>
    <w:rsid w:val="00BF2CC6"/>
    <w:rsid w:val="00BF318C"/>
    <w:rsid w:val="00C007AB"/>
    <w:rsid w:val="00C007F4"/>
    <w:rsid w:val="00C07C71"/>
    <w:rsid w:val="00C101C7"/>
    <w:rsid w:val="00C1142E"/>
    <w:rsid w:val="00C15151"/>
    <w:rsid w:val="00C16104"/>
    <w:rsid w:val="00C16F7F"/>
    <w:rsid w:val="00C23729"/>
    <w:rsid w:val="00C252A0"/>
    <w:rsid w:val="00C25E5F"/>
    <w:rsid w:val="00C2763D"/>
    <w:rsid w:val="00C27EFE"/>
    <w:rsid w:val="00C324E9"/>
    <w:rsid w:val="00C34C87"/>
    <w:rsid w:val="00C34CF1"/>
    <w:rsid w:val="00C411BD"/>
    <w:rsid w:val="00C41F80"/>
    <w:rsid w:val="00C42EBE"/>
    <w:rsid w:val="00C42FDE"/>
    <w:rsid w:val="00C452CB"/>
    <w:rsid w:val="00C4717D"/>
    <w:rsid w:val="00C471BC"/>
    <w:rsid w:val="00C51A40"/>
    <w:rsid w:val="00C536A1"/>
    <w:rsid w:val="00C5414C"/>
    <w:rsid w:val="00C55EA3"/>
    <w:rsid w:val="00C5624B"/>
    <w:rsid w:val="00C574AB"/>
    <w:rsid w:val="00C648D5"/>
    <w:rsid w:val="00C64EF0"/>
    <w:rsid w:val="00C64F0B"/>
    <w:rsid w:val="00C67A4B"/>
    <w:rsid w:val="00C67EEF"/>
    <w:rsid w:val="00C71DA8"/>
    <w:rsid w:val="00C742AF"/>
    <w:rsid w:val="00C74E8E"/>
    <w:rsid w:val="00C77616"/>
    <w:rsid w:val="00C77C35"/>
    <w:rsid w:val="00C81B04"/>
    <w:rsid w:val="00C82C2D"/>
    <w:rsid w:val="00C84F1C"/>
    <w:rsid w:val="00C958B7"/>
    <w:rsid w:val="00C9620C"/>
    <w:rsid w:val="00C969AD"/>
    <w:rsid w:val="00CA1B58"/>
    <w:rsid w:val="00CA2288"/>
    <w:rsid w:val="00CA503D"/>
    <w:rsid w:val="00CA68E5"/>
    <w:rsid w:val="00CB02F9"/>
    <w:rsid w:val="00CB0371"/>
    <w:rsid w:val="00CB0F92"/>
    <w:rsid w:val="00CB2623"/>
    <w:rsid w:val="00CB37B0"/>
    <w:rsid w:val="00CB6FB5"/>
    <w:rsid w:val="00CC0103"/>
    <w:rsid w:val="00CC117F"/>
    <w:rsid w:val="00CC24AA"/>
    <w:rsid w:val="00CC25C2"/>
    <w:rsid w:val="00CC7C05"/>
    <w:rsid w:val="00CE21CE"/>
    <w:rsid w:val="00CE301E"/>
    <w:rsid w:val="00CE5A37"/>
    <w:rsid w:val="00CF58AE"/>
    <w:rsid w:val="00CF5A29"/>
    <w:rsid w:val="00D00503"/>
    <w:rsid w:val="00D06719"/>
    <w:rsid w:val="00D076E8"/>
    <w:rsid w:val="00D07A4D"/>
    <w:rsid w:val="00D10F58"/>
    <w:rsid w:val="00D11D3A"/>
    <w:rsid w:val="00D14D22"/>
    <w:rsid w:val="00D2024A"/>
    <w:rsid w:val="00D21765"/>
    <w:rsid w:val="00D23BB5"/>
    <w:rsid w:val="00D270AE"/>
    <w:rsid w:val="00D30623"/>
    <w:rsid w:val="00D31522"/>
    <w:rsid w:val="00D3249E"/>
    <w:rsid w:val="00D375A7"/>
    <w:rsid w:val="00D41DD5"/>
    <w:rsid w:val="00D441CD"/>
    <w:rsid w:val="00D46558"/>
    <w:rsid w:val="00D46764"/>
    <w:rsid w:val="00D51237"/>
    <w:rsid w:val="00D5219F"/>
    <w:rsid w:val="00D52B93"/>
    <w:rsid w:val="00D557E4"/>
    <w:rsid w:val="00D579EA"/>
    <w:rsid w:val="00D636B0"/>
    <w:rsid w:val="00D63CCA"/>
    <w:rsid w:val="00D63DFD"/>
    <w:rsid w:val="00D6533D"/>
    <w:rsid w:val="00D662D4"/>
    <w:rsid w:val="00D67ED8"/>
    <w:rsid w:val="00D702CC"/>
    <w:rsid w:val="00D71951"/>
    <w:rsid w:val="00D72D24"/>
    <w:rsid w:val="00D7762E"/>
    <w:rsid w:val="00D848CF"/>
    <w:rsid w:val="00D85599"/>
    <w:rsid w:val="00D908F1"/>
    <w:rsid w:val="00D917D2"/>
    <w:rsid w:val="00D9291E"/>
    <w:rsid w:val="00DA03E8"/>
    <w:rsid w:val="00DA0FF9"/>
    <w:rsid w:val="00DA69CA"/>
    <w:rsid w:val="00DB0DF2"/>
    <w:rsid w:val="00DB124C"/>
    <w:rsid w:val="00DB1860"/>
    <w:rsid w:val="00DB3123"/>
    <w:rsid w:val="00DB479D"/>
    <w:rsid w:val="00DB5422"/>
    <w:rsid w:val="00DB5557"/>
    <w:rsid w:val="00DB5DDE"/>
    <w:rsid w:val="00DB68BD"/>
    <w:rsid w:val="00DC0CA3"/>
    <w:rsid w:val="00DC222F"/>
    <w:rsid w:val="00DC27B7"/>
    <w:rsid w:val="00DC45A4"/>
    <w:rsid w:val="00DC5F35"/>
    <w:rsid w:val="00DD088E"/>
    <w:rsid w:val="00DD1EE0"/>
    <w:rsid w:val="00DD2317"/>
    <w:rsid w:val="00DD3B14"/>
    <w:rsid w:val="00DD566B"/>
    <w:rsid w:val="00DE3495"/>
    <w:rsid w:val="00DE44A5"/>
    <w:rsid w:val="00DE55B0"/>
    <w:rsid w:val="00DE6FD5"/>
    <w:rsid w:val="00DF0D99"/>
    <w:rsid w:val="00DF16CA"/>
    <w:rsid w:val="00DF54D9"/>
    <w:rsid w:val="00DF5A74"/>
    <w:rsid w:val="00DF5CEC"/>
    <w:rsid w:val="00E05C38"/>
    <w:rsid w:val="00E05EE4"/>
    <w:rsid w:val="00E0724B"/>
    <w:rsid w:val="00E11FF0"/>
    <w:rsid w:val="00E13518"/>
    <w:rsid w:val="00E13A42"/>
    <w:rsid w:val="00E202A6"/>
    <w:rsid w:val="00E24A41"/>
    <w:rsid w:val="00E25BD4"/>
    <w:rsid w:val="00E267A4"/>
    <w:rsid w:val="00E3205F"/>
    <w:rsid w:val="00E34859"/>
    <w:rsid w:val="00E36347"/>
    <w:rsid w:val="00E40828"/>
    <w:rsid w:val="00E41462"/>
    <w:rsid w:val="00E443B7"/>
    <w:rsid w:val="00E465D3"/>
    <w:rsid w:val="00E4709B"/>
    <w:rsid w:val="00E477AA"/>
    <w:rsid w:val="00E479CD"/>
    <w:rsid w:val="00E50492"/>
    <w:rsid w:val="00E51207"/>
    <w:rsid w:val="00E51830"/>
    <w:rsid w:val="00E6157E"/>
    <w:rsid w:val="00E636A1"/>
    <w:rsid w:val="00E6432E"/>
    <w:rsid w:val="00E658C8"/>
    <w:rsid w:val="00E67277"/>
    <w:rsid w:val="00E718FD"/>
    <w:rsid w:val="00E73C1F"/>
    <w:rsid w:val="00E747B7"/>
    <w:rsid w:val="00E76DDD"/>
    <w:rsid w:val="00E81E7B"/>
    <w:rsid w:val="00E827A9"/>
    <w:rsid w:val="00E82E55"/>
    <w:rsid w:val="00E86B49"/>
    <w:rsid w:val="00E9386B"/>
    <w:rsid w:val="00E93948"/>
    <w:rsid w:val="00E9490C"/>
    <w:rsid w:val="00E95C06"/>
    <w:rsid w:val="00E96656"/>
    <w:rsid w:val="00E97935"/>
    <w:rsid w:val="00EB181E"/>
    <w:rsid w:val="00EB417F"/>
    <w:rsid w:val="00EB5D9C"/>
    <w:rsid w:val="00EB62F3"/>
    <w:rsid w:val="00EB6F23"/>
    <w:rsid w:val="00EC04CD"/>
    <w:rsid w:val="00EC13C1"/>
    <w:rsid w:val="00EC2D51"/>
    <w:rsid w:val="00EC4AD1"/>
    <w:rsid w:val="00EC6064"/>
    <w:rsid w:val="00EC77C1"/>
    <w:rsid w:val="00ED150D"/>
    <w:rsid w:val="00ED2D76"/>
    <w:rsid w:val="00ED3B8F"/>
    <w:rsid w:val="00ED798C"/>
    <w:rsid w:val="00EE179C"/>
    <w:rsid w:val="00EE3CD2"/>
    <w:rsid w:val="00EE6CEA"/>
    <w:rsid w:val="00EE7B7D"/>
    <w:rsid w:val="00EE7F9D"/>
    <w:rsid w:val="00EF0492"/>
    <w:rsid w:val="00EF443F"/>
    <w:rsid w:val="00EF4963"/>
    <w:rsid w:val="00EF5B3E"/>
    <w:rsid w:val="00EF62FE"/>
    <w:rsid w:val="00EF7D43"/>
    <w:rsid w:val="00F06CC6"/>
    <w:rsid w:val="00F07CCF"/>
    <w:rsid w:val="00F106C7"/>
    <w:rsid w:val="00F11481"/>
    <w:rsid w:val="00F15402"/>
    <w:rsid w:val="00F22E71"/>
    <w:rsid w:val="00F25294"/>
    <w:rsid w:val="00F25C28"/>
    <w:rsid w:val="00F275B5"/>
    <w:rsid w:val="00F313F8"/>
    <w:rsid w:val="00F330BC"/>
    <w:rsid w:val="00F33E77"/>
    <w:rsid w:val="00F34697"/>
    <w:rsid w:val="00F37E0D"/>
    <w:rsid w:val="00F401D3"/>
    <w:rsid w:val="00F4035E"/>
    <w:rsid w:val="00F50D38"/>
    <w:rsid w:val="00F513B0"/>
    <w:rsid w:val="00F526E3"/>
    <w:rsid w:val="00F544E4"/>
    <w:rsid w:val="00F61931"/>
    <w:rsid w:val="00F7352F"/>
    <w:rsid w:val="00F74976"/>
    <w:rsid w:val="00F7663D"/>
    <w:rsid w:val="00F778D6"/>
    <w:rsid w:val="00F84DC2"/>
    <w:rsid w:val="00F84FFA"/>
    <w:rsid w:val="00F861F6"/>
    <w:rsid w:val="00F86EAA"/>
    <w:rsid w:val="00F916DF"/>
    <w:rsid w:val="00F92BD6"/>
    <w:rsid w:val="00F954EC"/>
    <w:rsid w:val="00FA28B0"/>
    <w:rsid w:val="00FA2D3D"/>
    <w:rsid w:val="00FA3B06"/>
    <w:rsid w:val="00FA7999"/>
    <w:rsid w:val="00FB150B"/>
    <w:rsid w:val="00FB1C98"/>
    <w:rsid w:val="00FB4A63"/>
    <w:rsid w:val="00FB5B03"/>
    <w:rsid w:val="00FB7AAF"/>
    <w:rsid w:val="00FC76E3"/>
    <w:rsid w:val="00FD1AE2"/>
    <w:rsid w:val="00FD1E7B"/>
    <w:rsid w:val="00FD34BC"/>
    <w:rsid w:val="00FD4499"/>
    <w:rsid w:val="00FD56ED"/>
    <w:rsid w:val="00FE3359"/>
    <w:rsid w:val="00FE4D75"/>
    <w:rsid w:val="00FE56D1"/>
    <w:rsid w:val="00FE636B"/>
    <w:rsid w:val="00FE6989"/>
    <w:rsid w:val="00FE6C6C"/>
    <w:rsid w:val="00FE79E8"/>
    <w:rsid w:val="00FF50D3"/>
    <w:rsid w:val="00FF69E9"/>
    <w:rsid w:val="00FF7CFC"/>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1056818"/>
  <w15:docId w15:val="{71827B26-755B-44E8-BD73-FB9C6BDE7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71B7"/>
    <w:pPr>
      <w:jc w:val="both"/>
    </w:pPr>
    <w:rPr>
      <w:rFonts w:ascii="Arial" w:hAnsi="Arial"/>
      <w:sz w:val="22"/>
      <w:lang w:val="en-GB"/>
    </w:rPr>
  </w:style>
  <w:style w:type="paragraph" w:styleId="Heading1">
    <w:name w:val="heading 1"/>
    <w:basedOn w:val="Normal"/>
    <w:next w:val="Normal"/>
    <w:link w:val="Heading1Char"/>
    <w:uiPriority w:val="99"/>
    <w:qFormat/>
    <w:rsid w:val="003B6779"/>
    <w:pPr>
      <w:keepNext/>
      <w:spacing w:before="240" w:after="60"/>
      <w:outlineLvl w:val="0"/>
    </w:pPr>
    <w:rPr>
      <w:b/>
      <w:kern w:val="28"/>
      <w:sz w:val="28"/>
    </w:rPr>
  </w:style>
  <w:style w:type="paragraph" w:styleId="Heading2">
    <w:name w:val="heading 2"/>
    <w:basedOn w:val="Normal"/>
    <w:next w:val="Normal"/>
    <w:qFormat/>
    <w:rsid w:val="003B6779"/>
    <w:pPr>
      <w:keepNext/>
      <w:outlineLvl w:val="1"/>
    </w:pPr>
    <w:rPr>
      <w:rFonts w:ascii="Footlight MT Light" w:hAnsi="Footlight MT Light"/>
      <w:sz w:val="24"/>
    </w:rPr>
  </w:style>
  <w:style w:type="paragraph" w:styleId="Heading3">
    <w:name w:val="heading 3"/>
    <w:basedOn w:val="Normal"/>
    <w:next w:val="Normal"/>
    <w:qFormat/>
    <w:rsid w:val="003B6779"/>
    <w:pPr>
      <w:keepNext/>
      <w:jc w:val="center"/>
      <w:outlineLvl w:val="2"/>
    </w:pPr>
    <w:rPr>
      <w:sz w:val="24"/>
    </w:rPr>
  </w:style>
  <w:style w:type="paragraph" w:styleId="Heading4">
    <w:name w:val="heading 4"/>
    <w:basedOn w:val="Normal"/>
    <w:next w:val="Normal"/>
    <w:qFormat/>
    <w:rsid w:val="003B6779"/>
    <w:pPr>
      <w:keepNext/>
      <w:outlineLvl w:val="3"/>
    </w:pPr>
    <w:rPr>
      <w:b/>
      <w:sz w:val="16"/>
    </w:rPr>
  </w:style>
  <w:style w:type="paragraph" w:styleId="Heading5">
    <w:name w:val="heading 5"/>
    <w:basedOn w:val="Normal"/>
    <w:next w:val="Normal"/>
    <w:qFormat/>
    <w:rsid w:val="003B6779"/>
    <w:pPr>
      <w:keepNext/>
      <w:outlineLvl w:val="4"/>
    </w:pPr>
    <w:rPr>
      <w:b/>
      <w:sz w:val="18"/>
    </w:rPr>
  </w:style>
  <w:style w:type="paragraph" w:styleId="Heading6">
    <w:name w:val="heading 6"/>
    <w:basedOn w:val="Normal"/>
    <w:next w:val="Normal"/>
    <w:qFormat/>
    <w:rsid w:val="003B6779"/>
    <w:pPr>
      <w:keepNext/>
      <w:outlineLvl w:val="5"/>
    </w:pPr>
    <w:rPr>
      <w:i/>
      <w:sz w:val="14"/>
    </w:rPr>
  </w:style>
  <w:style w:type="paragraph" w:styleId="Heading7">
    <w:name w:val="heading 7"/>
    <w:basedOn w:val="Normal"/>
    <w:next w:val="Normal"/>
    <w:qFormat/>
    <w:rsid w:val="003B6779"/>
    <w:pPr>
      <w:keepNext/>
      <w:outlineLvl w:val="6"/>
    </w:pPr>
    <w:rPr>
      <w:i/>
      <w:sz w:val="16"/>
    </w:rPr>
  </w:style>
  <w:style w:type="paragraph" w:styleId="Heading8">
    <w:name w:val="heading 8"/>
    <w:basedOn w:val="Normal"/>
    <w:next w:val="Normal"/>
    <w:qFormat/>
    <w:rsid w:val="003B6779"/>
    <w:pPr>
      <w:keepNext/>
      <w:outlineLvl w:val="7"/>
    </w:pPr>
    <w:rPr>
      <w:b/>
      <w:i/>
    </w:rPr>
  </w:style>
  <w:style w:type="paragraph" w:styleId="Heading9">
    <w:name w:val="heading 9"/>
    <w:basedOn w:val="Normal"/>
    <w:next w:val="Normal"/>
    <w:qFormat/>
    <w:rsid w:val="003B6779"/>
    <w:pPr>
      <w:keepNext/>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B6779"/>
    <w:pPr>
      <w:tabs>
        <w:tab w:val="center" w:pos="4153"/>
        <w:tab w:val="right" w:pos="8306"/>
      </w:tabs>
    </w:pPr>
  </w:style>
  <w:style w:type="paragraph" w:styleId="Footer">
    <w:name w:val="footer"/>
    <w:basedOn w:val="Normal"/>
    <w:link w:val="FooterChar"/>
    <w:rsid w:val="003B6779"/>
    <w:pPr>
      <w:tabs>
        <w:tab w:val="center" w:pos="4153"/>
        <w:tab w:val="right" w:pos="8306"/>
      </w:tabs>
    </w:pPr>
  </w:style>
  <w:style w:type="character" w:styleId="PageNumber">
    <w:name w:val="page number"/>
    <w:basedOn w:val="DefaultParagraphFont"/>
    <w:rsid w:val="003B6779"/>
  </w:style>
  <w:style w:type="paragraph" w:styleId="BodyText">
    <w:name w:val="Body Text"/>
    <w:basedOn w:val="Normal"/>
    <w:link w:val="BodyTextChar"/>
    <w:uiPriority w:val="99"/>
    <w:rsid w:val="003B6779"/>
    <w:pPr>
      <w:spacing w:before="120" w:after="120"/>
    </w:pPr>
    <w:rPr>
      <w:i/>
      <w:sz w:val="28"/>
    </w:rPr>
  </w:style>
  <w:style w:type="paragraph" w:styleId="FootnoteText">
    <w:name w:val="footnote text"/>
    <w:basedOn w:val="Normal"/>
    <w:link w:val="FootnoteTextChar"/>
    <w:rsid w:val="003B6779"/>
  </w:style>
  <w:style w:type="character" w:styleId="FootnoteReference">
    <w:name w:val="footnote reference"/>
    <w:semiHidden/>
    <w:rsid w:val="003B6779"/>
    <w:rPr>
      <w:vertAlign w:val="superscript"/>
    </w:rPr>
  </w:style>
  <w:style w:type="paragraph" w:styleId="BodyText2">
    <w:name w:val="Body Text 2"/>
    <w:basedOn w:val="Normal"/>
    <w:rsid w:val="003B6779"/>
    <w:rPr>
      <w:sz w:val="16"/>
    </w:rPr>
  </w:style>
  <w:style w:type="paragraph" w:styleId="BodyText3">
    <w:name w:val="Body Text 3"/>
    <w:basedOn w:val="Normal"/>
    <w:rsid w:val="003B6779"/>
  </w:style>
  <w:style w:type="paragraph" w:styleId="BalloonText">
    <w:name w:val="Balloon Text"/>
    <w:basedOn w:val="Normal"/>
    <w:semiHidden/>
    <w:rsid w:val="003B6779"/>
    <w:rPr>
      <w:rFonts w:ascii="Tahoma" w:hAnsi="Tahoma" w:cs="Tahoma"/>
      <w:sz w:val="16"/>
      <w:szCs w:val="16"/>
    </w:rPr>
  </w:style>
  <w:style w:type="table" w:styleId="TableGrid">
    <w:name w:val="Table Grid"/>
    <w:basedOn w:val="TableNormal"/>
    <w:rsid w:val="003B6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rsid w:val="003B6779"/>
    <w:pPr>
      <w:numPr>
        <w:numId w:val="1"/>
      </w:numPr>
    </w:pPr>
    <w:rPr>
      <w:sz w:val="24"/>
      <w:szCs w:val="24"/>
      <w:lang w:val="en-US"/>
    </w:rPr>
  </w:style>
  <w:style w:type="character" w:styleId="Hyperlink">
    <w:name w:val="Hyperlink"/>
    <w:rsid w:val="003B6779"/>
    <w:rPr>
      <w:color w:val="0000FF"/>
      <w:u w:val="single"/>
    </w:rPr>
  </w:style>
  <w:style w:type="character" w:styleId="CommentReference">
    <w:name w:val="annotation reference"/>
    <w:uiPriority w:val="99"/>
    <w:semiHidden/>
    <w:rsid w:val="003B6779"/>
    <w:rPr>
      <w:sz w:val="16"/>
      <w:szCs w:val="16"/>
    </w:rPr>
  </w:style>
  <w:style w:type="paragraph" w:styleId="CommentText">
    <w:name w:val="annotation text"/>
    <w:basedOn w:val="Normal"/>
    <w:link w:val="CommentTextChar"/>
    <w:uiPriority w:val="99"/>
    <w:rsid w:val="003B6779"/>
  </w:style>
  <w:style w:type="paragraph" w:styleId="CommentSubject">
    <w:name w:val="annotation subject"/>
    <w:basedOn w:val="CommentText"/>
    <w:next w:val="CommentText"/>
    <w:semiHidden/>
    <w:rsid w:val="003B6779"/>
    <w:rPr>
      <w:b/>
      <w:bCs/>
    </w:rPr>
  </w:style>
  <w:style w:type="paragraph" w:styleId="DocumentMap">
    <w:name w:val="Document Map"/>
    <w:basedOn w:val="Normal"/>
    <w:semiHidden/>
    <w:rsid w:val="003B6779"/>
    <w:pPr>
      <w:shd w:val="clear" w:color="auto" w:fill="000080"/>
    </w:pPr>
    <w:rPr>
      <w:rFonts w:ascii="Tahoma" w:hAnsi="Tahoma" w:cs="Tahoma"/>
    </w:rPr>
  </w:style>
  <w:style w:type="paragraph" w:styleId="ListBullet5">
    <w:name w:val="List Bullet 5"/>
    <w:basedOn w:val="Normal"/>
    <w:rsid w:val="003B6779"/>
    <w:pPr>
      <w:numPr>
        <w:numId w:val="2"/>
      </w:numPr>
    </w:pPr>
  </w:style>
  <w:style w:type="character" w:styleId="Strong">
    <w:name w:val="Strong"/>
    <w:qFormat/>
    <w:rsid w:val="003B6779"/>
    <w:rPr>
      <w:b/>
      <w:bCs/>
    </w:rPr>
  </w:style>
  <w:style w:type="paragraph" w:styleId="Revision">
    <w:name w:val="Revision"/>
    <w:hidden/>
    <w:uiPriority w:val="99"/>
    <w:semiHidden/>
    <w:rsid w:val="003B6779"/>
    <w:rPr>
      <w:lang w:val="en-GB"/>
    </w:rPr>
  </w:style>
  <w:style w:type="character" w:customStyle="1" w:styleId="ICFBodyTextChar1">
    <w:name w:val="ICF Body Text Char1"/>
    <w:basedOn w:val="DefaultParagraphFont"/>
    <w:link w:val="ICFBodyText"/>
    <w:locked/>
    <w:rsid w:val="003B6779"/>
    <w:rPr>
      <w:sz w:val="22"/>
    </w:rPr>
  </w:style>
  <w:style w:type="paragraph" w:customStyle="1" w:styleId="ICFBodyText">
    <w:name w:val="ICF Body Text"/>
    <w:link w:val="ICFBodyTextChar1"/>
    <w:rsid w:val="003B6779"/>
    <w:pPr>
      <w:jc w:val="both"/>
    </w:pPr>
    <w:rPr>
      <w:sz w:val="22"/>
    </w:rPr>
  </w:style>
  <w:style w:type="character" w:customStyle="1" w:styleId="FootnoteTextChar">
    <w:name w:val="Footnote Text Char"/>
    <w:basedOn w:val="DefaultParagraphFont"/>
    <w:link w:val="FootnoteText"/>
    <w:rsid w:val="003B6779"/>
    <w:rPr>
      <w:lang w:val="en-GB"/>
    </w:rPr>
  </w:style>
  <w:style w:type="character" w:customStyle="1" w:styleId="CommentTextChar">
    <w:name w:val="Comment Text Char"/>
    <w:basedOn w:val="DefaultParagraphFont"/>
    <w:link w:val="CommentText"/>
    <w:uiPriority w:val="99"/>
    <w:rsid w:val="003B6779"/>
    <w:rPr>
      <w:lang w:val="en-GB"/>
    </w:rPr>
  </w:style>
  <w:style w:type="character" w:customStyle="1" w:styleId="FooterChar">
    <w:name w:val="Footer Char"/>
    <w:basedOn w:val="DefaultParagraphFont"/>
    <w:link w:val="Footer"/>
    <w:rsid w:val="003B6779"/>
    <w:rPr>
      <w:lang w:val="en-GB"/>
    </w:rPr>
  </w:style>
  <w:style w:type="character" w:customStyle="1" w:styleId="Text1Char">
    <w:name w:val="Text 1 Char"/>
    <w:basedOn w:val="DefaultParagraphFont"/>
    <w:link w:val="Text1"/>
    <w:locked/>
    <w:rsid w:val="003B6779"/>
    <w:rPr>
      <w:sz w:val="24"/>
    </w:rPr>
  </w:style>
  <w:style w:type="paragraph" w:customStyle="1" w:styleId="Text1">
    <w:name w:val="Text 1"/>
    <w:basedOn w:val="Normal"/>
    <w:link w:val="Text1Char"/>
    <w:rsid w:val="003B6779"/>
    <w:pPr>
      <w:spacing w:after="240"/>
    </w:pPr>
    <w:rPr>
      <w:sz w:val="24"/>
      <w:lang w:val="en-US"/>
    </w:rPr>
  </w:style>
  <w:style w:type="character" w:customStyle="1" w:styleId="Table-TextChar">
    <w:name w:val="Table-Text Char"/>
    <w:basedOn w:val="DefaultParagraphFont"/>
    <w:link w:val="Table-Text"/>
    <w:locked/>
    <w:rsid w:val="003B6779"/>
  </w:style>
  <w:style w:type="paragraph" w:customStyle="1" w:styleId="Table-Text">
    <w:name w:val="Table-Text"/>
    <w:basedOn w:val="Normal"/>
    <w:link w:val="Table-TextChar"/>
    <w:rsid w:val="003B677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60" w:after="60"/>
    </w:pPr>
    <w:rPr>
      <w:lang w:val="en-US"/>
    </w:rPr>
  </w:style>
  <w:style w:type="character" w:customStyle="1" w:styleId="Table-HeadingChar">
    <w:name w:val="Table-Heading Char"/>
    <w:basedOn w:val="Table-TextChar"/>
    <w:link w:val="Table-Heading"/>
    <w:locked/>
    <w:rsid w:val="003B6779"/>
    <w:rPr>
      <w:b/>
    </w:rPr>
  </w:style>
  <w:style w:type="paragraph" w:customStyle="1" w:styleId="Table-Heading">
    <w:name w:val="Table-Heading"/>
    <w:basedOn w:val="Table-Text"/>
    <w:next w:val="Table-Text"/>
    <w:link w:val="Table-HeadingChar"/>
    <w:rsid w:val="003B6779"/>
    <w:rPr>
      <w:b/>
    </w:rPr>
  </w:style>
  <w:style w:type="paragraph" w:customStyle="1" w:styleId="SigPageText">
    <w:name w:val="SigPageText"/>
    <w:basedOn w:val="Normal"/>
    <w:rsid w:val="003B6779"/>
    <w:pPr>
      <w:tabs>
        <w:tab w:val="left" w:pos="2160"/>
        <w:tab w:val="right" w:pos="8640"/>
      </w:tabs>
      <w:spacing w:after="240"/>
    </w:pPr>
    <w:rPr>
      <w:sz w:val="24"/>
      <w:lang w:val="en-US"/>
    </w:rPr>
  </w:style>
  <w:style w:type="paragraph" w:customStyle="1" w:styleId="TableText">
    <w:name w:val="Table Text"/>
    <w:basedOn w:val="Normal"/>
    <w:rsid w:val="003B6779"/>
    <w:pPr>
      <w:widowControl w:val="0"/>
      <w:suppressAutoHyphens/>
      <w:spacing w:before="40" w:after="40"/>
    </w:pPr>
    <w:rPr>
      <w:rFonts w:cs="Arial"/>
      <w:sz w:val="16"/>
      <w:szCs w:val="16"/>
      <w:lang w:eastAsia="en-GB" w:bidi="he-IL"/>
    </w:rPr>
  </w:style>
  <w:style w:type="paragraph" w:styleId="ListParagraph">
    <w:name w:val="List Paragraph"/>
    <w:basedOn w:val="Normal"/>
    <w:uiPriority w:val="34"/>
    <w:qFormat/>
    <w:rsid w:val="003B6779"/>
    <w:pPr>
      <w:ind w:left="720"/>
    </w:pPr>
    <w:rPr>
      <w:rFonts w:ascii="Calibri" w:eastAsiaTheme="minorHAnsi" w:hAnsi="Calibri" w:cs="Calibri"/>
      <w:szCs w:val="22"/>
      <w:lang w:eastAsia="en-GB"/>
    </w:rPr>
  </w:style>
  <w:style w:type="paragraph" w:styleId="BodyTextIndent2">
    <w:name w:val="Body Text Indent 2"/>
    <w:basedOn w:val="Normal"/>
    <w:link w:val="BodyTextIndent2Char"/>
    <w:rsid w:val="003B6779"/>
    <w:pPr>
      <w:spacing w:after="120" w:line="480" w:lineRule="auto"/>
      <w:ind w:left="283"/>
    </w:pPr>
  </w:style>
  <w:style w:type="character" w:customStyle="1" w:styleId="BodyTextIndent2Char">
    <w:name w:val="Body Text Indent 2 Char"/>
    <w:basedOn w:val="DefaultParagraphFont"/>
    <w:link w:val="BodyTextIndent2"/>
    <w:rsid w:val="003B6779"/>
    <w:rPr>
      <w:lang w:val="en-GB"/>
    </w:rPr>
  </w:style>
  <w:style w:type="paragraph" w:customStyle="1" w:styleId="Style3">
    <w:name w:val="Style3"/>
    <w:basedOn w:val="Normal"/>
    <w:rsid w:val="003B6779"/>
    <w:pPr>
      <w:widowControl w:val="0"/>
      <w:autoSpaceDE w:val="0"/>
      <w:autoSpaceDN w:val="0"/>
      <w:adjustRightInd w:val="0"/>
    </w:pPr>
    <w:rPr>
      <w:snapToGrid w:val="0"/>
      <w:sz w:val="24"/>
      <w:szCs w:val="24"/>
      <w:lang w:val="it-IT" w:eastAsia="de-DE"/>
    </w:rPr>
  </w:style>
  <w:style w:type="character" w:customStyle="1" w:styleId="FontStyle16">
    <w:name w:val="Font Style16"/>
    <w:rsid w:val="003B6779"/>
    <w:rPr>
      <w:rFonts w:ascii="Times New Roman" w:hAnsi="Times New Roman" w:cs="Times New Roman"/>
      <w:b/>
      <w:bCs/>
      <w:sz w:val="22"/>
      <w:szCs w:val="22"/>
    </w:rPr>
  </w:style>
  <w:style w:type="paragraph" w:customStyle="1" w:styleId="Style4">
    <w:name w:val="Style4"/>
    <w:basedOn w:val="Normal"/>
    <w:rsid w:val="003B6779"/>
    <w:pPr>
      <w:widowControl w:val="0"/>
      <w:autoSpaceDE w:val="0"/>
      <w:autoSpaceDN w:val="0"/>
      <w:adjustRightInd w:val="0"/>
    </w:pPr>
    <w:rPr>
      <w:snapToGrid w:val="0"/>
      <w:sz w:val="24"/>
      <w:szCs w:val="24"/>
      <w:lang w:val="it-IT" w:eastAsia="de-DE"/>
    </w:rPr>
  </w:style>
  <w:style w:type="paragraph" w:customStyle="1" w:styleId="Style5">
    <w:name w:val="Style5"/>
    <w:basedOn w:val="Normal"/>
    <w:rsid w:val="003B6779"/>
    <w:pPr>
      <w:widowControl w:val="0"/>
      <w:autoSpaceDE w:val="0"/>
      <w:autoSpaceDN w:val="0"/>
      <w:adjustRightInd w:val="0"/>
      <w:spacing w:line="274" w:lineRule="exact"/>
    </w:pPr>
    <w:rPr>
      <w:snapToGrid w:val="0"/>
      <w:sz w:val="24"/>
      <w:szCs w:val="24"/>
      <w:lang w:val="it-IT" w:eastAsia="de-DE"/>
    </w:rPr>
  </w:style>
  <w:style w:type="paragraph" w:customStyle="1" w:styleId="Style6">
    <w:name w:val="Style6"/>
    <w:basedOn w:val="Normal"/>
    <w:rsid w:val="003B6779"/>
    <w:pPr>
      <w:widowControl w:val="0"/>
      <w:autoSpaceDE w:val="0"/>
      <w:autoSpaceDN w:val="0"/>
      <w:adjustRightInd w:val="0"/>
      <w:spacing w:line="278" w:lineRule="exact"/>
      <w:ind w:hanging="341"/>
    </w:pPr>
    <w:rPr>
      <w:snapToGrid w:val="0"/>
      <w:sz w:val="24"/>
      <w:szCs w:val="24"/>
      <w:lang w:val="it-IT" w:eastAsia="de-DE"/>
    </w:rPr>
  </w:style>
  <w:style w:type="character" w:customStyle="1" w:styleId="FontStyle11">
    <w:name w:val="Font Style11"/>
    <w:rsid w:val="003B6779"/>
    <w:rPr>
      <w:rFonts w:ascii="Times New Roman" w:hAnsi="Times New Roman" w:cs="Times New Roman"/>
      <w:sz w:val="22"/>
      <w:szCs w:val="22"/>
    </w:rPr>
  </w:style>
  <w:style w:type="character" w:customStyle="1" w:styleId="HeaderChar">
    <w:name w:val="Header Char"/>
    <w:basedOn w:val="DefaultParagraphFont"/>
    <w:link w:val="Header"/>
    <w:uiPriority w:val="99"/>
    <w:locked/>
    <w:rsid w:val="003B6779"/>
    <w:rPr>
      <w:lang w:val="en-GB"/>
    </w:rPr>
  </w:style>
  <w:style w:type="character" w:customStyle="1" w:styleId="Heading1Char">
    <w:name w:val="Heading 1 Char"/>
    <w:basedOn w:val="DefaultParagraphFont"/>
    <w:link w:val="Heading1"/>
    <w:uiPriority w:val="99"/>
    <w:locked/>
    <w:rsid w:val="003B6779"/>
    <w:rPr>
      <w:rFonts w:ascii="Arial" w:hAnsi="Arial"/>
      <w:b/>
      <w:kern w:val="28"/>
      <w:sz w:val="28"/>
      <w:lang w:val="en-GB"/>
    </w:rPr>
  </w:style>
  <w:style w:type="character" w:customStyle="1" w:styleId="BodyTextChar">
    <w:name w:val="Body Text Char"/>
    <w:basedOn w:val="DefaultParagraphFont"/>
    <w:link w:val="BodyText"/>
    <w:uiPriority w:val="99"/>
    <w:locked/>
    <w:rsid w:val="003B6779"/>
    <w:rPr>
      <w:i/>
      <w:sz w:val="28"/>
      <w:lang w:val="en-GB"/>
    </w:rPr>
  </w:style>
  <w:style w:type="character" w:customStyle="1" w:styleId="FontStyle13">
    <w:name w:val="Font Style13"/>
    <w:rsid w:val="003B6779"/>
    <w:rPr>
      <w:rFonts w:ascii="Times New Roman" w:hAnsi="Times New Roman" w:cs="Times New Roman"/>
      <w:sz w:val="22"/>
      <w:szCs w:val="22"/>
    </w:rPr>
  </w:style>
  <w:style w:type="paragraph" w:customStyle="1" w:styleId="Style8">
    <w:name w:val="Style8"/>
    <w:basedOn w:val="Normal"/>
    <w:rsid w:val="003B6779"/>
    <w:pPr>
      <w:widowControl w:val="0"/>
      <w:autoSpaceDE w:val="0"/>
      <w:autoSpaceDN w:val="0"/>
      <w:adjustRightInd w:val="0"/>
    </w:pPr>
    <w:rPr>
      <w:snapToGrid w:val="0"/>
      <w:sz w:val="24"/>
      <w:szCs w:val="24"/>
      <w:lang w:val="it-IT" w:eastAsia="de-DE"/>
    </w:rPr>
  </w:style>
  <w:style w:type="character" w:styleId="Emphasis">
    <w:name w:val="Emphasis"/>
    <w:basedOn w:val="DefaultParagraphFont"/>
    <w:uiPriority w:val="20"/>
    <w:qFormat/>
    <w:rsid w:val="003B6779"/>
    <w:rPr>
      <w:b/>
      <w:bCs/>
      <w:i w:val="0"/>
      <w:iCs w:val="0"/>
    </w:rPr>
  </w:style>
  <w:style w:type="character" w:customStyle="1" w:styleId="st1">
    <w:name w:val="st1"/>
    <w:basedOn w:val="DefaultParagraphFont"/>
    <w:rsid w:val="003B6779"/>
  </w:style>
  <w:style w:type="character" w:customStyle="1" w:styleId="TextChar">
    <w:name w:val="Text Char"/>
    <w:basedOn w:val="DefaultParagraphFont"/>
    <w:link w:val="Text"/>
    <w:locked/>
    <w:rsid w:val="003B6779"/>
  </w:style>
  <w:style w:type="paragraph" w:customStyle="1" w:styleId="Text">
    <w:name w:val="Text"/>
    <w:basedOn w:val="Normal"/>
    <w:link w:val="TextChar"/>
    <w:rsid w:val="003B6779"/>
    <w:pPr>
      <w:spacing w:before="120"/>
    </w:pPr>
    <w:rPr>
      <w:lang w:val="en-US"/>
    </w:rPr>
  </w:style>
  <w:style w:type="character" w:styleId="FollowedHyperlink">
    <w:name w:val="FollowedHyperlink"/>
    <w:basedOn w:val="DefaultParagraphFont"/>
    <w:rsid w:val="003B6779"/>
    <w:rPr>
      <w:color w:val="800080" w:themeColor="followedHyperlink"/>
      <w:u w:val="single"/>
    </w:rPr>
  </w:style>
  <w:style w:type="paragraph" w:styleId="NoSpacing">
    <w:name w:val="No Spacing"/>
    <w:uiPriority w:val="1"/>
    <w:qFormat/>
    <w:rsid w:val="003B6779"/>
    <w:rPr>
      <w:lang w:val="en-GB"/>
    </w:rPr>
  </w:style>
  <w:style w:type="paragraph" w:styleId="BodyTextIndent">
    <w:name w:val="Body Text Indent"/>
    <w:basedOn w:val="Normal"/>
    <w:link w:val="BodyTextIndentChar"/>
    <w:rsid w:val="00035CB1"/>
    <w:pPr>
      <w:spacing w:after="120"/>
      <w:ind w:left="360"/>
    </w:pPr>
  </w:style>
  <w:style w:type="character" w:customStyle="1" w:styleId="BodyTextIndentChar">
    <w:name w:val="Body Text Indent Char"/>
    <w:basedOn w:val="DefaultParagraphFont"/>
    <w:link w:val="BodyTextIndent"/>
    <w:rsid w:val="00035CB1"/>
    <w:rPr>
      <w:lang w:val="en-GB"/>
    </w:rPr>
  </w:style>
  <w:style w:type="paragraph" w:styleId="Subtitle">
    <w:name w:val="Subtitle"/>
    <w:basedOn w:val="Normal"/>
    <w:link w:val="SubtitleChar"/>
    <w:qFormat/>
    <w:rsid w:val="00E6432E"/>
    <w:pPr>
      <w:jc w:val="center"/>
    </w:pPr>
    <w:rPr>
      <w:b/>
      <w:sz w:val="28"/>
      <w:lang w:val="en-US"/>
    </w:rPr>
  </w:style>
  <w:style w:type="character" w:customStyle="1" w:styleId="SubtitleChar">
    <w:name w:val="Subtitle Char"/>
    <w:basedOn w:val="DefaultParagraphFont"/>
    <w:link w:val="Subtitle"/>
    <w:rsid w:val="00E6432E"/>
    <w:rPr>
      <w:rFonts w:ascii="Arial" w:hAnsi="Arial"/>
      <w:b/>
      <w:sz w:val="28"/>
    </w:rPr>
  </w:style>
  <w:style w:type="paragraph" w:customStyle="1" w:styleId="consenttext">
    <w:name w:val="consent text"/>
    <w:basedOn w:val="Normal"/>
    <w:link w:val="consenttextChar"/>
    <w:rsid w:val="00D2024A"/>
    <w:pPr>
      <w:tabs>
        <w:tab w:val="left" w:pos="5040"/>
      </w:tabs>
    </w:pPr>
    <w:rPr>
      <w:iCs/>
      <w:snapToGrid w:val="0"/>
      <w:lang w:val="en-US"/>
    </w:rPr>
  </w:style>
  <w:style w:type="character" w:customStyle="1" w:styleId="consenttextChar">
    <w:name w:val="consent text Char"/>
    <w:link w:val="consenttext"/>
    <w:rsid w:val="00D2024A"/>
    <w:rPr>
      <w:rFonts w:ascii="Arial" w:hAnsi="Arial"/>
      <w:iCs/>
      <w:snapToGrid w:val="0"/>
      <w:sz w:val="22"/>
    </w:rPr>
  </w:style>
  <w:style w:type="paragraph" w:styleId="NormalWeb">
    <w:name w:val="Normal (Web)"/>
    <w:basedOn w:val="Normal"/>
    <w:rsid w:val="002316BD"/>
    <w:pPr>
      <w:spacing w:before="100" w:beforeAutospacing="1" w:after="100" w:afterAutospacing="1"/>
    </w:pPr>
    <w:rPr>
      <w:rFonts w:ascii="Arial Unicode MS" w:eastAsia="Arial Unicode MS" w:hAnsi="Arial Unicode MS" w:cs="Arial Unicode MS"/>
      <w:sz w:val="24"/>
      <w:szCs w:val="24"/>
      <w:lang w:val="en-US"/>
    </w:rPr>
  </w:style>
  <w:style w:type="paragraph" w:customStyle="1" w:styleId="Level1">
    <w:name w:val="Level 1"/>
    <w:basedOn w:val="Normal"/>
    <w:rsid w:val="002316BD"/>
    <w:pPr>
      <w:widowControl w:val="0"/>
      <w:ind w:left="720" w:hanging="720"/>
    </w:pPr>
    <w:rPr>
      <w:rFonts w:ascii="Bookman Old Style" w:hAnsi="Bookman Old Style"/>
      <w:snapToGrid w:val="0"/>
      <w:sz w:val="24"/>
      <w:lang w:val="en-US"/>
    </w:rPr>
  </w:style>
  <w:style w:type="paragraph" w:styleId="PlainText">
    <w:name w:val="Plain Text"/>
    <w:basedOn w:val="Normal"/>
    <w:link w:val="PlainTextChar"/>
    <w:uiPriority w:val="99"/>
    <w:semiHidden/>
    <w:unhideWhenUsed/>
    <w:rsid w:val="00C16104"/>
    <w:rPr>
      <w:rFonts w:ascii="Calibri" w:eastAsiaTheme="minorEastAsia" w:hAnsi="Calibri"/>
      <w:szCs w:val="21"/>
      <w:lang w:val="en-US"/>
    </w:rPr>
  </w:style>
  <w:style w:type="character" w:customStyle="1" w:styleId="PlainTextChar">
    <w:name w:val="Plain Text Char"/>
    <w:basedOn w:val="DefaultParagraphFont"/>
    <w:link w:val="PlainText"/>
    <w:uiPriority w:val="99"/>
    <w:semiHidden/>
    <w:rsid w:val="00C16104"/>
    <w:rPr>
      <w:rFonts w:ascii="Calibri" w:eastAsiaTheme="minorEastAsia" w:hAnsi="Calibri"/>
      <w:sz w:val="22"/>
      <w:szCs w:val="21"/>
    </w:rPr>
  </w:style>
  <w:style w:type="paragraph" w:customStyle="1" w:styleId="normalinstructionalnotes">
    <w:name w:val="normal instructional notes"/>
    <w:basedOn w:val="Normal"/>
    <w:link w:val="normalinstructionalnotesChar"/>
    <w:qFormat/>
    <w:rsid w:val="0045257E"/>
    <w:rPr>
      <w:i/>
      <w:color w:val="FF0000"/>
      <w:szCs w:val="24"/>
      <w:lang w:val="en-US"/>
    </w:rPr>
  </w:style>
  <w:style w:type="paragraph" w:customStyle="1" w:styleId="Normalexample">
    <w:name w:val="Normal example"/>
    <w:basedOn w:val="Normal"/>
    <w:link w:val="NormalexampleChar"/>
    <w:qFormat/>
    <w:rsid w:val="0045257E"/>
    <w:rPr>
      <w:color w:val="00B050"/>
      <w:szCs w:val="24"/>
      <w:lang w:val="en-US"/>
    </w:rPr>
  </w:style>
  <w:style w:type="character" w:customStyle="1" w:styleId="normalinstructionalnotesChar">
    <w:name w:val="normal instructional notes Char"/>
    <w:basedOn w:val="DefaultParagraphFont"/>
    <w:link w:val="normalinstructionalnotes"/>
    <w:rsid w:val="0045257E"/>
    <w:rPr>
      <w:rFonts w:ascii="Arial" w:hAnsi="Arial"/>
      <w:i/>
      <w:color w:val="FF0000"/>
      <w:sz w:val="22"/>
      <w:szCs w:val="24"/>
    </w:rPr>
  </w:style>
  <w:style w:type="character" w:customStyle="1" w:styleId="NormalexampleChar">
    <w:name w:val="Normal example Char"/>
    <w:basedOn w:val="DefaultParagraphFont"/>
    <w:link w:val="Normalexample"/>
    <w:rsid w:val="0045257E"/>
    <w:rPr>
      <w:rFonts w:ascii="Arial" w:hAnsi="Arial"/>
      <w:color w:val="00B05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95816">
      <w:bodyDiv w:val="1"/>
      <w:marLeft w:val="0"/>
      <w:marRight w:val="0"/>
      <w:marTop w:val="0"/>
      <w:marBottom w:val="0"/>
      <w:divBdr>
        <w:top w:val="none" w:sz="0" w:space="0" w:color="auto"/>
        <w:left w:val="none" w:sz="0" w:space="0" w:color="auto"/>
        <w:bottom w:val="none" w:sz="0" w:space="0" w:color="auto"/>
        <w:right w:val="none" w:sz="0" w:space="0" w:color="auto"/>
      </w:divBdr>
    </w:div>
    <w:div w:id="228808017">
      <w:bodyDiv w:val="1"/>
      <w:marLeft w:val="0"/>
      <w:marRight w:val="0"/>
      <w:marTop w:val="0"/>
      <w:marBottom w:val="0"/>
      <w:divBdr>
        <w:top w:val="none" w:sz="0" w:space="0" w:color="auto"/>
        <w:left w:val="none" w:sz="0" w:space="0" w:color="auto"/>
        <w:bottom w:val="none" w:sz="0" w:space="0" w:color="auto"/>
        <w:right w:val="none" w:sz="0" w:space="0" w:color="auto"/>
      </w:divBdr>
    </w:div>
    <w:div w:id="234247782">
      <w:bodyDiv w:val="1"/>
      <w:marLeft w:val="0"/>
      <w:marRight w:val="0"/>
      <w:marTop w:val="0"/>
      <w:marBottom w:val="0"/>
      <w:divBdr>
        <w:top w:val="none" w:sz="0" w:space="0" w:color="auto"/>
        <w:left w:val="none" w:sz="0" w:space="0" w:color="auto"/>
        <w:bottom w:val="none" w:sz="0" w:space="0" w:color="auto"/>
        <w:right w:val="none" w:sz="0" w:space="0" w:color="auto"/>
      </w:divBdr>
    </w:div>
    <w:div w:id="313990316">
      <w:bodyDiv w:val="1"/>
      <w:marLeft w:val="0"/>
      <w:marRight w:val="0"/>
      <w:marTop w:val="0"/>
      <w:marBottom w:val="0"/>
      <w:divBdr>
        <w:top w:val="none" w:sz="0" w:space="0" w:color="auto"/>
        <w:left w:val="none" w:sz="0" w:space="0" w:color="auto"/>
        <w:bottom w:val="none" w:sz="0" w:space="0" w:color="auto"/>
        <w:right w:val="none" w:sz="0" w:space="0" w:color="auto"/>
      </w:divBdr>
    </w:div>
    <w:div w:id="1036850450">
      <w:bodyDiv w:val="1"/>
      <w:marLeft w:val="0"/>
      <w:marRight w:val="0"/>
      <w:marTop w:val="0"/>
      <w:marBottom w:val="0"/>
      <w:divBdr>
        <w:top w:val="none" w:sz="0" w:space="0" w:color="auto"/>
        <w:left w:val="none" w:sz="0" w:space="0" w:color="auto"/>
        <w:bottom w:val="none" w:sz="0" w:space="0" w:color="auto"/>
        <w:right w:val="none" w:sz="0" w:space="0" w:color="auto"/>
      </w:divBdr>
    </w:div>
    <w:div w:id="1086002201">
      <w:bodyDiv w:val="1"/>
      <w:marLeft w:val="0"/>
      <w:marRight w:val="0"/>
      <w:marTop w:val="0"/>
      <w:marBottom w:val="0"/>
      <w:divBdr>
        <w:top w:val="none" w:sz="0" w:space="0" w:color="auto"/>
        <w:left w:val="none" w:sz="0" w:space="0" w:color="auto"/>
        <w:bottom w:val="none" w:sz="0" w:space="0" w:color="auto"/>
        <w:right w:val="none" w:sz="0" w:space="0" w:color="auto"/>
      </w:divBdr>
    </w:div>
    <w:div w:id="1142505568">
      <w:bodyDiv w:val="1"/>
      <w:marLeft w:val="0"/>
      <w:marRight w:val="0"/>
      <w:marTop w:val="0"/>
      <w:marBottom w:val="0"/>
      <w:divBdr>
        <w:top w:val="none" w:sz="0" w:space="0" w:color="auto"/>
        <w:left w:val="none" w:sz="0" w:space="0" w:color="auto"/>
        <w:bottom w:val="none" w:sz="0" w:space="0" w:color="auto"/>
        <w:right w:val="none" w:sz="0" w:space="0" w:color="auto"/>
      </w:divBdr>
    </w:div>
    <w:div w:id="1172767283">
      <w:bodyDiv w:val="1"/>
      <w:marLeft w:val="0"/>
      <w:marRight w:val="0"/>
      <w:marTop w:val="0"/>
      <w:marBottom w:val="0"/>
      <w:divBdr>
        <w:top w:val="none" w:sz="0" w:space="0" w:color="auto"/>
        <w:left w:val="none" w:sz="0" w:space="0" w:color="auto"/>
        <w:bottom w:val="none" w:sz="0" w:space="0" w:color="auto"/>
        <w:right w:val="none" w:sz="0" w:space="0" w:color="auto"/>
      </w:divBdr>
    </w:div>
    <w:div w:id="1213154576">
      <w:bodyDiv w:val="1"/>
      <w:marLeft w:val="0"/>
      <w:marRight w:val="0"/>
      <w:marTop w:val="0"/>
      <w:marBottom w:val="0"/>
      <w:divBdr>
        <w:top w:val="none" w:sz="0" w:space="0" w:color="auto"/>
        <w:left w:val="none" w:sz="0" w:space="0" w:color="auto"/>
        <w:bottom w:val="none" w:sz="0" w:space="0" w:color="auto"/>
        <w:right w:val="none" w:sz="0" w:space="0" w:color="auto"/>
      </w:divBdr>
    </w:div>
    <w:div w:id="1245915504">
      <w:bodyDiv w:val="1"/>
      <w:marLeft w:val="0"/>
      <w:marRight w:val="0"/>
      <w:marTop w:val="0"/>
      <w:marBottom w:val="0"/>
      <w:divBdr>
        <w:top w:val="none" w:sz="0" w:space="0" w:color="auto"/>
        <w:left w:val="none" w:sz="0" w:space="0" w:color="auto"/>
        <w:bottom w:val="none" w:sz="0" w:space="0" w:color="auto"/>
        <w:right w:val="none" w:sz="0" w:space="0" w:color="auto"/>
      </w:divBdr>
    </w:div>
    <w:div w:id="1565023647">
      <w:bodyDiv w:val="1"/>
      <w:marLeft w:val="0"/>
      <w:marRight w:val="0"/>
      <w:marTop w:val="0"/>
      <w:marBottom w:val="0"/>
      <w:divBdr>
        <w:top w:val="none" w:sz="0" w:space="0" w:color="auto"/>
        <w:left w:val="none" w:sz="0" w:space="0" w:color="auto"/>
        <w:bottom w:val="none" w:sz="0" w:space="0" w:color="auto"/>
        <w:right w:val="none" w:sz="0" w:space="0" w:color="auto"/>
      </w:divBdr>
    </w:div>
    <w:div w:id="1669937757">
      <w:bodyDiv w:val="1"/>
      <w:marLeft w:val="0"/>
      <w:marRight w:val="0"/>
      <w:marTop w:val="0"/>
      <w:marBottom w:val="0"/>
      <w:divBdr>
        <w:top w:val="none" w:sz="0" w:space="0" w:color="auto"/>
        <w:left w:val="none" w:sz="0" w:space="0" w:color="auto"/>
        <w:bottom w:val="none" w:sz="0" w:space="0" w:color="auto"/>
        <w:right w:val="none" w:sz="0" w:space="0" w:color="auto"/>
      </w:divBdr>
    </w:div>
    <w:div w:id="1867939359">
      <w:bodyDiv w:val="1"/>
      <w:marLeft w:val="0"/>
      <w:marRight w:val="0"/>
      <w:marTop w:val="0"/>
      <w:marBottom w:val="0"/>
      <w:divBdr>
        <w:top w:val="none" w:sz="0" w:space="0" w:color="auto"/>
        <w:left w:val="none" w:sz="0" w:space="0" w:color="auto"/>
        <w:bottom w:val="none" w:sz="0" w:space="0" w:color="auto"/>
        <w:right w:val="none" w:sz="0" w:space="0" w:color="auto"/>
      </w:divBdr>
    </w:div>
    <w:div w:id="1928422440">
      <w:bodyDiv w:val="1"/>
      <w:marLeft w:val="0"/>
      <w:marRight w:val="0"/>
      <w:marTop w:val="0"/>
      <w:marBottom w:val="0"/>
      <w:divBdr>
        <w:top w:val="none" w:sz="0" w:space="0" w:color="auto"/>
        <w:left w:val="none" w:sz="0" w:space="0" w:color="auto"/>
        <w:bottom w:val="none" w:sz="0" w:space="0" w:color="auto"/>
        <w:right w:val="none" w:sz="0" w:space="0" w:color="auto"/>
      </w:divBdr>
    </w:div>
    <w:div w:id="2105303619">
      <w:bodyDiv w:val="1"/>
      <w:marLeft w:val="0"/>
      <w:marRight w:val="0"/>
      <w:marTop w:val="0"/>
      <w:marBottom w:val="0"/>
      <w:divBdr>
        <w:top w:val="none" w:sz="0" w:space="0" w:color="auto"/>
        <w:left w:val="none" w:sz="0" w:space="0" w:color="auto"/>
        <w:bottom w:val="none" w:sz="0" w:space="0" w:color="auto"/>
        <w:right w:val="none" w:sz="0" w:space="0" w:color="auto"/>
      </w:divBdr>
      <w:divsChild>
        <w:div w:id="1957059417">
          <w:marLeft w:val="0"/>
          <w:marRight w:val="0"/>
          <w:marTop w:val="345"/>
          <w:marBottom w:val="345"/>
          <w:divBdr>
            <w:top w:val="none" w:sz="0" w:space="0" w:color="auto"/>
            <w:left w:val="none" w:sz="0" w:space="0" w:color="auto"/>
            <w:bottom w:val="none" w:sz="0" w:space="0" w:color="auto"/>
            <w:right w:val="none" w:sz="0" w:space="0" w:color="auto"/>
          </w:divBdr>
          <w:divsChild>
            <w:div w:id="1227883857">
              <w:marLeft w:val="0"/>
              <w:marRight w:val="0"/>
              <w:marTop w:val="0"/>
              <w:marBottom w:val="150"/>
              <w:divBdr>
                <w:top w:val="none" w:sz="0" w:space="0" w:color="auto"/>
                <w:left w:val="none" w:sz="0" w:space="0" w:color="auto"/>
                <w:bottom w:val="none" w:sz="0" w:space="0" w:color="auto"/>
                <w:right w:val="none" w:sz="0" w:space="0" w:color="auto"/>
              </w:divBdr>
              <w:divsChild>
                <w:div w:id="456948336">
                  <w:marLeft w:val="0"/>
                  <w:marRight w:val="270"/>
                  <w:marTop w:val="0"/>
                  <w:marBottom w:val="0"/>
                  <w:divBdr>
                    <w:top w:val="none" w:sz="0" w:space="0" w:color="auto"/>
                    <w:left w:val="none" w:sz="0" w:space="0" w:color="auto"/>
                    <w:bottom w:val="none" w:sz="0" w:space="0" w:color="auto"/>
                    <w:right w:val="none" w:sz="0" w:space="0" w:color="auto"/>
                  </w:divBdr>
                  <w:divsChild>
                    <w:div w:id="1592665098">
                      <w:marLeft w:val="0"/>
                      <w:marRight w:val="0"/>
                      <w:marTop w:val="0"/>
                      <w:marBottom w:val="0"/>
                      <w:divBdr>
                        <w:top w:val="none" w:sz="0" w:space="0" w:color="auto"/>
                        <w:left w:val="none" w:sz="0" w:space="0" w:color="auto"/>
                        <w:bottom w:val="none" w:sz="0" w:space="0" w:color="auto"/>
                        <w:right w:val="none" w:sz="0" w:space="0" w:color="auto"/>
                      </w:divBdr>
                      <w:divsChild>
                        <w:div w:id="967664366">
                          <w:marLeft w:val="0"/>
                          <w:marRight w:val="0"/>
                          <w:marTop w:val="0"/>
                          <w:marBottom w:val="0"/>
                          <w:divBdr>
                            <w:top w:val="none" w:sz="0" w:space="0" w:color="auto"/>
                            <w:left w:val="none" w:sz="0" w:space="0" w:color="auto"/>
                            <w:bottom w:val="single" w:sz="6" w:space="8" w:color="DDDDDD"/>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ealthcareexperience@nshealth.ca"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nshealth.ca/contact-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searchEthics@nshealth.c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hc-sc.gc.ca/dhp-mps/prodpharma/applic-demande/guide-ld/ich/efficac/e6-eng.php" TargetMode="External"/><Relationship Id="rId4" Type="http://schemas.openxmlformats.org/officeDocument/2006/relationships/styles" Target="styles.xml"/><Relationship Id="rId9" Type="http://schemas.openxmlformats.org/officeDocument/2006/relationships/hyperlink" Target="https://ethics.gc.ca/eng/policy-politique_tcps2-eptc2_2018.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crosoft%20Office\Templates\ReleaseForm17DEC9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http://schemas.openxmlformats.org/officeDocument/2006/bibliography" xmlns:b="http://schemas.openxmlformats.org/officeDocument/2006/bibliography" SelectedStyle="\APA.XSL" StyleName="APA"/>
</file>

<file path=customXml/item2.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D8B21D9D-48CC-478B-9837-C6910BBD0401}">
  <ds:schemaRefs>
    <ds:schemaRef ds:uri="http://schemas.openxmlformats.org/officeDocument/2006/bibliography"/>
  </ds:schemaRefs>
</ds:datastoreItem>
</file>

<file path=customXml/itemProps2.xml><?xml version="1.0" encoding="utf-8"?>
<ds:datastoreItem xmlns:ds="http://schemas.openxmlformats.org/officeDocument/2006/customXml" ds:itemID="{FC68E7D7-6E63-47F0-880D-FDE1A92D8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ReleaseForm17DEC99</Template>
  <TotalTime>21</TotalTime>
  <Pages>7</Pages>
  <Words>2456</Words>
  <Characters>13171</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PPD Informed Consent Form Master Template</vt:lpstr>
    </vt:vector>
  </TitlesOfParts>
  <Company>PPD</Company>
  <LinksUpToDate>false</LinksUpToDate>
  <CharactersWithSpaces>15596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PPD Informed Consent Form Master Template</dc:title>
  <dc:subject>Informed Consent Form Template</dc:subject>
  <dc:creator>Nicoli Haggan</dc:creator>
  <cp:keywords>template, informed, consent, icf, form, information, trial, subjects</cp:keywords>
  <cp:lastModifiedBy>Tremblay, Marie-Laurence</cp:lastModifiedBy>
  <cp:revision>12</cp:revision>
  <cp:lastPrinted>2018-01-22T18:51:00Z</cp:lastPrinted>
  <dcterms:created xsi:type="dcterms:W3CDTF">2021-06-21T15:08:00Z</dcterms:created>
  <dcterms:modified xsi:type="dcterms:W3CDTF">2021-06-21T15:35:00Z</dcterms:modified>
</cp:coreProperties>
</file>